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D3AE1" w14:textId="5FD2D1E9" w:rsidR="003E389C" w:rsidRDefault="00EC29AB" w:rsidP="00E309EC">
      <w:pPr>
        <w:pStyle w:val="Titre"/>
      </w:pPr>
      <w:r>
        <w:t>La Passion du Seigneur Jésus</w:t>
      </w:r>
    </w:p>
    <w:p w14:paraId="720889E2" w14:textId="7F84A8CD" w:rsidR="00F9124A" w:rsidRDefault="00B87D24" w:rsidP="00B87D24">
      <w:pPr>
        <w:pStyle w:val="Titre1"/>
      </w:pPr>
      <w:r>
        <w:t xml:space="preserve">1. </w:t>
      </w:r>
      <w:r w:rsidR="00F9124A">
        <w:t>Introduction à la Semaine Sainte</w:t>
      </w:r>
    </w:p>
    <w:p w14:paraId="11FACF90" w14:textId="77777777" w:rsidR="0029359B" w:rsidRPr="0029359B" w:rsidRDefault="0029359B" w:rsidP="009426F3">
      <w:pPr>
        <w:widowControl/>
        <w:autoSpaceDE/>
        <w:autoSpaceDN/>
        <w:adjustRightInd/>
        <w:spacing w:after="0"/>
        <w:rPr>
          <w:rFonts w:asciiTheme="minorHAnsi" w:eastAsia="Times New Roman" w:hAnsiTheme="minorHAnsi" w:cstheme="minorHAnsi"/>
          <w:color w:val="222222"/>
          <w:szCs w:val="24"/>
        </w:rPr>
      </w:pPr>
    </w:p>
    <w:p w14:paraId="46083324" w14:textId="184AACA8" w:rsidR="0029359B" w:rsidRDefault="003923CE" w:rsidP="009426F3">
      <w:pPr>
        <w:widowControl/>
        <w:autoSpaceDE/>
        <w:autoSpaceDN/>
        <w:adjustRightInd/>
        <w:spacing w:after="0"/>
        <w:rPr>
          <w:rFonts w:asciiTheme="minorHAnsi" w:eastAsia="Times New Roman" w:hAnsiTheme="minorHAnsi" w:cstheme="minorHAnsi"/>
          <w:color w:val="222222"/>
          <w:szCs w:val="24"/>
        </w:rPr>
      </w:pPr>
      <w:r>
        <w:rPr>
          <w:rFonts w:asciiTheme="minorHAnsi" w:eastAsia="Times New Roman" w:hAnsiTheme="minorHAnsi" w:cstheme="minorHAnsi"/>
          <w:color w:val="222222"/>
          <w:szCs w:val="24"/>
        </w:rPr>
        <w:t xml:space="preserve">Dimanche prochain, </w:t>
      </w:r>
      <w:r w:rsidR="009A3A50">
        <w:rPr>
          <w:rFonts w:asciiTheme="minorHAnsi" w:eastAsia="Times New Roman" w:hAnsiTheme="minorHAnsi" w:cstheme="minorHAnsi"/>
          <w:color w:val="222222"/>
          <w:szCs w:val="24"/>
        </w:rPr>
        <w:t xml:space="preserve">nous entrons dans </w:t>
      </w:r>
      <w:r w:rsidR="0029359B" w:rsidRPr="0029359B">
        <w:rPr>
          <w:rFonts w:asciiTheme="minorHAnsi" w:eastAsia="Times New Roman" w:hAnsiTheme="minorHAnsi" w:cstheme="minorHAnsi"/>
          <w:color w:val="222222"/>
          <w:szCs w:val="24"/>
        </w:rPr>
        <w:t xml:space="preserve">semaine </w:t>
      </w:r>
      <w:r w:rsidR="009A3A50">
        <w:rPr>
          <w:rFonts w:asciiTheme="minorHAnsi" w:eastAsia="Times New Roman" w:hAnsiTheme="minorHAnsi" w:cstheme="minorHAnsi"/>
          <w:color w:val="222222"/>
          <w:szCs w:val="24"/>
        </w:rPr>
        <w:t xml:space="preserve">toute </w:t>
      </w:r>
      <w:r w:rsidR="0029359B" w:rsidRPr="0029359B">
        <w:rPr>
          <w:rFonts w:asciiTheme="minorHAnsi" w:eastAsia="Times New Roman" w:hAnsiTheme="minorHAnsi" w:cstheme="minorHAnsi"/>
          <w:color w:val="222222"/>
          <w:szCs w:val="24"/>
        </w:rPr>
        <w:t xml:space="preserve">particulière </w:t>
      </w:r>
      <w:r w:rsidR="0029359B" w:rsidRPr="0029359B">
        <w:rPr>
          <w:rFonts w:asciiTheme="minorHAnsi" w:eastAsia="Times New Roman" w:hAnsiTheme="minorHAnsi" w:cstheme="minorHAnsi"/>
          <w:i/>
          <w:iCs/>
          <w:color w:val="222222"/>
          <w:szCs w:val="24"/>
        </w:rPr>
        <w:t>(</w:t>
      </w:r>
      <w:r w:rsidR="009A3A50" w:rsidRPr="009A3A50">
        <w:rPr>
          <w:rFonts w:asciiTheme="minorHAnsi" w:eastAsia="Times New Roman" w:hAnsiTheme="minorHAnsi" w:cstheme="minorHAnsi"/>
          <w:i/>
          <w:iCs/>
          <w:color w:val="222222"/>
          <w:szCs w:val="24"/>
        </w:rPr>
        <w:t>n</w:t>
      </w:r>
      <w:r w:rsidR="00CA4156" w:rsidRPr="00CA4156">
        <w:rPr>
          <w:rFonts w:asciiTheme="minorHAnsi" w:eastAsia="Times New Roman" w:hAnsiTheme="minorHAnsi" w:cstheme="minorHAnsi"/>
          <w:i/>
          <w:iCs/>
          <w:color w:val="222222"/>
          <w:szCs w:val="24"/>
        </w:rPr>
        <w:t>’</w:t>
      </w:r>
      <w:r w:rsidR="0029359B" w:rsidRPr="0029359B">
        <w:rPr>
          <w:rFonts w:asciiTheme="minorHAnsi" w:eastAsia="Times New Roman" w:hAnsiTheme="minorHAnsi" w:cstheme="minorHAnsi"/>
          <w:i/>
          <w:iCs/>
          <w:color w:val="222222"/>
          <w:szCs w:val="24"/>
        </w:rPr>
        <w:t>oubliez pas que pour les chrétiens, le 1</w:t>
      </w:r>
      <w:r w:rsidR="009A3A50" w:rsidRPr="009A3A50">
        <w:rPr>
          <w:rFonts w:asciiTheme="minorHAnsi" w:eastAsia="Times New Roman" w:hAnsiTheme="minorHAnsi" w:cstheme="minorHAnsi"/>
          <w:i/>
          <w:iCs/>
          <w:color w:val="222222"/>
          <w:szCs w:val="24"/>
          <w:vertAlign w:val="superscript"/>
        </w:rPr>
        <w:t>er</w:t>
      </w:r>
      <w:r w:rsidR="009A3A50">
        <w:rPr>
          <w:rFonts w:asciiTheme="minorHAnsi" w:eastAsia="Times New Roman" w:hAnsiTheme="minorHAnsi" w:cstheme="minorHAnsi"/>
          <w:i/>
          <w:iCs/>
          <w:color w:val="222222"/>
          <w:szCs w:val="24"/>
        </w:rPr>
        <w:t xml:space="preserve"> </w:t>
      </w:r>
      <w:r w:rsidR="0029359B" w:rsidRPr="0029359B">
        <w:rPr>
          <w:rFonts w:asciiTheme="minorHAnsi" w:eastAsia="Times New Roman" w:hAnsiTheme="minorHAnsi" w:cstheme="minorHAnsi"/>
          <w:i/>
          <w:iCs/>
          <w:color w:val="222222"/>
          <w:szCs w:val="24"/>
        </w:rPr>
        <w:t xml:space="preserve">jour de la semaine est le </w:t>
      </w:r>
      <w:r w:rsidR="009A3A50">
        <w:rPr>
          <w:rFonts w:asciiTheme="minorHAnsi" w:eastAsia="Times New Roman" w:hAnsiTheme="minorHAnsi" w:cstheme="minorHAnsi"/>
          <w:i/>
          <w:iCs/>
          <w:color w:val="222222"/>
          <w:szCs w:val="24"/>
        </w:rPr>
        <w:t>d</w:t>
      </w:r>
      <w:r w:rsidR="0029359B" w:rsidRPr="0029359B">
        <w:rPr>
          <w:rFonts w:asciiTheme="minorHAnsi" w:eastAsia="Times New Roman" w:hAnsiTheme="minorHAnsi" w:cstheme="minorHAnsi"/>
          <w:i/>
          <w:iCs/>
          <w:color w:val="222222"/>
          <w:szCs w:val="24"/>
        </w:rPr>
        <w:t>imanche, jour de la Résurrection d</w:t>
      </w:r>
      <w:r w:rsidR="009A3A50">
        <w:rPr>
          <w:rFonts w:asciiTheme="minorHAnsi" w:eastAsia="Times New Roman" w:hAnsiTheme="minorHAnsi" w:cstheme="minorHAnsi"/>
          <w:i/>
          <w:iCs/>
          <w:color w:val="222222"/>
          <w:szCs w:val="24"/>
        </w:rPr>
        <w:t xml:space="preserve">u Seigneur </w:t>
      </w:r>
      <w:r w:rsidR="0029359B" w:rsidRPr="0029359B">
        <w:rPr>
          <w:rFonts w:asciiTheme="minorHAnsi" w:eastAsia="Times New Roman" w:hAnsiTheme="minorHAnsi" w:cstheme="minorHAnsi"/>
          <w:i/>
          <w:iCs/>
          <w:color w:val="222222"/>
          <w:szCs w:val="24"/>
        </w:rPr>
        <w:t>Jésus)</w:t>
      </w:r>
      <w:r w:rsidR="00CA4156" w:rsidRPr="00CA4156">
        <w:rPr>
          <w:rFonts w:asciiTheme="minorHAnsi" w:eastAsia="Times New Roman" w:hAnsiTheme="minorHAnsi" w:cstheme="minorHAnsi"/>
          <w:color w:val="222222"/>
          <w:szCs w:val="24"/>
        </w:rPr>
        <w:t> :</w:t>
      </w:r>
    </w:p>
    <w:p w14:paraId="4ACE702C" w14:textId="77777777" w:rsidR="00DE1CC7" w:rsidRPr="0029359B" w:rsidRDefault="00DE1CC7" w:rsidP="009426F3">
      <w:pPr>
        <w:widowControl/>
        <w:autoSpaceDE/>
        <w:autoSpaceDN/>
        <w:adjustRightInd/>
        <w:spacing w:after="0"/>
        <w:rPr>
          <w:rFonts w:asciiTheme="minorHAnsi" w:eastAsia="Times New Roman" w:hAnsiTheme="minorHAnsi" w:cstheme="minorHAnsi"/>
          <w:color w:val="222222"/>
          <w:szCs w:val="24"/>
        </w:rPr>
      </w:pPr>
    </w:p>
    <w:p w14:paraId="3F3801BB" w14:textId="390958E7" w:rsidR="0029359B" w:rsidRPr="0029359B" w:rsidRDefault="0029359B" w:rsidP="001F7699">
      <w:pPr>
        <w:widowControl/>
        <w:autoSpaceDE/>
        <w:autoSpaceDN/>
        <w:adjustRightInd/>
        <w:spacing w:after="0"/>
        <w:jc w:val="center"/>
        <w:rPr>
          <w:rFonts w:asciiTheme="minorHAnsi" w:eastAsia="Times New Roman" w:hAnsiTheme="minorHAnsi" w:cstheme="minorHAnsi"/>
          <w:color w:val="222222"/>
          <w:szCs w:val="24"/>
        </w:rPr>
      </w:pPr>
      <w:r w:rsidRPr="0029359B">
        <w:rPr>
          <w:rFonts w:asciiTheme="minorHAnsi" w:eastAsia="Times New Roman" w:hAnsiTheme="minorHAnsi" w:cstheme="minorHAnsi"/>
          <w:b/>
          <w:bCs/>
          <w:color w:val="E22400"/>
          <w:sz w:val="32"/>
          <w:szCs w:val="32"/>
          <w:u w:val="single"/>
        </w:rPr>
        <w:t>La Semaine Sainte</w:t>
      </w:r>
    </w:p>
    <w:p w14:paraId="2F4FD62A" w14:textId="77777777" w:rsidR="001F7699" w:rsidRDefault="001F7699" w:rsidP="009426F3">
      <w:pPr>
        <w:widowControl/>
        <w:autoSpaceDE/>
        <w:autoSpaceDN/>
        <w:adjustRightInd/>
        <w:spacing w:after="0"/>
        <w:rPr>
          <w:rFonts w:asciiTheme="minorHAnsi" w:eastAsia="Times New Roman" w:hAnsiTheme="minorHAnsi" w:cstheme="minorHAnsi"/>
          <w:color w:val="222222"/>
          <w:szCs w:val="24"/>
        </w:rPr>
      </w:pPr>
    </w:p>
    <w:p w14:paraId="43A2974F" w14:textId="2C5D9F40" w:rsidR="0029359B" w:rsidRPr="00473E79" w:rsidRDefault="001F7699" w:rsidP="009426F3">
      <w:pPr>
        <w:widowControl/>
        <w:autoSpaceDE/>
        <w:autoSpaceDN/>
        <w:adjustRightInd/>
        <w:spacing w:after="0"/>
        <w:rPr>
          <w:rFonts w:asciiTheme="minorHAnsi" w:eastAsia="Times New Roman" w:hAnsiTheme="minorHAnsi" w:cstheme="minorHAnsi"/>
          <w:color w:val="222222"/>
          <w:szCs w:val="24"/>
        </w:rPr>
      </w:pPr>
      <w:r>
        <w:rPr>
          <w:rFonts w:asciiTheme="minorHAnsi" w:eastAsia="Times New Roman" w:hAnsiTheme="minorHAnsi" w:cstheme="minorHAnsi"/>
          <w:color w:val="222222"/>
          <w:szCs w:val="24"/>
        </w:rPr>
        <w:t xml:space="preserve">Durant ce carême, </w:t>
      </w:r>
      <w:r w:rsidR="00235A54">
        <w:rPr>
          <w:rFonts w:asciiTheme="minorHAnsi" w:eastAsia="Times New Roman" w:hAnsiTheme="minorHAnsi" w:cstheme="minorHAnsi"/>
          <w:color w:val="222222"/>
          <w:szCs w:val="24"/>
        </w:rPr>
        <w:t xml:space="preserve">nous cheminons en </w:t>
      </w:r>
      <w:r w:rsidR="00235A54">
        <w:rPr>
          <w:rFonts w:asciiTheme="minorHAnsi" w:eastAsia="Times New Roman" w:hAnsiTheme="minorHAnsi" w:cstheme="minorHAnsi"/>
          <w:b/>
          <w:bCs/>
          <w:color w:val="222222"/>
          <w:szCs w:val="24"/>
        </w:rPr>
        <w:t>nous efforçant</w:t>
      </w:r>
      <w:r w:rsidR="0029359B" w:rsidRPr="0029359B"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 de laisser grandir en nous, avec persévérance, l</w:t>
      </w:r>
      <w:r w:rsidR="00CA4156" w:rsidRPr="00CA4156">
        <w:rPr>
          <w:rFonts w:asciiTheme="minorHAnsi" w:eastAsia="Times New Roman" w:hAnsiTheme="minorHAnsi" w:cstheme="minorHAnsi"/>
          <w:b/>
          <w:bCs/>
          <w:color w:val="222222"/>
          <w:szCs w:val="24"/>
        </w:rPr>
        <w:t>’</w:t>
      </w:r>
      <w:r w:rsidR="0029359B" w:rsidRPr="0029359B">
        <w:rPr>
          <w:rFonts w:asciiTheme="minorHAnsi" w:eastAsia="Times New Roman" w:hAnsiTheme="minorHAnsi" w:cstheme="minorHAnsi"/>
          <w:b/>
          <w:bCs/>
          <w:color w:val="222222"/>
          <w:szCs w:val="24"/>
        </w:rPr>
        <w:t>amour de Jésus</w:t>
      </w:r>
      <w:r w:rsidR="00235A54"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 </w:t>
      </w:r>
      <w:r w:rsidR="0029359B" w:rsidRPr="0029359B">
        <w:rPr>
          <w:rFonts w:asciiTheme="minorHAnsi" w:eastAsia="Times New Roman" w:hAnsiTheme="minorHAnsi" w:cstheme="minorHAnsi"/>
          <w:i/>
          <w:iCs/>
          <w:color w:val="222222"/>
          <w:szCs w:val="24"/>
        </w:rPr>
        <w:t>(</w:t>
      </w:r>
      <w:r w:rsidR="003B16DE">
        <w:rPr>
          <w:rFonts w:asciiTheme="minorHAnsi" w:eastAsia="Times New Roman" w:hAnsiTheme="minorHAnsi" w:cstheme="minorHAnsi"/>
          <w:i/>
          <w:iCs/>
          <w:color w:val="222222"/>
          <w:szCs w:val="24"/>
        </w:rPr>
        <w:t>il est bon d</w:t>
      </w:r>
      <w:r w:rsidR="00CA4156" w:rsidRPr="00CA4156">
        <w:rPr>
          <w:rFonts w:asciiTheme="minorHAnsi" w:eastAsia="Times New Roman" w:hAnsiTheme="minorHAnsi" w:cstheme="minorHAnsi"/>
          <w:i/>
          <w:iCs/>
          <w:color w:val="222222"/>
          <w:szCs w:val="24"/>
        </w:rPr>
        <w:t>’</w:t>
      </w:r>
      <w:r w:rsidR="003B16DE">
        <w:rPr>
          <w:rFonts w:asciiTheme="minorHAnsi" w:eastAsia="Times New Roman" w:hAnsiTheme="minorHAnsi" w:cstheme="minorHAnsi"/>
          <w:i/>
          <w:iCs/>
          <w:color w:val="222222"/>
          <w:szCs w:val="24"/>
        </w:rPr>
        <w:t>ailleurs de faire un point sur vos résolutions de carême. Si vous n</w:t>
      </w:r>
      <w:r w:rsidR="00CA4156" w:rsidRPr="00CA4156">
        <w:rPr>
          <w:rFonts w:asciiTheme="minorHAnsi" w:eastAsia="Times New Roman" w:hAnsiTheme="minorHAnsi" w:cstheme="minorHAnsi"/>
          <w:i/>
          <w:iCs/>
          <w:color w:val="222222"/>
          <w:szCs w:val="24"/>
        </w:rPr>
        <w:t>’</w:t>
      </w:r>
      <w:r w:rsidR="003B16DE">
        <w:rPr>
          <w:rFonts w:asciiTheme="minorHAnsi" w:eastAsia="Times New Roman" w:hAnsiTheme="minorHAnsi" w:cstheme="minorHAnsi"/>
          <w:i/>
          <w:iCs/>
          <w:color w:val="222222"/>
          <w:szCs w:val="24"/>
        </w:rPr>
        <w:t>avez pas tenu, reprenez un petit effort par amour du Seigneur Jésus que vous allez tenir durant ces deux dernières semaines de carême)</w:t>
      </w:r>
      <w:r w:rsidR="00473E79">
        <w:rPr>
          <w:rFonts w:asciiTheme="minorHAnsi" w:eastAsia="Times New Roman" w:hAnsiTheme="minorHAnsi" w:cstheme="minorHAnsi"/>
          <w:i/>
          <w:iCs/>
          <w:color w:val="222222"/>
          <w:szCs w:val="24"/>
        </w:rPr>
        <w:t>.</w:t>
      </w:r>
    </w:p>
    <w:p w14:paraId="65475035" w14:textId="2994541A" w:rsidR="006153FD" w:rsidRDefault="00473E79" w:rsidP="009426F3">
      <w:pPr>
        <w:widowControl/>
        <w:autoSpaceDE/>
        <w:autoSpaceDN/>
        <w:adjustRightInd/>
        <w:spacing w:after="0"/>
        <w:rPr>
          <w:rFonts w:asciiTheme="minorHAnsi" w:eastAsia="Times New Roman" w:hAnsiTheme="minorHAnsi" w:cstheme="minorHAnsi"/>
          <w:b/>
          <w:bCs/>
          <w:color w:val="222222"/>
          <w:szCs w:val="24"/>
        </w:rPr>
      </w:pPr>
      <w:r>
        <w:rPr>
          <w:rFonts w:asciiTheme="minorHAnsi" w:eastAsia="Times New Roman" w:hAnsiTheme="minorHAnsi" w:cstheme="minorHAnsi"/>
          <w:color w:val="222222"/>
          <w:szCs w:val="24"/>
        </w:rPr>
        <w:t xml:space="preserve">À partir de dimanche prochain, </w:t>
      </w:r>
      <w:r w:rsidR="0029359B" w:rsidRPr="0029359B"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nous </w:t>
      </w:r>
      <w:r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allons </w:t>
      </w:r>
      <w:r w:rsidR="0029359B" w:rsidRPr="0029359B"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prendre le temps de </w:t>
      </w:r>
      <w:r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suivre Jésus pas à pas </w:t>
      </w:r>
      <w:r w:rsidR="006153FD">
        <w:rPr>
          <w:rFonts w:asciiTheme="minorHAnsi" w:eastAsia="Times New Roman" w:hAnsiTheme="minorHAnsi" w:cstheme="minorHAnsi"/>
          <w:b/>
          <w:bCs/>
          <w:color w:val="222222"/>
          <w:szCs w:val="24"/>
        </w:rPr>
        <w:t>dans sa dernière semaine avant sa crucifixion et sa Résurrection et L</w:t>
      </w:r>
      <w:r w:rsidR="0029359B" w:rsidRPr="0029359B">
        <w:rPr>
          <w:rFonts w:asciiTheme="minorHAnsi" w:eastAsia="Times New Roman" w:hAnsiTheme="minorHAnsi" w:cstheme="minorHAnsi"/>
          <w:b/>
          <w:bCs/>
          <w:color w:val="222222"/>
          <w:szCs w:val="24"/>
        </w:rPr>
        <w:t>e contempler</w:t>
      </w:r>
      <w:r w:rsidR="006153FD">
        <w:rPr>
          <w:rFonts w:asciiTheme="minorHAnsi" w:eastAsia="Times New Roman" w:hAnsiTheme="minorHAnsi" w:cstheme="minorHAnsi"/>
          <w:b/>
          <w:bCs/>
          <w:color w:val="222222"/>
          <w:szCs w:val="24"/>
        </w:rPr>
        <w:t>.</w:t>
      </w:r>
    </w:p>
    <w:p w14:paraId="3A6B3D71" w14:textId="77777777" w:rsidR="0096232F" w:rsidRDefault="0096232F" w:rsidP="009426F3">
      <w:pPr>
        <w:widowControl/>
        <w:autoSpaceDE/>
        <w:autoSpaceDN/>
        <w:adjustRightInd/>
        <w:spacing w:after="0"/>
        <w:rPr>
          <w:rFonts w:asciiTheme="minorHAnsi" w:eastAsia="Times New Roman" w:hAnsiTheme="minorHAnsi" w:cstheme="minorHAnsi"/>
          <w:b/>
          <w:bCs/>
          <w:color w:val="222222"/>
          <w:szCs w:val="24"/>
        </w:rPr>
      </w:pPr>
    </w:p>
    <w:p w14:paraId="6B27E1F1" w14:textId="79C6A4CC" w:rsidR="006153FD" w:rsidRDefault="006153FD" w:rsidP="0096232F">
      <w:pPr>
        <w:widowControl/>
        <w:autoSpaceDE/>
        <w:autoSpaceDN/>
        <w:adjustRightInd/>
        <w:spacing w:after="0"/>
        <w:jc w:val="center"/>
        <w:rPr>
          <w:rFonts w:asciiTheme="minorHAnsi" w:eastAsia="Times New Roman" w:hAnsiTheme="minorHAnsi" w:cstheme="minorHAnsi"/>
          <w:b/>
          <w:bCs/>
          <w:color w:val="7A219E"/>
          <w:sz w:val="29"/>
          <w:szCs w:val="29"/>
        </w:rPr>
      </w:pPr>
    </w:p>
    <w:p w14:paraId="4177693C" w14:textId="5789BA13" w:rsidR="0029359B" w:rsidRPr="0029359B" w:rsidRDefault="0029359B" w:rsidP="00BC252D">
      <w:pPr>
        <w:widowControl/>
        <w:autoSpaceDE/>
        <w:autoSpaceDN/>
        <w:adjustRightInd/>
        <w:spacing w:after="0"/>
        <w:jc w:val="center"/>
        <w:rPr>
          <w:rFonts w:asciiTheme="minorHAnsi" w:eastAsia="Times New Roman" w:hAnsiTheme="minorHAnsi" w:cstheme="minorHAnsi"/>
          <w:szCs w:val="24"/>
        </w:rPr>
      </w:pPr>
      <w:r w:rsidRPr="0029359B">
        <w:rPr>
          <w:rFonts w:asciiTheme="minorHAnsi" w:eastAsia="Times New Roman" w:hAnsiTheme="minorHAnsi" w:cstheme="minorHAnsi"/>
          <w:b/>
          <w:bCs/>
          <w:sz w:val="29"/>
          <w:szCs w:val="29"/>
        </w:rPr>
        <w:t xml:space="preserve">La </w:t>
      </w:r>
      <w:r w:rsidRPr="0029359B">
        <w:rPr>
          <w:rFonts w:asciiTheme="minorHAnsi" w:eastAsia="Times New Roman" w:hAnsiTheme="minorHAnsi" w:cstheme="minorHAnsi"/>
          <w:b/>
          <w:bCs/>
          <w:color w:val="7030A0"/>
          <w:sz w:val="29"/>
          <w:szCs w:val="29"/>
        </w:rPr>
        <w:t xml:space="preserve">Semaine Sainte </w:t>
      </w:r>
      <w:r w:rsidRPr="0029359B">
        <w:rPr>
          <w:rFonts w:asciiTheme="minorHAnsi" w:eastAsia="Times New Roman" w:hAnsiTheme="minorHAnsi" w:cstheme="minorHAnsi"/>
          <w:b/>
          <w:bCs/>
          <w:sz w:val="29"/>
          <w:szCs w:val="29"/>
        </w:rPr>
        <w:t xml:space="preserve">commence </w:t>
      </w:r>
      <w:r w:rsidR="006153FD" w:rsidRPr="0057430F">
        <w:rPr>
          <w:rFonts w:asciiTheme="minorHAnsi" w:eastAsia="Times New Roman" w:hAnsiTheme="minorHAnsi" w:cstheme="minorHAnsi"/>
          <w:b/>
          <w:bCs/>
          <w:sz w:val="29"/>
          <w:szCs w:val="29"/>
        </w:rPr>
        <w:t xml:space="preserve">par </w:t>
      </w:r>
      <w:r w:rsidRPr="0029359B">
        <w:rPr>
          <w:rFonts w:asciiTheme="minorHAnsi" w:eastAsia="Times New Roman" w:hAnsiTheme="minorHAnsi" w:cstheme="minorHAnsi"/>
          <w:b/>
          <w:bCs/>
          <w:sz w:val="29"/>
          <w:szCs w:val="29"/>
        </w:rPr>
        <w:t xml:space="preserve">le </w:t>
      </w:r>
      <w:r w:rsidRPr="0029359B">
        <w:rPr>
          <w:rFonts w:asciiTheme="minorHAnsi" w:eastAsia="Times New Roman" w:hAnsiTheme="minorHAnsi" w:cstheme="minorHAnsi"/>
          <w:b/>
          <w:bCs/>
          <w:color w:val="7030A0"/>
          <w:sz w:val="29"/>
          <w:szCs w:val="29"/>
        </w:rPr>
        <w:t>Dimanche des Rameaux</w:t>
      </w:r>
      <w:r w:rsidR="0057430F">
        <w:rPr>
          <w:rFonts w:asciiTheme="minorHAnsi" w:eastAsia="Times New Roman" w:hAnsiTheme="minorHAnsi" w:cstheme="minorHAnsi"/>
          <w:b/>
          <w:bCs/>
          <w:sz w:val="29"/>
          <w:szCs w:val="29"/>
        </w:rPr>
        <w:br/>
      </w:r>
      <w:r w:rsidRPr="0029359B">
        <w:rPr>
          <w:rFonts w:asciiTheme="minorHAnsi" w:eastAsia="Times New Roman" w:hAnsiTheme="minorHAnsi" w:cstheme="minorHAnsi"/>
          <w:b/>
          <w:bCs/>
          <w:sz w:val="29"/>
          <w:szCs w:val="29"/>
        </w:rPr>
        <w:t>et s</w:t>
      </w:r>
      <w:r w:rsidR="00CA4156" w:rsidRPr="00CA4156">
        <w:rPr>
          <w:rFonts w:asciiTheme="minorHAnsi" w:eastAsia="Times New Roman" w:hAnsiTheme="minorHAnsi" w:cstheme="minorHAnsi"/>
          <w:b/>
          <w:bCs/>
          <w:sz w:val="29"/>
          <w:szCs w:val="29"/>
        </w:rPr>
        <w:t>’</w:t>
      </w:r>
      <w:r w:rsidRPr="0029359B">
        <w:rPr>
          <w:rFonts w:asciiTheme="minorHAnsi" w:eastAsia="Times New Roman" w:hAnsiTheme="minorHAnsi" w:cstheme="minorHAnsi"/>
          <w:b/>
          <w:bCs/>
          <w:sz w:val="29"/>
          <w:szCs w:val="29"/>
        </w:rPr>
        <w:t xml:space="preserve">achève dans </w:t>
      </w:r>
      <w:r w:rsidRPr="0029359B">
        <w:rPr>
          <w:rFonts w:asciiTheme="minorHAnsi" w:eastAsia="Times New Roman" w:hAnsiTheme="minorHAnsi" w:cstheme="minorHAnsi"/>
          <w:b/>
          <w:bCs/>
          <w:color w:val="7030A0"/>
          <w:sz w:val="29"/>
          <w:szCs w:val="29"/>
        </w:rPr>
        <w:t>la nuit de Pâques</w:t>
      </w:r>
      <w:r w:rsidR="00BC252D">
        <w:rPr>
          <w:rFonts w:asciiTheme="minorHAnsi" w:eastAsia="Times New Roman" w:hAnsiTheme="minorHAnsi" w:cstheme="minorHAnsi"/>
          <w:b/>
          <w:bCs/>
          <w:color w:val="7030A0"/>
          <w:sz w:val="29"/>
          <w:szCs w:val="29"/>
        </w:rPr>
        <w:br/>
      </w:r>
      <w:r w:rsidR="00BC252D">
        <w:rPr>
          <w:rFonts w:asciiTheme="minorHAnsi" w:eastAsia="Times New Roman" w:hAnsiTheme="minorHAnsi" w:cstheme="minorHAnsi"/>
          <w:b/>
          <w:bCs/>
          <w:sz w:val="29"/>
          <w:szCs w:val="29"/>
        </w:rPr>
        <w:t xml:space="preserve">où nous célébrons la </w:t>
      </w:r>
      <w:r w:rsidRPr="0029359B">
        <w:rPr>
          <w:rFonts w:asciiTheme="minorHAnsi" w:eastAsia="Times New Roman" w:hAnsiTheme="minorHAnsi" w:cstheme="minorHAnsi"/>
          <w:b/>
          <w:bCs/>
          <w:color w:val="7030A0"/>
          <w:sz w:val="29"/>
          <w:szCs w:val="29"/>
        </w:rPr>
        <w:t>Résurrection</w:t>
      </w:r>
      <w:r w:rsidR="00BC252D" w:rsidRPr="00BC252D">
        <w:rPr>
          <w:rFonts w:asciiTheme="minorHAnsi" w:eastAsia="Times New Roman" w:hAnsiTheme="minorHAnsi" w:cstheme="minorHAnsi"/>
          <w:b/>
          <w:bCs/>
          <w:color w:val="7030A0"/>
          <w:sz w:val="29"/>
          <w:szCs w:val="29"/>
        </w:rPr>
        <w:t xml:space="preserve"> du Seigneur Jésus</w:t>
      </w:r>
      <w:r w:rsidRPr="0029359B">
        <w:rPr>
          <w:rFonts w:asciiTheme="minorHAnsi" w:eastAsia="Times New Roman" w:hAnsiTheme="minorHAnsi" w:cstheme="minorHAnsi"/>
          <w:b/>
          <w:bCs/>
          <w:sz w:val="29"/>
          <w:szCs w:val="29"/>
        </w:rPr>
        <w:t>.</w:t>
      </w:r>
    </w:p>
    <w:p w14:paraId="1D0CEC4E" w14:textId="77777777" w:rsidR="0029359B" w:rsidRPr="0029359B" w:rsidRDefault="0029359B" w:rsidP="009426F3">
      <w:pPr>
        <w:widowControl/>
        <w:autoSpaceDE/>
        <w:autoSpaceDN/>
        <w:adjustRightInd/>
        <w:spacing w:after="0"/>
        <w:rPr>
          <w:rFonts w:asciiTheme="minorHAnsi" w:eastAsia="Times New Roman" w:hAnsiTheme="minorHAnsi" w:cstheme="minorHAnsi"/>
          <w:color w:val="222222"/>
          <w:szCs w:val="24"/>
        </w:rPr>
      </w:pPr>
    </w:p>
    <w:p w14:paraId="13D22715" w14:textId="64181F65" w:rsidR="0029359B" w:rsidRDefault="0094263F" w:rsidP="009426F3">
      <w:pPr>
        <w:widowControl/>
        <w:autoSpaceDE/>
        <w:autoSpaceDN/>
        <w:adjustRightInd/>
        <w:spacing w:after="0"/>
        <w:rPr>
          <w:rFonts w:asciiTheme="minorHAnsi" w:eastAsia="Times New Roman" w:hAnsiTheme="minorHAnsi" w:cstheme="minorHAnsi"/>
          <w:b/>
          <w:bCs/>
          <w:color w:val="7030A0"/>
          <w:szCs w:val="24"/>
          <w:u w:val="single"/>
        </w:rPr>
      </w:pPr>
      <w:r w:rsidRPr="0094263F">
        <w:rPr>
          <w:rFonts w:asciiTheme="minorHAnsi" w:eastAsia="Times New Roman" w:hAnsiTheme="minorHAnsi" w:cstheme="minorHAnsi"/>
          <w:b/>
          <w:bCs/>
          <w:color w:val="7030A0"/>
          <w:szCs w:val="24"/>
          <w:u w:val="single"/>
        </w:rPr>
        <w:t>Semaine Sainte</w:t>
      </w:r>
      <w:r w:rsidR="00CA4156" w:rsidRPr="00CA4156">
        <w:rPr>
          <w:rFonts w:asciiTheme="minorHAnsi" w:eastAsia="Times New Roman" w:hAnsiTheme="minorHAnsi" w:cstheme="minorHAnsi"/>
          <w:b/>
          <w:bCs/>
          <w:color w:val="7030A0"/>
          <w:szCs w:val="24"/>
          <w:u w:val="single"/>
        </w:rPr>
        <w:t> :</w:t>
      </w:r>
    </w:p>
    <w:p w14:paraId="30BF80A3" w14:textId="7CEAC26F" w:rsidR="0094263F" w:rsidRDefault="0094263F" w:rsidP="0094263F">
      <w:r w:rsidRPr="00F90EAD">
        <w:rPr>
          <w:color w:val="7030A0"/>
        </w:rPr>
        <w:t xml:space="preserve">Dimanche des Rameaux </w:t>
      </w:r>
      <w:r>
        <w:t>(cf. ci-dessous)</w:t>
      </w:r>
    </w:p>
    <w:p w14:paraId="0C6A3E57" w14:textId="77777777" w:rsidR="00DE1CC7" w:rsidRDefault="00DE1CC7" w:rsidP="0094263F"/>
    <w:p w14:paraId="55320E10" w14:textId="44B33FDD" w:rsidR="0094263F" w:rsidRDefault="0094263F" w:rsidP="0094263F">
      <w:pPr>
        <w:rPr>
          <w:color w:val="7030A0"/>
        </w:rPr>
      </w:pPr>
      <w:r w:rsidRPr="00F90EAD">
        <w:rPr>
          <w:color w:val="7030A0"/>
        </w:rPr>
        <w:t>Lundi Saint</w:t>
      </w:r>
    </w:p>
    <w:p w14:paraId="62E64D45" w14:textId="77777777" w:rsidR="00DE1CC7" w:rsidRPr="00F90EAD" w:rsidRDefault="00DE1CC7" w:rsidP="0094263F">
      <w:pPr>
        <w:rPr>
          <w:color w:val="7030A0"/>
        </w:rPr>
      </w:pPr>
    </w:p>
    <w:p w14:paraId="2BA5CCF7" w14:textId="439CE6D7" w:rsidR="0094263F" w:rsidRDefault="0094263F" w:rsidP="0094263F">
      <w:pPr>
        <w:rPr>
          <w:color w:val="7030A0"/>
        </w:rPr>
      </w:pPr>
      <w:r w:rsidRPr="00F90EAD">
        <w:rPr>
          <w:color w:val="7030A0"/>
        </w:rPr>
        <w:t>Mardi Saint</w:t>
      </w:r>
    </w:p>
    <w:p w14:paraId="382F3CB7" w14:textId="77777777" w:rsidR="00DE1CC7" w:rsidRPr="00F90EAD" w:rsidRDefault="00DE1CC7" w:rsidP="0094263F">
      <w:pPr>
        <w:rPr>
          <w:color w:val="7030A0"/>
        </w:rPr>
      </w:pPr>
    </w:p>
    <w:p w14:paraId="7550997F" w14:textId="3A740E95" w:rsidR="0094263F" w:rsidRDefault="0094263F" w:rsidP="0094263F">
      <w:pPr>
        <w:rPr>
          <w:color w:val="7030A0"/>
        </w:rPr>
      </w:pPr>
      <w:r w:rsidRPr="00F90EAD">
        <w:rPr>
          <w:color w:val="7030A0"/>
        </w:rPr>
        <w:t>Mercredi Saint</w:t>
      </w:r>
    </w:p>
    <w:p w14:paraId="0738FA7F" w14:textId="77777777" w:rsidR="00DE1CC7" w:rsidRPr="00F90EAD" w:rsidRDefault="00DE1CC7" w:rsidP="0094263F">
      <w:pPr>
        <w:rPr>
          <w:color w:val="7030A0"/>
        </w:rPr>
      </w:pPr>
    </w:p>
    <w:p w14:paraId="0FD667AC" w14:textId="4ED4271E" w:rsidR="0094263F" w:rsidRDefault="0094263F" w:rsidP="0094263F">
      <w:r w:rsidRPr="00F90EAD">
        <w:rPr>
          <w:color w:val="7030A0"/>
        </w:rPr>
        <w:t>Jeudi Saint</w:t>
      </w:r>
      <w:r w:rsidR="00CA4156" w:rsidRPr="00CA4156">
        <w:rPr>
          <w:color w:val="7030A0"/>
        </w:rPr>
        <w:t> :</w:t>
      </w:r>
      <w:r>
        <w:t xml:space="preserve"> </w:t>
      </w:r>
      <w:r w:rsidR="006A21A9">
        <w:t xml:space="preserve">Le soir de ce jour, le Seigneur Jésus prend son dernier repas avec ses Apôtres (la </w:t>
      </w:r>
      <w:r w:rsidR="006A21A9" w:rsidRPr="006A21A9">
        <w:rPr>
          <w:b/>
          <w:bCs/>
          <w:color w:val="0070C0"/>
        </w:rPr>
        <w:t>Cène du Seigneur Jésus</w:t>
      </w:r>
      <w:r w:rsidR="006A21A9">
        <w:t xml:space="preserve">) où </w:t>
      </w:r>
      <w:r w:rsidR="000C49B2">
        <w:t>le Seigneur Jésus prend du pain en disant</w:t>
      </w:r>
      <w:r w:rsidR="00CA4156" w:rsidRPr="00CA4156">
        <w:t xml:space="preserve"> </w:t>
      </w:r>
      <w:r w:rsidR="00CA4156" w:rsidRPr="00CA4156">
        <w:rPr>
          <w:color w:val="0070C0"/>
        </w:rPr>
        <w:t>« </w:t>
      </w:r>
      <w:r w:rsidR="000C49B2" w:rsidRPr="000C49B2">
        <w:rPr>
          <w:color w:val="0070C0"/>
        </w:rPr>
        <w:t>Ceci est mon corps.</w:t>
      </w:r>
      <w:r w:rsidR="00CA4156" w:rsidRPr="00CA4156">
        <w:rPr>
          <w:color w:val="0070C0"/>
        </w:rPr>
        <w:t> »</w:t>
      </w:r>
      <w:r w:rsidR="000C49B2">
        <w:t xml:space="preserve"> et prend une coupe de vin en disant</w:t>
      </w:r>
      <w:r w:rsidR="00CA4156" w:rsidRPr="00CA4156">
        <w:t xml:space="preserve"> : </w:t>
      </w:r>
      <w:r w:rsidR="00CA4156" w:rsidRPr="00CA4156">
        <w:rPr>
          <w:color w:val="0070C0"/>
        </w:rPr>
        <w:t>« </w:t>
      </w:r>
      <w:r w:rsidR="000C49B2" w:rsidRPr="000C49B2">
        <w:rPr>
          <w:color w:val="0070C0"/>
        </w:rPr>
        <w:t>Ceci est mon sang.</w:t>
      </w:r>
      <w:r w:rsidR="00CA4156" w:rsidRPr="00CA4156">
        <w:rPr>
          <w:color w:val="0070C0"/>
        </w:rPr>
        <w:t> »</w:t>
      </w:r>
      <w:r w:rsidR="000C49B2">
        <w:t>.</w:t>
      </w:r>
    </w:p>
    <w:p w14:paraId="2FEE8E96" w14:textId="77777777" w:rsidR="00DE1CC7" w:rsidRPr="0094263F" w:rsidRDefault="00DE1CC7" w:rsidP="0094263F"/>
    <w:p w14:paraId="35CC9FDB" w14:textId="380B8791" w:rsidR="0094263F" w:rsidRDefault="00F90EAD" w:rsidP="00F90EAD">
      <w:r w:rsidRPr="0051664B">
        <w:rPr>
          <w:color w:val="7030A0"/>
        </w:rPr>
        <w:t>Vendredi Saint</w:t>
      </w:r>
      <w:r w:rsidR="00CA4156" w:rsidRPr="00CA4156">
        <w:rPr>
          <w:color w:val="7030A0"/>
        </w:rPr>
        <w:t> :</w:t>
      </w:r>
      <w:r>
        <w:t xml:space="preserve"> le Seigneur Jésus est crucifié puis mis au tombeau.</w:t>
      </w:r>
    </w:p>
    <w:p w14:paraId="6DE0F006" w14:textId="77777777" w:rsidR="00DE1CC7" w:rsidRDefault="00DE1CC7" w:rsidP="00F90EAD"/>
    <w:p w14:paraId="6C7865A6" w14:textId="76F6F993" w:rsidR="00F90EAD" w:rsidRDefault="00F90EAD" w:rsidP="00F90EAD">
      <w:r w:rsidRPr="0051664B">
        <w:rPr>
          <w:color w:val="7030A0"/>
        </w:rPr>
        <w:t>Samedi Saint</w:t>
      </w:r>
      <w:r w:rsidR="00CA4156" w:rsidRPr="00CA4156">
        <w:rPr>
          <w:color w:val="7030A0"/>
        </w:rPr>
        <w:t> :</w:t>
      </w:r>
      <w:r>
        <w:t xml:space="preserve"> </w:t>
      </w:r>
      <w:r w:rsidR="0051664B">
        <w:t>Rien ne se passe. C</w:t>
      </w:r>
      <w:r w:rsidR="00CA4156" w:rsidRPr="00CA4156">
        <w:t>’</w:t>
      </w:r>
      <w:r w:rsidR="0051664B">
        <w:t>est le sabbat juif.</w:t>
      </w:r>
    </w:p>
    <w:p w14:paraId="696506B8" w14:textId="77777777" w:rsidR="00DE1CC7" w:rsidRDefault="00DE1CC7" w:rsidP="00F90EAD"/>
    <w:p w14:paraId="2C0EA693" w14:textId="5833FDF8" w:rsidR="0051664B" w:rsidRDefault="0051664B" w:rsidP="00F90EAD">
      <w:pPr>
        <w:rPr>
          <w:b/>
          <w:bCs/>
          <w:color w:val="C00000"/>
        </w:rPr>
      </w:pPr>
      <w:r w:rsidRPr="0051664B">
        <w:rPr>
          <w:color w:val="7030A0"/>
        </w:rPr>
        <w:t>Dimanche de Pâques</w:t>
      </w:r>
      <w:r w:rsidR="00CA4156" w:rsidRPr="00CA4156">
        <w:rPr>
          <w:color w:val="7030A0"/>
        </w:rPr>
        <w:t> :</w:t>
      </w:r>
      <w:r>
        <w:t xml:space="preserve"> </w:t>
      </w:r>
      <w:r w:rsidRPr="0051664B">
        <w:rPr>
          <w:b/>
          <w:bCs/>
          <w:color w:val="C00000"/>
        </w:rPr>
        <w:t>Résurrection du Seigneur Jésus</w:t>
      </w:r>
      <w:r w:rsidR="00CA4156" w:rsidRPr="00CA4156">
        <w:rPr>
          <w:b/>
          <w:bCs/>
          <w:color w:val="C00000"/>
        </w:rPr>
        <w:t> !</w:t>
      </w:r>
    </w:p>
    <w:p w14:paraId="4DBA6B4A" w14:textId="77777777" w:rsidR="00B87D24" w:rsidRDefault="00B87D24" w:rsidP="00F90EAD"/>
    <w:p w14:paraId="46306CE5" w14:textId="77777777" w:rsidR="00DE1CC7" w:rsidRPr="0029359B" w:rsidRDefault="00DE1CC7" w:rsidP="00F90EAD"/>
    <w:p w14:paraId="1C2A3695" w14:textId="6D8702EB" w:rsidR="0029359B" w:rsidRPr="0029359B" w:rsidRDefault="0029359B" w:rsidP="00BC57E4">
      <w:pPr>
        <w:rPr>
          <w:color w:val="222222"/>
          <w:szCs w:val="24"/>
        </w:rPr>
      </w:pPr>
      <w:r w:rsidRPr="0029359B">
        <w:lastRenderedPageBreak/>
        <w:t xml:space="preserve">Le </w:t>
      </w:r>
      <w:r w:rsidRPr="00BC57E4">
        <w:rPr>
          <w:b/>
          <w:bCs/>
          <w:color w:val="7030A0"/>
        </w:rPr>
        <w:t>Dimanche des Rameaux</w:t>
      </w:r>
      <w:r w:rsidRPr="0029359B">
        <w:t>,</w:t>
      </w:r>
      <w:r w:rsidR="00BC57E4">
        <w:t xml:space="preserve"> </w:t>
      </w:r>
      <w:r w:rsidRPr="0029359B">
        <w:rPr>
          <w:color w:val="222222"/>
          <w:sz w:val="27"/>
          <w:szCs w:val="27"/>
        </w:rPr>
        <w:t>nous nous souvenons de l</w:t>
      </w:r>
      <w:r w:rsidR="00CA4156" w:rsidRPr="00CA4156">
        <w:rPr>
          <w:color w:val="222222"/>
          <w:sz w:val="27"/>
          <w:szCs w:val="27"/>
        </w:rPr>
        <w:t>’</w:t>
      </w:r>
      <w:r w:rsidRPr="0029359B">
        <w:rPr>
          <w:color w:val="222222"/>
          <w:sz w:val="27"/>
          <w:szCs w:val="27"/>
        </w:rPr>
        <w:t>accueil triomphal que la foule a réservé à Jésus</w:t>
      </w:r>
      <w:r w:rsidR="00BC57E4">
        <w:rPr>
          <w:color w:val="222222"/>
          <w:sz w:val="27"/>
          <w:szCs w:val="27"/>
        </w:rPr>
        <w:t xml:space="preserve"> lorsqu</w:t>
      </w:r>
      <w:r w:rsidR="00CA4156" w:rsidRPr="00CA4156">
        <w:rPr>
          <w:color w:val="222222"/>
          <w:sz w:val="27"/>
          <w:szCs w:val="27"/>
        </w:rPr>
        <w:t>’</w:t>
      </w:r>
      <w:r w:rsidR="00FC4852">
        <w:rPr>
          <w:color w:val="222222"/>
          <w:sz w:val="27"/>
          <w:szCs w:val="27"/>
        </w:rPr>
        <w:t>I</w:t>
      </w:r>
      <w:r w:rsidR="00BC57E4">
        <w:rPr>
          <w:color w:val="222222"/>
          <w:sz w:val="27"/>
          <w:szCs w:val="27"/>
        </w:rPr>
        <w:t xml:space="preserve">l est entré </w:t>
      </w:r>
      <w:r w:rsidR="00FC4852">
        <w:rPr>
          <w:color w:val="222222"/>
          <w:sz w:val="27"/>
          <w:szCs w:val="27"/>
        </w:rPr>
        <w:t xml:space="preserve">dans </w:t>
      </w:r>
      <w:r w:rsidR="00BC57E4">
        <w:rPr>
          <w:color w:val="222222"/>
          <w:sz w:val="27"/>
          <w:szCs w:val="27"/>
        </w:rPr>
        <w:t>Jérusalem.</w:t>
      </w:r>
    </w:p>
    <w:p w14:paraId="1A7CBE56" w14:textId="60566A7F" w:rsidR="0029359B" w:rsidRPr="0029359B" w:rsidRDefault="003901F3" w:rsidP="00BC57E4">
      <w:pPr>
        <w:jc w:val="center"/>
        <w:rPr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 wp14:anchorId="7DFD270E" wp14:editId="4C347D51">
            <wp:extent cx="2766951" cy="2279812"/>
            <wp:effectExtent l="0" t="0" r="0" b="6350"/>
            <wp:docPr id="2" name="Image 2" descr="E:\158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58A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38" cy="228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EA0B1" w14:textId="4DCFA033" w:rsidR="0029359B" w:rsidRPr="0029359B" w:rsidRDefault="0029359B" w:rsidP="00FC4852">
      <w:pPr>
        <w:rPr>
          <w:szCs w:val="24"/>
        </w:rPr>
      </w:pPr>
      <w:r w:rsidRPr="0029359B">
        <w:t xml:space="preserve">Ce jour-là, </w:t>
      </w:r>
      <w:r w:rsidR="00292EAC">
        <w:t xml:space="preserve">le Seigneur </w:t>
      </w:r>
      <w:r w:rsidRPr="0029359B">
        <w:t xml:space="preserve">Jésus avance humblement vers Jérusalem, monté sur un </w:t>
      </w:r>
      <w:r w:rsidR="00FC4852">
        <w:t xml:space="preserve">ânon (le </w:t>
      </w:r>
      <w:r w:rsidRPr="0029359B">
        <w:t xml:space="preserve">petit </w:t>
      </w:r>
      <w:r w:rsidR="00FC4852">
        <w:t>d</w:t>
      </w:r>
      <w:r w:rsidR="00CA4156" w:rsidRPr="00CA4156">
        <w:t>’</w:t>
      </w:r>
      <w:r w:rsidR="00FC4852">
        <w:t xml:space="preserve">un </w:t>
      </w:r>
      <w:r w:rsidRPr="0029359B">
        <w:t>âne</w:t>
      </w:r>
      <w:r w:rsidR="00292EAC">
        <w:t>)</w:t>
      </w:r>
      <w:r w:rsidRPr="0029359B">
        <w:t xml:space="preserve"> et non pas sur un grand cheval comme un guerrier ou un roi</w:t>
      </w:r>
      <w:r w:rsidR="00292EAC">
        <w:t>.</w:t>
      </w:r>
    </w:p>
    <w:p w14:paraId="668769A9" w14:textId="078EAA65" w:rsidR="0029359B" w:rsidRDefault="0029359B" w:rsidP="009426F3">
      <w:pPr>
        <w:widowControl/>
        <w:autoSpaceDE/>
        <w:autoSpaceDN/>
        <w:adjustRightInd/>
        <w:spacing w:after="0"/>
        <w:rPr>
          <w:rFonts w:asciiTheme="minorHAnsi" w:eastAsia="Times New Roman" w:hAnsiTheme="minorHAnsi" w:cstheme="minorHAnsi"/>
          <w:color w:val="222222"/>
          <w:szCs w:val="24"/>
        </w:rPr>
      </w:pPr>
      <w:r w:rsidRPr="0029359B">
        <w:rPr>
          <w:rFonts w:asciiTheme="minorHAnsi" w:eastAsia="Times New Roman" w:hAnsiTheme="minorHAnsi" w:cstheme="minorHAnsi"/>
          <w:color w:val="222222"/>
          <w:szCs w:val="24"/>
        </w:rPr>
        <w:t>Devant lui, une foule</w:t>
      </w:r>
      <w:r w:rsidR="00292EAC">
        <w:rPr>
          <w:rFonts w:asciiTheme="minorHAnsi" w:eastAsia="Times New Roman" w:hAnsiTheme="minorHAnsi" w:cstheme="minorHAnsi"/>
          <w:color w:val="222222"/>
          <w:szCs w:val="24"/>
        </w:rPr>
        <w:t xml:space="preserve"> avec </w:t>
      </w:r>
      <w:r w:rsidRPr="0029359B">
        <w:rPr>
          <w:rFonts w:asciiTheme="minorHAnsi" w:eastAsia="Times New Roman" w:hAnsiTheme="minorHAnsi" w:cstheme="minorHAnsi"/>
          <w:color w:val="222222"/>
          <w:szCs w:val="24"/>
        </w:rPr>
        <w:t xml:space="preserve">des enfants étend des vêtements </w:t>
      </w:r>
      <w:r w:rsidR="00996259">
        <w:rPr>
          <w:rFonts w:asciiTheme="minorHAnsi" w:eastAsia="Times New Roman" w:hAnsiTheme="minorHAnsi" w:cstheme="minorHAnsi"/>
          <w:color w:val="222222"/>
          <w:szCs w:val="24"/>
        </w:rPr>
        <w:t xml:space="preserve">et des palmes </w:t>
      </w:r>
      <w:r w:rsidRPr="0029359B">
        <w:rPr>
          <w:rFonts w:asciiTheme="minorHAnsi" w:eastAsia="Times New Roman" w:hAnsiTheme="minorHAnsi" w:cstheme="minorHAnsi"/>
          <w:color w:val="222222"/>
          <w:szCs w:val="24"/>
        </w:rPr>
        <w:t>par terre pour lui faire un chemin royal</w:t>
      </w:r>
      <w:r w:rsidR="00CA4156" w:rsidRPr="00CA4156">
        <w:rPr>
          <w:rFonts w:asciiTheme="minorHAnsi" w:eastAsia="Times New Roman" w:hAnsiTheme="minorHAnsi" w:cstheme="minorHAnsi"/>
          <w:color w:val="222222"/>
          <w:szCs w:val="24"/>
        </w:rPr>
        <w:t> ;</w:t>
      </w:r>
      <w:r w:rsidRPr="0029359B">
        <w:rPr>
          <w:rFonts w:asciiTheme="minorHAnsi" w:eastAsia="Times New Roman" w:hAnsiTheme="minorHAnsi" w:cstheme="minorHAnsi"/>
          <w:color w:val="222222"/>
          <w:szCs w:val="24"/>
        </w:rPr>
        <w:t xml:space="preserve"> certains </w:t>
      </w:r>
      <w:r w:rsidR="00996259">
        <w:rPr>
          <w:rFonts w:asciiTheme="minorHAnsi" w:eastAsia="Times New Roman" w:hAnsiTheme="minorHAnsi" w:cstheme="minorHAnsi"/>
          <w:color w:val="222222"/>
          <w:szCs w:val="24"/>
        </w:rPr>
        <w:t xml:space="preserve">agitent </w:t>
      </w:r>
      <w:r w:rsidRPr="0029359B">
        <w:rPr>
          <w:rFonts w:asciiTheme="minorHAnsi" w:eastAsia="Times New Roman" w:hAnsiTheme="minorHAnsi" w:cstheme="minorHAnsi"/>
          <w:color w:val="222222"/>
          <w:szCs w:val="24"/>
        </w:rPr>
        <w:t>des palmes, des feuillages, des</w:t>
      </w:r>
      <w:r w:rsidR="00996259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29359B">
        <w:rPr>
          <w:rFonts w:asciiTheme="minorHAnsi" w:eastAsia="Times New Roman" w:hAnsiTheme="minorHAnsi" w:cstheme="minorHAnsi"/>
          <w:b/>
          <w:bCs/>
          <w:color w:val="222222"/>
          <w:szCs w:val="24"/>
        </w:rPr>
        <w:t>rameaux</w:t>
      </w:r>
      <w:r w:rsidR="00996259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29359B">
        <w:rPr>
          <w:rFonts w:asciiTheme="minorHAnsi" w:eastAsia="Times New Roman" w:hAnsiTheme="minorHAnsi" w:cstheme="minorHAnsi"/>
          <w:color w:val="222222"/>
          <w:szCs w:val="24"/>
        </w:rPr>
        <w:t xml:space="preserve">sur son passage en </w:t>
      </w:r>
      <w:r w:rsidR="00996259">
        <w:rPr>
          <w:rFonts w:asciiTheme="minorHAnsi" w:eastAsia="Times New Roman" w:hAnsiTheme="minorHAnsi" w:cstheme="minorHAnsi"/>
          <w:color w:val="222222"/>
          <w:szCs w:val="24"/>
        </w:rPr>
        <w:t>chantant</w:t>
      </w:r>
      <w:r w:rsidR="00CA4156" w:rsidRPr="00CA4156">
        <w:rPr>
          <w:rFonts w:asciiTheme="minorHAnsi" w:eastAsia="Times New Roman" w:hAnsiTheme="minorHAnsi" w:cstheme="minorHAnsi"/>
          <w:color w:val="222222"/>
          <w:szCs w:val="24"/>
        </w:rPr>
        <w:t> :</w:t>
      </w:r>
    </w:p>
    <w:p w14:paraId="0121CBD4" w14:textId="77777777" w:rsidR="00CA4156" w:rsidRPr="00CA4156" w:rsidRDefault="00C66916" w:rsidP="00C66916">
      <w:pPr>
        <w:widowControl/>
        <w:autoSpaceDE/>
        <w:autoSpaceDN/>
        <w:adjustRightInd/>
        <w:spacing w:after="0"/>
        <w:jc w:val="center"/>
        <w:rPr>
          <w:rFonts w:asciiTheme="minorHAnsi" w:eastAsia="Times New Roman" w:hAnsiTheme="minorHAnsi" w:cstheme="minorHAnsi"/>
          <w:color w:val="222222"/>
          <w:szCs w:val="24"/>
        </w:rPr>
      </w:pPr>
      <w:r>
        <w:rPr>
          <w:noProof/>
        </w:rPr>
        <w:drawing>
          <wp:inline distT="0" distB="0" distL="0" distR="0" wp14:anchorId="53D5BA94" wp14:editId="01184CA0">
            <wp:extent cx="2367675" cy="128069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112" cy="130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C20A9" w14:textId="2070EC04" w:rsidR="00C66916" w:rsidRDefault="00CA4156" w:rsidP="00C66916">
      <w:pPr>
        <w:pStyle w:val="ParoledeDieu"/>
      </w:pPr>
      <w:r w:rsidRPr="00CA4156">
        <w:rPr>
          <w:rFonts w:asciiTheme="minorHAnsi" w:eastAsia="Times New Roman" w:hAnsiTheme="minorHAnsi" w:cstheme="minorHAnsi"/>
          <w:color w:val="222222"/>
          <w:szCs w:val="24"/>
        </w:rPr>
        <w:t>« </w:t>
      </w:r>
      <w:r w:rsidR="0029359B" w:rsidRPr="0029359B">
        <w:t>Hosanna</w:t>
      </w:r>
      <w:r w:rsidR="008A3EFB">
        <w:rPr>
          <w:vertAlign w:val="superscript"/>
        </w:rPr>
        <w:t> </w:t>
      </w:r>
      <w:r w:rsidR="008A3EFB">
        <w:rPr>
          <w:rStyle w:val="Appelnotedebasdep"/>
        </w:rPr>
        <w:footnoteReference w:id="1"/>
      </w:r>
      <w:r w:rsidRPr="00CA4156">
        <w:t> !</w:t>
      </w:r>
      <w:r w:rsidR="0029359B" w:rsidRPr="0029359B">
        <w:t xml:space="preserve"> Béni soit celui qui vient au nom du Seigneur</w:t>
      </w:r>
      <w:r w:rsidRPr="00CA4156">
        <w:t> ! »</w:t>
      </w:r>
    </w:p>
    <w:p w14:paraId="73ED5D8B" w14:textId="580F0C22" w:rsidR="0029359B" w:rsidRPr="0029359B" w:rsidRDefault="0029359B" w:rsidP="009426F3">
      <w:pPr>
        <w:widowControl/>
        <w:autoSpaceDE/>
        <w:autoSpaceDN/>
        <w:adjustRightInd/>
        <w:spacing w:after="0"/>
        <w:rPr>
          <w:rFonts w:asciiTheme="minorHAnsi" w:eastAsia="Times New Roman" w:hAnsiTheme="minorHAnsi" w:cstheme="minorHAnsi"/>
          <w:color w:val="222222"/>
          <w:szCs w:val="24"/>
        </w:rPr>
      </w:pPr>
      <w:r w:rsidRPr="0029359B">
        <w:rPr>
          <w:rFonts w:asciiTheme="minorHAnsi" w:eastAsia="Times New Roman" w:hAnsiTheme="minorHAnsi" w:cstheme="minorHAnsi"/>
          <w:color w:val="222222"/>
          <w:szCs w:val="24"/>
        </w:rPr>
        <w:t>D</w:t>
      </w:r>
      <w:r w:rsidR="00CA4156" w:rsidRPr="00CA4156">
        <w:rPr>
          <w:rFonts w:asciiTheme="minorHAnsi" w:eastAsia="Times New Roman" w:hAnsiTheme="minorHAnsi" w:cstheme="minorHAnsi"/>
          <w:color w:val="222222"/>
          <w:szCs w:val="24"/>
        </w:rPr>
        <w:t>’</w:t>
      </w:r>
      <w:r w:rsidRPr="0029359B">
        <w:rPr>
          <w:rFonts w:asciiTheme="minorHAnsi" w:eastAsia="Times New Roman" w:hAnsiTheme="minorHAnsi" w:cstheme="minorHAnsi"/>
          <w:color w:val="222222"/>
          <w:szCs w:val="24"/>
        </w:rPr>
        <w:t xml:space="preserve">habitude, </w:t>
      </w:r>
      <w:r w:rsidR="00374FF1">
        <w:rPr>
          <w:rFonts w:asciiTheme="minorHAnsi" w:eastAsia="Times New Roman" w:hAnsiTheme="minorHAnsi" w:cstheme="minorHAnsi"/>
          <w:color w:val="222222"/>
          <w:szCs w:val="24"/>
        </w:rPr>
        <w:t xml:space="preserve">le Dimanche des Rameaux </w:t>
      </w:r>
      <w:r w:rsidRPr="0029359B">
        <w:rPr>
          <w:rFonts w:asciiTheme="minorHAnsi" w:eastAsia="Times New Roman" w:hAnsiTheme="minorHAnsi" w:cstheme="minorHAnsi"/>
          <w:color w:val="222222"/>
          <w:szCs w:val="24"/>
        </w:rPr>
        <w:t>(</w:t>
      </w:r>
      <w:r w:rsidR="00374FF1">
        <w:rPr>
          <w:rFonts w:asciiTheme="minorHAnsi" w:eastAsia="Times New Roman" w:hAnsiTheme="minorHAnsi" w:cstheme="minorHAnsi"/>
          <w:i/>
          <w:iCs/>
          <w:color w:val="222222"/>
          <w:szCs w:val="24"/>
        </w:rPr>
        <w:t>quand nous ne sommes pas en période de confinement</w:t>
      </w:r>
      <w:r w:rsidR="006D3F81">
        <w:rPr>
          <w:rFonts w:asciiTheme="minorHAnsi" w:eastAsia="Times New Roman" w:hAnsiTheme="minorHAnsi" w:cstheme="minorHAnsi"/>
          <w:i/>
          <w:iCs/>
          <w:color w:val="222222"/>
          <w:szCs w:val="24"/>
        </w:rPr>
        <w:t xml:space="preserve"> </w:t>
      </w:r>
      <w:r w:rsidR="006D3F81">
        <w:rPr>
          <w:noProof/>
        </w:rPr>
        <w:drawing>
          <wp:inline distT="0" distB="0" distL="0" distR="0" wp14:anchorId="791C27FA" wp14:editId="4836AAB7">
            <wp:extent cx="268297" cy="263806"/>
            <wp:effectExtent l="0" t="0" r="0" b="3175"/>
            <wp:docPr id="14" name="Image 14" descr="Résultat d’images pour emoti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’images pour emotic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90" cy="45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FF1">
        <w:rPr>
          <w:rFonts w:asciiTheme="minorHAnsi" w:eastAsia="Times New Roman" w:hAnsiTheme="minorHAnsi" w:cstheme="minorHAnsi"/>
          <w:i/>
          <w:iCs/>
          <w:color w:val="222222"/>
          <w:szCs w:val="24"/>
        </w:rPr>
        <w:t>)</w:t>
      </w:r>
      <w:r w:rsidR="00FB61AE">
        <w:rPr>
          <w:rFonts w:asciiTheme="minorHAnsi" w:eastAsia="Times New Roman" w:hAnsiTheme="minorHAnsi" w:cstheme="minorHAnsi"/>
          <w:i/>
          <w:iCs/>
          <w:color w:val="222222"/>
          <w:szCs w:val="24"/>
        </w:rPr>
        <w:t xml:space="preserve">, </w:t>
      </w:r>
      <w:r w:rsidRPr="0029359B">
        <w:rPr>
          <w:rFonts w:asciiTheme="minorHAnsi" w:eastAsia="Times New Roman" w:hAnsiTheme="minorHAnsi" w:cstheme="minorHAnsi"/>
          <w:color w:val="222222"/>
          <w:szCs w:val="24"/>
        </w:rPr>
        <w:t xml:space="preserve">nous nous réunissons </w:t>
      </w:r>
      <w:r w:rsidR="00FB61AE">
        <w:rPr>
          <w:rFonts w:asciiTheme="minorHAnsi" w:eastAsia="Times New Roman" w:hAnsiTheme="minorHAnsi" w:cstheme="minorHAnsi"/>
          <w:color w:val="222222"/>
          <w:szCs w:val="24"/>
        </w:rPr>
        <w:t xml:space="preserve">en dehors de </w:t>
      </w:r>
      <w:r w:rsidRPr="0029359B">
        <w:rPr>
          <w:rFonts w:asciiTheme="minorHAnsi" w:eastAsia="Times New Roman" w:hAnsiTheme="minorHAnsi" w:cstheme="minorHAnsi"/>
          <w:color w:val="222222"/>
          <w:szCs w:val="24"/>
        </w:rPr>
        <w:t>l</w:t>
      </w:r>
      <w:r w:rsidR="00CA4156" w:rsidRPr="00CA4156">
        <w:rPr>
          <w:rFonts w:asciiTheme="minorHAnsi" w:eastAsia="Times New Roman" w:hAnsiTheme="minorHAnsi" w:cstheme="minorHAnsi"/>
          <w:color w:val="222222"/>
          <w:szCs w:val="24"/>
        </w:rPr>
        <w:t>’</w:t>
      </w:r>
      <w:r w:rsidRPr="0029359B">
        <w:rPr>
          <w:rFonts w:asciiTheme="minorHAnsi" w:eastAsia="Times New Roman" w:hAnsiTheme="minorHAnsi" w:cstheme="minorHAnsi"/>
          <w:color w:val="222222"/>
          <w:szCs w:val="24"/>
        </w:rPr>
        <w:t>église avec des</w:t>
      </w:r>
      <w:r w:rsidR="00FB61AE">
        <w:rPr>
          <w:rFonts w:asciiTheme="minorHAnsi" w:eastAsia="Times New Roman" w:hAnsiTheme="minorHAnsi" w:cstheme="minorHAnsi"/>
          <w:color w:val="222222"/>
          <w:szCs w:val="24"/>
        </w:rPr>
        <w:t xml:space="preserve"> </w:t>
      </w:r>
      <w:r w:rsidRPr="0029359B">
        <w:rPr>
          <w:rFonts w:asciiTheme="minorHAnsi" w:eastAsia="Times New Roman" w:hAnsiTheme="minorHAnsi" w:cstheme="minorHAnsi"/>
          <w:b/>
          <w:bCs/>
          <w:color w:val="222222"/>
          <w:szCs w:val="24"/>
        </w:rPr>
        <w:t>rameaux</w:t>
      </w:r>
      <w:r w:rsidR="00FB61AE"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 </w:t>
      </w:r>
      <w:r w:rsidRPr="0029359B">
        <w:rPr>
          <w:rFonts w:asciiTheme="minorHAnsi" w:eastAsia="Times New Roman" w:hAnsiTheme="minorHAnsi" w:cstheme="minorHAnsi"/>
          <w:color w:val="222222"/>
          <w:szCs w:val="24"/>
        </w:rPr>
        <w:t>(des petites branches de buis ou autres arbustes</w:t>
      </w:r>
      <w:r w:rsidR="00FB61AE">
        <w:rPr>
          <w:rFonts w:asciiTheme="minorHAnsi" w:eastAsia="Times New Roman" w:hAnsiTheme="minorHAnsi" w:cstheme="minorHAnsi"/>
          <w:color w:val="222222"/>
          <w:szCs w:val="24"/>
        </w:rPr>
        <w:t>. Souvenez-vous</w:t>
      </w:r>
      <w:r w:rsidR="00CA4156" w:rsidRPr="00CA4156">
        <w:rPr>
          <w:rFonts w:asciiTheme="minorHAnsi" w:eastAsia="Times New Roman" w:hAnsiTheme="minorHAnsi" w:cstheme="minorHAnsi"/>
          <w:color w:val="222222"/>
          <w:szCs w:val="24"/>
        </w:rPr>
        <w:t> :</w:t>
      </w:r>
      <w:r w:rsidR="00FB61AE">
        <w:rPr>
          <w:rFonts w:asciiTheme="minorHAnsi" w:eastAsia="Times New Roman" w:hAnsiTheme="minorHAnsi" w:cstheme="minorHAnsi"/>
          <w:color w:val="222222"/>
          <w:szCs w:val="24"/>
        </w:rPr>
        <w:t xml:space="preserve"> ce sont ces rameaux que nous avons brûlés juste avant le carême</w:t>
      </w:r>
      <w:r w:rsidRPr="0029359B">
        <w:rPr>
          <w:rFonts w:asciiTheme="minorHAnsi" w:eastAsia="Times New Roman" w:hAnsiTheme="minorHAnsi" w:cstheme="minorHAnsi"/>
          <w:color w:val="222222"/>
          <w:szCs w:val="24"/>
        </w:rPr>
        <w:t>)</w:t>
      </w:r>
      <w:r w:rsidR="00CA4156" w:rsidRPr="00CA4156">
        <w:rPr>
          <w:rFonts w:asciiTheme="minorHAnsi" w:eastAsia="Times New Roman" w:hAnsiTheme="minorHAnsi" w:cstheme="minorHAnsi"/>
          <w:color w:val="222222"/>
          <w:szCs w:val="24"/>
        </w:rPr>
        <w:t> ;</w:t>
      </w:r>
      <w:r w:rsidRPr="0029359B">
        <w:rPr>
          <w:rFonts w:asciiTheme="minorHAnsi" w:eastAsia="Times New Roman" w:hAnsiTheme="minorHAnsi" w:cstheme="minorHAnsi"/>
          <w:color w:val="222222"/>
          <w:szCs w:val="24"/>
        </w:rPr>
        <w:t xml:space="preserve"> les prêtres bénissent nos rameaux </w:t>
      </w:r>
      <w:r w:rsidR="00BD1983">
        <w:rPr>
          <w:rFonts w:asciiTheme="minorHAnsi" w:eastAsia="Times New Roman" w:hAnsiTheme="minorHAnsi" w:cstheme="minorHAnsi"/>
          <w:color w:val="222222"/>
          <w:szCs w:val="24"/>
        </w:rPr>
        <w:t xml:space="preserve">et nous entrons tous ensemble en procession </w:t>
      </w:r>
      <w:r w:rsidR="00646472">
        <w:rPr>
          <w:rFonts w:asciiTheme="minorHAnsi" w:eastAsia="Times New Roman" w:hAnsiTheme="minorHAnsi" w:cstheme="minorHAnsi"/>
          <w:color w:val="222222"/>
          <w:szCs w:val="24"/>
        </w:rPr>
        <w:t>dans l</w:t>
      </w:r>
      <w:r w:rsidR="00CA4156" w:rsidRPr="00CA4156">
        <w:rPr>
          <w:rFonts w:asciiTheme="minorHAnsi" w:eastAsia="Times New Roman" w:hAnsiTheme="minorHAnsi" w:cstheme="minorHAnsi"/>
          <w:color w:val="222222"/>
          <w:szCs w:val="24"/>
        </w:rPr>
        <w:t>’</w:t>
      </w:r>
      <w:r w:rsidR="00646472">
        <w:rPr>
          <w:rFonts w:asciiTheme="minorHAnsi" w:eastAsia="Times New Roman" w:hAnsiTheme="minorHAnsi" w:cstheme="minorHAnsi"/>
          <w:color w:val="222222"/>
          <w:szCs w:val="24"/>
        </w:rPr>
        <w:t>église en chantant comme les foules</w:t>
      </w:r>
      <w:r w:rsidR="00CA4156" w:rsidRPr="00CA4156">
        <w:rPr>
          <w:rFonts w:asciiTheme="minorHAnsi" w:eastAsia="Times New Roman" w:hAnsiTheme="minorHAnsi" w:cstheme="minorHAnsi"/>
          <w:color w:val="222222"/>
          <w:szCs w:val="24"/>
        </w:rPr>
        <w:t xml:space="preserve"> « </w:t>
      </w:r>
      <w:r w:rsidR="00646472">
        <w:rPr>
          <w:rFonts w:asciiTheme="minorHAnsi" w:eastAsia="Times New Roman" w:hAnsiTheme="minorHAnsi" w:cstheme="minorHAnsi"/>
          <w:color w:val="222222"/>
          <w:szCs w:val="24"/>
        </w:rPr>
        <w:t>Hosanna</w:t>
      </w:r>
      <w:r w:rsidR="00CA4156" w:rsidRPr="00CA4156">
        <w:rPr>
          <w:rFonts w:asciiTheme="minorHAnsi" w:eastAsia="Times New Roman" w:hAnsiTheme="minorHAnsi" w:cstheme="minorHAnsi"/>
          <w:color w:val="222222"/>
          <w:szCs w:val="24"/>
        </w:rPr>
        <w:t> !</w:t>
      </w:r>
      <w:r w:rsidR="00646472">
        <w:rPr>
          <w:rFonts w:asciiTheme="minorHAnsi" w:eastAsia="Times New Roman" w:hAnsiTheme="minorHAnsi" w:cstheme="minorHAnsi"/>
          <w:color w:val="222222"/>
          <w:szCs w:val="24"/>
        </w:rPr>
        <w:t xml:space="preserve"> Béni soit celui qui vient au nom du Seigneur</w:t>
      </w:r>
      <w:r w:rsidR="00CA4156" w:rsidRPr="00CA4156">
        <w:rPr>
          <w:rFonts w:asciiTheme="minorHAnsi" w:eastAsia="Times New Roman" w:hAnsiTheme="minorHAnsi" w:cstheme="minorHAnsi"/>
          <w:color w:val="222222"/>
          <w:szCs w:val="24"/>
        </w:rPr>
        <w:t> ! »</w:t>
      </w:r>
      <w:r w:rsidR="00646472">
        <w:rPr>
          <w:rFonts w:asciiTheme="minorHAnsi" w:eastAsia="Times New Roman" w:hAnsiTheme="minorHAnsi" w:cstheme="minorHAnsi"/>
          <w:color w:val="222222"/>
          <w:szCs w:val="24"/>
        </w:rPr>
        <w:t xml:space="preserve">. Nous emportons ensuite ces rameaux chez nous </w:t>
      </w:r>
      <w:r w:rsidRPr="0029359B">
        <w:rPr>
          <w:rFonts w:asciiTheme="minorHAnsi" w:eastAsia="Times New Roman" w:hAnsiTheme="minorHAnsi" w:cstheme="minorHAnsi"/>
          <w:color w:val="222222"/>
          <w:szCs w:val="24"/>
        </w:rPr>
        <w:t>pour les déposer près des images saintes ou des crucifix pour nous rappeler l</w:t>
      </w:r>
      <w:r w:rsidR="00CA4156" w:rsidRPr="00CA4156">
        <w:rPr>
          <w:rFonts w:asciiTheme="minorHAnsi" w:eastAsia="Times New Roman" w:hAnsiTheme="minorHAnsi" w:cstheme="minorHAnsi"/>
          <w:color w:val="222222"/>
          <w:szCs w:val="24"/>
        </w:rPr>
        <w:t>’</w:t>
      </w:r>
      <w:r w:rsidRPr="0029359B">
        <w:rPr>
          <w:rFonts w:asciiTheme="minorHAnsi" w:eastAsia="Times New Roman" w:hAnsiTheme="minorHAnsi" w:cstheme="minorHAnsi"/>
          <w:color w:val="222222"/>
          <w:szCs w:val="24"/>
        </w:rPr>
        <w:t>immense amour d</w:t>
      </w:r>
      <w:r w:rsidR="008A3EFB">
        <w:rPr>
          <w:rFonts w:asciiTheme="minorHAnsi" w:eastAsia="Times New Roman" w:hAnsiTheme="minorHAnsi" w:cstheme="minorHAnsi"/>
          <w:color w:val="222222"/>
          <w:szCs w:val="24"/>
        </w:rPr>
        <w:t xml:space="preserve">u Seigneur Jésus </w:t>
      </w:r>
      <w:r w:rsidRPr="0029359B">
        <w:rPr>
          <w:rFonts w:asciiTheme="minorHAnsi" w:eastAsia="Times New Roman" w:hAnsiTheme="minorHAnsi" w:cstheme="minorHAnsi"/>
          <w:color w:val="222222"/>
          <w:szCs w:val="24"/>
        </w:rPr>
        <w:t>qui a donné sa vie pour nous.</w:t>
      </w:r>
    </w:p>
    <w:p w14:paraId="742AA5F0" w14:textId="77777777" w:rsidR="0029359B" w:rsidRPr="0029359B" w:rsidRDefault="0029359B" w:rsidP="009426F3">
      <w:pPr>
        <w:widowControl/>
        <w:autoSpaceDE/>
        <w:autoSpaceDN/>
        <w:adjustRightInd/>
        <w:spacing w:after="0"/>
        <w:rPr>
          <w:rFonts w:asciiTheme="minorHAnsi" w:eastAsia="Times New Roman" w:hAnsiTheme="minorHAnsi" w:cstheme="minorHAnsi"/>
          <w:color w:val="222222"/>
          <w:szCs w:val="24"/>
        </w:rPr>
      </w:pPr>
    </w:p>
    <w:p w14:paraId="10D0AAC5" w14:textId="50EC000C" w:rsidR="0029359B" w:rsidRPr="0029359B" w:rsidRDefault="00A3085D" w:rsidP="009426F3">
      <w:pPr>
        <w:widowControl/>
        <w:autoSpaceDE/>
        <w:autoSpaceDN/>
        <w:adjustRightInd/>
        <w:spacing w:after="0"/>
        <w:rPr>
          <w:rFonts w:asciiTheme="minorHAnsi" w:eastAsia="Times New Roman" w:hAnsiTheme="minorHAnsi" w:cstheme="minorHAnsi"/>
          <w:color w:val="222222"/>
          <w:szCs w:val="24"/>
        </w:rPr>
      </w:pPr>
      <w:r>
        <w:rPr>
          <w:rFonts w:asciiTheme="minorHAnsi" w:eastAsia="Times New Roman" w:hAnsiTheme="minorHAnsi" w:cstheme="minorHAnsi"/>
          <w:color w:val="222222"/>
          <w:szCs w:val="24"/>
        </w:rPr>
        <w:t xml:space="preserve">Durant </w:t>
      </w:r>
      <w:r w:rsidR="0029359B" w:rsidRPr="0029359B">
        <w:rPr>
          <w:rFonts w:asciiTheme="minorHAnsi" w:eastAsia="Times New Roman" w:hAnsiTheme="minorHAnsi" w:cstheme="minorHAnsi"/>
          <w:color w:val="222222"/>
          <w:szCs w:val="24"/>
        </w:rPr>
        <w:t xml:space="preserve">la </w:t>
      </w:r>
      <w:r>
        <w:rPr>
          <w:rFonts w:asciiTheme="minorHAnsi" w:eastAsia="Times New Roman" w:hAnsiTheme="minorHAnsi" w:cstheme="minorHAnsi"/>
          <w:color w:val="222222"/>
          <w:szCs w:val="24"/>
        </w:rPr>
        <w:t>M</w:t>
      </w:r>
      <w:r w:rsidR="0029359B" w:rsidRPr="0029359B">
        <w:rPr>
          <w:rFonts w:asciiTheme="minorHAnsi" w:eastAsia="Times New Roman" w:hAnsiTheme="minorHAnsi" w:cstheme="minorHAnsi"/>
          <w:color w:val="222222"/>
          <w:szCs w:val="24"/>
        </w:rPr>
        <w:t>esse</w:t>
      </w:r>
      <w:r>
        <w:rPr>
          <w:rFonts w:asciiTheme="minorHAnsi" w:eastAsia="Times New Roman" w:hAnsiTheme="minorHAnsi" w:cstheme="minorHAnsi"/>
          <w:color w:val="222222"/>
          <w:szCs w:val="24"/>
        </w:rPr>
        <w:t>,</w:t>
      </w:r>
      <w:r w:rsidR="0029359B" w:rsidRPr="0029359B">
        <w:rPr>
          <w:rFonts w:asciiTheme="minorHAnsi" w:eastAsia="Times New Roman" w:hAnsiTheme="minorHAnsi" w:cstheme="minorHAnsi"/>
          <w:color w:val="222222"/>
          <w:szCs w:val="24"/>
        </w:rPr>
        <w:t xml:space="preserve"> nous écoutons </w:t>
      </w:r>
      <w:r w:rsidR="0029359B" w:rsidRPr="0029359B">
        <w:rPr>
          <w:rFonts w:asciiTheme="minorHAnsi" w:eastAsia="Times New Roman" w:hAnsiTheme="minorHAnsi" w:cstheme="minorHAnsi"/>
          <w:b/>
          <w:bCs/>
          <w:color w:val="7030A0"/>
          <w:szCs w:val="24"/>
        </w:rPr>
        <w:t>l</w:t>
      </w:r>
      <w:r w:rsidR="00CA4156" w:rsidRPr="00CA4156">
        <w:rPr>
          <w:rFonts w:asciiTheme="minorHAnsi" w:eastAsia="Times New Roman" w:hAnsiTheme="minorHAnsi" w:cstheme="minorHAnsi"/>
          <w:b/>
          <w:bCs/>
          <w:color w:val="7030A0"/>
          <w:szCs w:val="24"/>
        </w:rPr>
        <w:t>’</w:t>
      </w:r>
      <w:r w:rsidR="0029359B" w:rsidRPr="0029359B">
        <w:rPr>
          <w:rFonts w:asciiTheme="minorHAnsi" w:eastAsia="Times New Roman" w:hAnsiTheme="minorHAnsi" w:cstheme="minorHAnsi"/>
          <w:b/>
          <w:bCs/>
          <w:color w:val="7030A0"/>
          <w:szCs w:val="24"/>
        </w:rPr>
        <w:t xml:space="preserve">évangile </w:t>
      </w:r>
      <w:r w:rsidR="006E3F9E" w:rsidRPr="006E3F9E">
        <w:rPr>
          <w:rFonts w:asciiTheme="minorHAnsi" w:eastAsia="Times New Roman" w:hAnsiTheme="minorHAnsi" w:cstheme="minorHAnsi"/>
          <w:b/>
          <w:bCs/>
          <w:color w:val="7030A0"/>
          <w:szCs w:val="24"/>
        </w:rPr>
        <w:t>de la Passion</w:t>
      </w:r>
      <w:r w:rsidR="006E3F9E" w:rsidRPr="006E3F9E">
        <w:rPr>
          <w:rFonts w:asciiTheme="minorHAnsi" w:eastAsia="Times New Roman" w:hAnsiTheme="minorHAnsi" w:cstheme="minorHAnsi"/>
          <w:color w:val="7030A0"/>
          <w:szCs w:val="24"/>
        </w:rPr>
        <w:t xml:space="preserve"> </w:t>
      </w:r>
      <w:r w:rsidR="0029359B" w:rsidRPr="0029359B">
        <w:rPr>
          <w:rFonts w:asciiTheme="minorHAnsi" w:eastAsia="Times New Roman" w:hAnsiTheme="minorHAnsi" w:cstheme="minorHAnsi"/>
          <w:color w:val="222222"/>
          <w:szCs w:val="24"/>
        </w:rPr>
        <w:t xml:space="preserve">qui </w:t>
      </w:r>
      <w:r w:rsidR="006E3F9E">
        <w:rPr>
          <w:rFonts w:asciiTheme="minorHAnsi" w:eastAsia="Times New Roman" w:hAnsiTheme="minorHAnsi" w:cstheme="minorHAnsi"/>
          <w:color w:val="222222"/>
          <w:szCs w:val="24"/>
        </w:rPr>
        <w:t xml:space="preserve">décrit </w:t>
      </w:r>
      <w:r w:rsidR="0029359B" w:rsidRPr="0029359B">
        <w:rPr>
          <w:rFonts w:asciiTheme="minorHAnsi" w:eastAsia="Times New Roman" w:hAnsiTheme="minorHAnsi" w:cstheme="minorHAnsi"/>
          <w:color w:val="222222"/>
          <w:szCs w:val="24"/>
        </w:rPr>
        <w:t>jour après jour ce qu</w:t>
      </w:r>
      <w:r w:rsidR="006E3F9E">
        <w:rPr>
          <w:rFonts w:asciiTheme="minorHAnsi" w:eastAsia="Times New Roman" w:hAnsiTheme="minorHAnsi" w:cstheme="minorHAnsi"/>
          <w:color w:val="222222"/>
          <w:szCs w:val="24"/>
        </w:rPr>
        <w:t xml:space="preserve">e Jésus a fait </w:t>
      </w:r>
      <w:r w:rsidR="00885662">
        <w:rPr>
          <w:rFonts w:asciiTheme="minorHAnsi" w:eastAsia="Times New Roman" w:hAnsiTheme="minorHAnsi" w:cstheme="minorHAnsi"/>
          <w:color w:val="222222"/>
          <w:szCs w:val="24"/>
        </w:rPr>
        <w:t xml:space="preserve">durant la </w:t>
      </w:r>
      <w:r w:rsidR="0029359B" w:rsidRPr="0029359B">
        <w:rPr>
          <w:rFonts w:asciiTheme="minorHAnsi" w:eastAsia="Times New Roman" w:hAnsiTheme="minorHAnsi" w:cstheme="minorHAnsi"/>
          <w:color w:val="222222"/>
          <w:szCs w:val="24"/>
        </w:rPr>
        <w:t>Semaine Sainte</w:t>
      </w:r>
      <w:r w:rsidR="00885662">
        <w:rPr>
          <w:rFonts w:asciiTheme="minorHAnsi" w:eastAsia="Times New Roman" w:hAnsiTheme="minorHAnsi" w:cstheme="minorHAnsi"/>
          <w:color w:val="222222"/>
          <w:szCs w:val="24"/>
        </w:rPr>
        <w:t xml:space="preserve">. </w:t>
      </w:r>
      <w:r w:rsidR="0029359B" w:rsidRPr="0029359B">
        <w:rPr>
          <w:rFonts w:asciiTheme="minorHAnsi" w:eastAsia="Times New Roman" w:hAnsiTheme="minorHAnsi" w:cstheme="minorHAnsi"/>
          <w:color w:val="444444"/>
          <w:szCs w:val="24"/>
          <w:shd w:val="clear" w:color="auto" w:fill="FFFFFF"/>
        </w:rPr>
        <w:t>C</w:t>
      </w:r>
      <w:r w:rsidR="00CA4156" w:rsidRPr="00CA4156">
        <w:rPr>
          <w:rFonts w:asciiTheme="minorHAnsi" w:eastAsia="Times New Roman" w:hAnsiTheme="minorHAnsi" w:cstheme="minorHAnsi"/>
          <w:color w:val="444444"/>
          <w:szCs w:val="24"/>
          <w:shd w:val="clear" w:color="auto" w:fill="FFFFFF"/>
        </w:rPr>
        <w:t>’</w:t>
      </w:r>
      <w:r w:rsidR="0029359B" w:rsidRPr="0029359B">
        <w:rPr>
          <w:rFonts w:asciiTheme="minorHAnsi" w:eastAsia="Times New Roman" w:hAnsiTheme="minorHAnsi" w:cstheme="minorHAnsi"/>
          <w:color w:val="444444"/>
          <w:szCs w:val="24"/>
          <w:shd w:val="clear" w:color="auto" w:fill="FFFFFF"/>
        </w:rPr>
        <w:t>est pourquoi on appelle aussi parfois ce Dimanche</w:t>
      </w:r>
      <w:r w:rsidR="00CA4156" w:rsidRPr="00CA4156">
        <w:rPr>
          <w:rFonts w:asciiTheme="minorHAnsi" w:eastAsia="Times New Roman" w:hAnsiTheme="minorHAnsi" w:cstheme="minorHAnsi"/>
          <w:color w:val="444444"/>
          <w:szCs w:val="24"/>
          <w:shd w:val="clear" w:color="auto" w:fill="FFFFFF"/>
        </w:rPr>
        <w:t xml:space="preserve"> </w:t>
      </w:r>
      <w:r w:rsidR="00CA4156" w:rsidRPr="00CA4156">
        <w:rPr>
          <w:rFonts w:asciiTheme="minorHAnsi" w:eastAsia="Times New Roman" w:hAnsiTheme="minorHAnsi" w:cstheme="minorHAnsi"/>
          <w:b/>
          <w:bCs/>
          <w:color w:val="7030A0"/>
          <w:szCs w:val="24"/>
          <w:shd w:val="clear" w:color="auto" w:fill="FFFFFF"/>
        </w:rPr>
        <w:t>« </w:t>
      </w:r>
      <w:r w:rsidR="0029359B" w:rsidRPr="0029359B">
        <w:rPr>
          <w:rFonts w:asciiTheme="minorHAnsi" w:eastAsia="Times New Roman" w:hAnsiTheme="minorHAnsi" w:cstheme="minorHAnsi"/>
          <w:b/>
          <w:bCs/>
          <w:color w:val="7030A0"/>
          <w:szCs w:val="24"/>
          <w:shd w:val="clear" w:color="auto" w:fill="FFFFFF"/>
        </w:rPr>
        <w:t>Dimanche de la Passion</w:t>
      </w:r>
      <w:r w:rsidR="00CA4156" w:rsidRPr="00CA4156">
        <w:rPr>
          <w:rFonts w:asciiTheme="minorHAnsi" w:eastAsia="Times New Roman" w:hAnsiTheme="minorHAnsi" w:cstheme="minorHAnsi"/>
          <w:b/>
          <w:bCs/>
          <w:color w:val="7030A0"/>
          <w:szCs w:val="24"/>
          <w:shd w:val="clear" w:color="auto" w:fill="FFFFFF"/>
        </w:rPr>
        <w:t> »</w:t>
      </w:r>
      <w:r w:rsidR="0029359B" w:rsidRPr="0029359B">
        <w:rPr>
          <w:rFonts w:asciiTheme="minorHAnsi" w:eastAsia="Times New Roman" w:hAnsiTheme="minorHAnsi" w:cstheme="minorHAnsi"/>
          <w:color w:val="444444"/>
          <w:szCs w:val="24"/>
          <w:shd w:val="clear" w:color="auto" w:fill="FFFFFF"/>
        </w:rPr>
        <w:t>.</w:t>
      </w:r>
    </w:p>
    <w:p w14:paraId="296C8B08" w14:textId="77777777" w:rsidR="00CA4156" w:rsidRPr="00CA4156" w:rsidRDefault="00CA4156" w:rsidP="009426F3">
      <w:pPr>
        <w:widowControl/>
        <w:autoSpaceDE/>
        <w:autoSpaceDN/>
        <w:adjustRightInd/>
        <w:spacing w:after="0"/>
        <w:rPr>
          <w:rFonts w:asciiTheme="minorHAnsi" w:eastAsia="Times New Roman" w:hAnsiTheme="minorHAnsi" w:cstheme="minorHAnsi"/>
          <w:color w:val="222222"/>
          <w:szCs w:val="24"/>
        </w:rPr>
      </w:pPr>
    </w:p>
    <w:p w14:paraId="3A6773F1" w14:textId="60AD2BD4" w:rsidR="00CA4156" w:rsidRPr="00CA4156" w:rsidRDefault="00CA4156" w:rsidP="00512BD0">
      <w:pPr>
        <w:pStyle w:val="ParoledeDieu"/>
        <w:rPr>
          <w:color w:val="222222"/>
          <w:szCs w:val="24"/>
        </w:rPr>
      </w:pPr>
      <w:r w:rsidRPr="00CA4156">
        <w:rPr>
          <w:rFonts w:asciiTheme="minorHAnsi" w:eastAsia="Times New Roman" w:hAnsiTheme="minorHAnsi" w:cstheme="minorHAnsi"/>
          <w:color w:val="222222"/>
          <w:szCs w:val="24"/>
        </w:rPr>
        <w:t>« </w:t>
      </w:r>
      <w:r w:rsidR="0029359B" w:rsidRPr="0029359B">
        <w:rPr>
          <w:shd w:val="clear" w:color="auto" w:fill="FFFFFF"/>
        </w:rPr>
        <w:t>Ma vie</w:t>
      </w:r>
      <w:r w:rsidR="00512BD0">
        <w:rPr>
          <w:shd w:val="clear" w:color="auto" w:fill="FFFFFF"/>
        </w:rPr>
        <w:t>,</w:t>
      </w:r>
      <w:r w:rsidR="0029359B" w:rsidRPr="0029359B">
        <w:rPr>
          <w:shd w:val="clear" w:color="auto" w:fill="FFFFFF"/>
        </w:rPr>
        <w:t xml:space="preserve"> nul ne la prend mais c</w:t>
      </w:r>
      <w:r w:rsidRPr="00CA4156">
        <w:rPr>
          <w:shd w:val="clear" w:color="auto" w:fill="FFFFFF"/>
        </w:rPr>
        <w:t>’</w:t>
      </w:r>
      <w:r w:rsidR="0029359B" w:rsidRPr="0029359B">
        <w:rPr>
          <w:shd w:val="clear" w:color="auto" w:fill="FFFFFF"/>
        </w:rPr>
        <w:t xml:space="preserve">est moi </w:t>
      </w:r>
      <w:r w:rsidR="00512BD0">
        <w:rPr>
          <w:shd w:val="clear" w:color="auto" w:fill="FFFFFF"/>
        </w:rPr>
        <w:t xml:space="preserve">qui la </w:t>
      </w:r>
      <w:r w:rsidR="0029359B" w:rsidRPr="0029359B">
        <w:rPr>
          <w:shd w:val="clear" w:color="auto" w:fill="FFFFFF"/>
        </w:rPr>
        <w:t>donne</w:t>
      </w:r>
      <w:r w:rsidR="00512BD0">
        <w:rPr>
          <w:shd w:val="clear" w:color="auto" w:fill="FFFFFF"/>
        </w:rPr>
        <w:t>.</w:t>
      </w:r>
      <w:r w:rsidRPr="00CA4156">
        <w:rPr>
          <w:shd w:val="clear" w:color="auto" w:fill="FFFFFF"/>
        </w:rPr>
        <w:t> »</w:t>
      </w:r>
    </w:p>
    <w:p w14:paraId="2AB23648" w14:textId="716CD6A1" w:rsidR="0029359B" w:rsidRPr="0029359B" w:rsidRDefault="00CA4156" w:rsidP="00512BD0">
      <w:pPr>
        <w:pStyle w:val="ParoledeDieu"/>
        <w:rPr>
          <w:color w:val="222222"/>
          <w:sz w:val="27"/>
          <w:szCs w:val="27"/>
        </w:rPr>
      </w:pPr>
      <w:r w:rsidRPr="00CA4156">
        <w:rPr>
          <w:color w:val="222222"/>
          <w:szCs w:val="24"/>
        </w:rPr>
        <w:t>« </w:t>
      </w:r>
      <w:r w:rsidR="0029359B" w:rsidRPr="0029359B">
        <w:rPr>
          <w:shd w:val="clear" w:color="auto" w:fill="FFFFFF"/>
        </w:rPr>
        <w:t>Il n</w:t>
      </w:r>
      <w:r w:rsidRPr="00CA4156">
        <w:rPr>
          <w:shd w:val="clear" w:color="auto" w:fill="FFFFFF"/>
        </w:rPr>
        <w:t>’</w:t>
      </w:r>
      <w:r w:rsidR="0029359B" w:rsidRPr="0029359B">
        <w:rPr>
          <w:shd w:val="clear" w:color="auto" w:fill="FFFFFF"/>
        </w:rPr>
        <w:t>y a pas de plus grand amour que de donner sa vie pour ceux qu</w:t>
      </w:r>
      <w:r w:rsidRPr="00CA4156">
        <w:rPr>
          <w:shd w:val="clear" w:color="auto" w:fill="FFFFFF"/>
        </w:rPr>
        <w:t>’</w:t>
      </w:r>
      <w:r w:rsidR="0029359B" w:rsidRPr="0029359B">
        <w:rPr>
          <w:shd w:val="clear" w:color="auto" w:fill="FFFFFF"/>
        </w:rPr>
        <w:t>on aime</w:t>
      </w:r>
      <w:r w:rsidR="00512BD0">
        <w:rPr>
          <w:shd w:val="clear" w:color="auto" w:fill="FFFFFF"/>
        </w:rPr>
        <w:t>.</w:t>
      </w:r>
      <w:r w:rsidRPr="00CA4156">
        <w:rPr>
          <w:shd w:val="clear" w:color="auto" w:fill="FFFFFF"/>
        </w:rPr>
        <w:t> »</w:t>
      </w:r>
    </w:p>
    <w:p w14:paraId="05CE3FAD" w14:textId="7FE918CB" w:rsidR="008F5620" w:rsidRDefault="008F5620" w:rsidP="009426F3"/>
    <w:p w14:paraId="14B85B41" w14:textId="77777777" w:rsidR="00DE1CC7" w:rsidRDefault="00DE1CC7" w:rsidP="009426F3"/>
    <w:p w14:paraId="7F918362" w14:textId="77777777" w:rsidR="00DE1CC7" w:rsidRDefault="00DE1CC7" w:rsidP="009426F3"/>
    <w:p w14:paraId="2C692BAB" w14:textId="1215FFF9" w:rsidR="00A673D8" w:rsidRDefault="00A673D8" w:rsidP="009426F3">
      <w:r>
        <w:t>Voici maintenant deux images que vous pouvez colorier avec attention.</w:t>
      </w:r>
    </w:p>
    <w:p w14:paraId="1D99AC2A" w14:textId="490121BB" w:rsidR="008F5620" w:rsidRDefault="00935462" w:rsidP="00213D03">
      <w:pPr>
        <w:jc w:val="center"/>
      </w:pPr>
      <w:r>
        <w:rPr>
          <w:noProof/>
        </w:rPr>
        <w:lastRenderedPageBreak/>
        <w:drawing>
          <wp:inline distT="0" distB="0" distL="0" distR="0" wp14:anchorId="4CEBE8B4" wp14:editId="158269A5">
            <wp:extent cx="4138295" cy="2887980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95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CEE9A" w14:textId="616A6E46" w:rsidR="008F5620" w:rsidRDefault="008F5620" w:rsidP="009426F3"/>
    <w:p w14:paraId="4B155596" w14:textId="0C813363" w:rsidR="008F5620" w:rsidRDefault="008F5620" w:rsidP="009426F3"/>
    <w:p w14:paraId="539D12EA" w14:textId="71099FF6" w:rsidR="008F5620" w:rsidRDefault="008F5620" w:rsidP="009426F3"/>
    <w:p w14:paraId="194A9C87" w14:textId="07189DE0" w:rsidR="00A673D8" w:rsidRDefault="00A673D8" w:rsidP="009426F3">
      <w:r>
        <w:rPr>
          <w:rFonts w:asciiTheme="minorHAnsi" w:eastAsia="Times New Roman" w:hAnsiTheme="minorHAnsi" w:cstheme="minorHAnsi"/>
          <w:b/>
          <w:bCs/>
          <w:noProof/>
          <w:color w:val="7A219E"/>
          <w:sz w:val="29"/>
          <w:szCs w:val="29"/>
        </w:rPr>
        <w:lastRenderedPageBreak/>
        <w:drawing>
          <wp:inline distT="0" distB="0" distL="0" distR="0" wp14:anchorId="2E0EF348" wp14:editId="004235DA">
            <wp:extent cx="6653269" cy="9470572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39" cy="962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D5E43" w14:textId="21099DCC" w:rsidR="00A673D8" w:rsidRPr="00EC29AB" w:rsidRDefault="00A673D8" w:rsidP="00A673D8">
      <w:pPr>
        <w:pStyle w:val="Titre1"/>
      </w:pPr>
      <w:r>
        <w:lastRenderedPageBreak/>
        <w:t xml:space="preserve">2. </w:t>
      </w:r>
      <w:r w:rsidR="002D1B5F">
        <w:t>Tableaux de la Passion du Seigneur Jésus</w:t>
      </w:r>
    </w:p>
    <w:p w14:paraId="71189A0F" w14:textId="13B86047" w:rsidR="00A07383" w:rsidRPr="00DE1CC7" w:rsidRDefault="003901F3" w:rsidP="002D1B5F">
      <w:pPr>
        <w:jc w:val="center"/>
        <w:rPr>
          <w:b/>
        </w:rPr>
      </w:pPr>
      <w:r w:rsidRPr="00DE1CC7">
        <w:rPr>
          <w:b/>
          <w:noProof/>
        </w:rPr>
        <w:t xml:space="preserve">Regarde sur l’écran de l’ordinateur ce tableau de </w:t>
      </w:r>
    </w:p>
    <w:p w14:paraId="4018126B" w14:textId="14A894EC" w:rsidR="00684B7B" w:rsidRPr="00DE1CC7" w:rsidRDefault="00684B7B" w:rsidP="002D1B5F">
      <w:pPr>
        <w:jc w:val="center"/>
        <w:rPr>
          <w:b/>
          <w:iCs/>
        </w:rPr>
      </w:pPr>
      <w:r w:rsidRPr="00DE1CC7">
        <w:rPr>
          <w:b/>
          <w:iCs/>
        </w:rPr>
        <w:t xml:space="preserve">Philippe de Champaigne, vers 1652, musée des </w:t>
      </w:r>
      <w:r w:rsidR="007714F7" w:rsidRPr="00DE1CC7">
        <w:rPr>
          <w:b/>
          <w:iCs/>
        </w:rPr>
        <w:t>b</w:t>
      </w:r>
      <w:r w:rsidR="00DE1CC7">
        <w:rPr>
          <w:b/>
          <w:iCs/>
        </w:rPr>
        <w:t>eaux-</w:t>
      </w:r>
      <w:r w:rsidR="003901F3" w:rsidRPr="00DE1CC7">
        <w:rPr>
          <w:b/>
          <w:iCs/>
        </w:rPr>
        <w:t>arts de Lyon</w:t>
      </w:r>
    </w:p>
    <w:p w14:paraId="346D10DB" w14:textId="061FF2E4" w:rsidR="003901F3" w:rsidRPr="00DE1CC7" w:rsidRDefault="003901F3" w:rsidP="002D1B5F">
      <w:pPr>
        <w:jc w:val="center"/>
        <w:rPr>
          <w:b/>
          <w:iCs/>
        </w:rPr>
      </w:pPr>
      <w:proofErr w:type="gramStart"/>
      <w:r w:rsidRPr="00DE1CC7">
        <w:rPr>
          <w:b/>
          <w:iCs/>
        </w:rPr>
        <w:t>et</w:t>
      </w:r>
      <w:proofErr w:type="gramEnd"/>
      <w:r w:rsidRPr="00DE1CC7">
        <w:rPr>
          <w:b/>
          <w:iCs/>
        </w:rPr>
        <w:t xml:space="preserve"> réponds aux questions.</w:t>
      </w:r>
    </w:p>
    <w:p w14:paraId="296E2DE4" w14:textId="4B98136E" w:rsidR="002D1B5F" w:rsidRDefault="00684B7B" w:rsidP="009426F3">
      <w:r>
        <w:t>Où est Jésus</w:t>
      </w:r>
      <w:r w:rsidR="00CA4156" w:rsidRPr="00CA4156">
        <w:t> ?</w:t>
      </w:r>
      <w:r>
        <w:t xml:space="preserve"> </w:t>
      </w:r>
      <w:r w:rsidR="002D1B5F">
        <w:t>Comment le reconnaît-on</w:t>
      </w:r>
      <w:r w:rsidR="00CA4156" w:rsidRPr="00CA4156">
        <w:t> ?</w:t>
      </w:r>
    </w:p>
    <w:p w14:paraId="65FACCE6" w14:textId="20F5D124" w:rsidR="002D1B5F" w:rsidRDefault="009E5C7D" w:rsidP="002721A1">
      <w:pPr>
        <w:tabs>
          <w:tab w:val="right" w:leader="underscore" w:pos="10204"/>
        </w:tabs>
        <w:spacing w:before="240" w:after="240"/>
      </w:pPr>
      <w:r>
        <w:tab/>
      </w:r>
    </w:p>
    <w:p w14:paraId="7D6EC9C9" w14:textId="65D763B5" w:rsidR="00684B7B" w:rsidRDefault="00684B7B" w:rsidP="009426F3">
      <w:r>
        <w:t>Combien d</w:t>
      </w:r>
      <w:r w:rsidR="00CA4156" w:rsidRPr="00CA4156">
        <w:t>’</w:t>
      </w:r>
      <w:r>
        <w:t>hommes l</w:t>
      </w:r>
      <w:r w:rsidR="00CA4156" w:rsidRPr="00CA4156">
        <w:t>’</w:t>
      </w:r>
      <w:r>
        <w:t>entourent-ils</w:t>
      </w:r>
      <w:r w:rsidR="00CA4156" w:rsidRPr="00CA4156">
        <w:t> ?</w:t>
      </w:r>
      <w:r>
        <w:t xml:space="preserve"> Qui sont-ils</w:t>
      </w:r>
      <w:r w:rsidR="00CA4156" w:rsidRPr="00CA4156">
        <w:t> ?</w:t>
      </w:r>
    </w:p>
    <w:p w14:paraId="1AC312F0" w14:textId="77777777" w:rsidR="002721A1" w:rsidRDefault="002721A1" w:rsidP="002721A1">
      <w:pPr>
        <w:tabs>
          <w:tab w:val="right" w:leader="underscore" w:pos="10204"/>
        </w:tabs>
        <w:spacing w:before="240" w:after="240"/>
      </w:pPr>
      <w:r>
        <w:tab/>
      </w:r>
    </w:p>
    <w:p w14:paraId="1F9D5ABB" w14:textId="697C6A78" w:rsidR="00684B7B" w:rsidRDefault="00684B7B" w:rsidP="009426F3">
      <w:r>
        <w:t xml:space="preserve">Quel jour de la </w:t>
      </w:r>
      <w:r w:rsidR="00D55A2D">
        <w:t>S</w:t>
      </w:r>
      <w:r>
        <w:t>emaine</w:t>
      </w:r>
      <w:r w:rsidR="00D55A2D">
        <w:t xml:space="preserve"> S</w:t>
      </w:r>
      <w:r>
        <w:t>ainte</w:t>
      </w:r>
      <w:r w:rsidR="00D55A2D">
        <w:t>,</w:t>
      </w:r>
      <w:r>
        <w:t xml:space="preserve"> le peintre </w:t>
      </w:r>
      <w:proofErr w:type="spellStart"/>
      <w:r>
        <w:t>a-t-il</w:t>
      </w:r>
      <w:proofErr w:type="spellEnd"/>
      <w:r>
        <w:t xml:space="preserve"> représenté</w:t>
      </w:r>
      <w:r w:rsidR="00CA4156" w:rsidRPr="00CA4156">
        <w:t> ?</w:t>
      </w:r>
    </w:p>
    <w:p w14:paraId="48BA4034" w14:textId="77777777" w:rsidR="002721A1" w:rsidRDefault="002721A1" w:rsidP="002721A1">
      <w:pPr>
        <w:tabs>
          <w:tab w:val="right" w:leader="underscore" w:pos="10204"/>
        </w:tabs>
        <w:spacing w:before="240" w:after="240"/>
      </w:pPr>
      <w:r>
        <w:tab/>
      </w:r>
    </w:p>
    <w:p w14:paraId="7692D4C2" w14:textId="4C6728EB" w:rsidR="00D55A2D" w:rsidRDefault="00684B7B" w:rsidP="009426F3">
      <w:r>
        <w:t>Que vois-tu sur la table</w:t>
      </w:r>
      <w:r w:rsidR="00CA4156" w:rsidRPr="00CA4156">
        <w:t> ?</w:t>
      </w:r>
    </w:p>
    <w:p w14:paraId="2C3DDB84" w14:textId="77777777" w:rsidR="002721A1" w:rsidRDefault="002721A1" w:rsidP="002721A1">
      <w:pPr>
        <w:tabs>
          <w:tab w:val="right" w:leader="underscore" w:pos="10204"/>
        </w:tabs>
        <w:spacing w:before="240" w:after="240"/>
      </w:pPr>
      <w:r>
        <w:tab/>
      </w:r>
    </w:p>
    <w:p w14:paraId="291084AC" w14:textId="1E23B35F" w:rsidR="00684B7B" w:rsidRDefault="00684B7B" w:rsidP="009426F3">
      <w:r>
        <w:t>Que fait Jésus</w:t>
      </w:r>
      <w:r w:rsidR="00CA4156" w:rsidRPr="00CA4156">
        <w:t> ?</w:t>
      </w:r>
      <w:r>
        <w:t xml:space="preserve"> Quelles paroles est-Il en train de prononcer</w:t>
      </w:r>
      <w:r w:rsidR="00CA4156" w:rsidRPr="00CA4156">
        <w:t> ?</w:t>
      </w:r>
    </w:p>
    <w:p w14:paraId="5C1B1B83" w14:textId="77777777" w:rsidR="002721A1" w:rsidRDefault="002721A1" w:rsidP="002721A1">
      <w:pPr>
        <w:tabs>
          <w:tab w:val="right" w:leader="underscore" w:pos="10204"/>
        </w:tabs>
        <w:spacing w:before="240" w:after="240"/>
      </w:pPr>
      <w:r>
        <w:tab/>
      </w:r>
    </w:p>
    <w:p w14:paraId="79BE7680" w14:textId="42593247" w:rsidR="00684B7B" w:rsidRDefault="00684B7B" w:rsidP="009426F3">
      <w:r>
        <w:t>Quel sacrement est-Il en train d</w:t>
      </w:r>
      <w:r w:rsidR="00CA4156" w:rsidRPr="00CA4156">
        <w:t>’</w:t>
      </w:r>
      <w:r>
        <w:t>instituer</w:t>
      </w:r>
      <w:r w:rsidR="00CA4156" w:rsidRPr="00CA4156">
        <w:t> ?</w:t>
      </w:r>
    </w:p>
    <w:p w14:paraId="16FB5226" w14:textId="77777777" w:rsidR="002721A1" w:rsidRDefault="002721A1" w:rsidP="002721A1">
      <w:pPr>
        <w:tabs>
          <w:tab w:val="right" w:leader="underscore" w:pos="10204"/>
        </w:tabs>
        <w:spacing w:before="240" w:after="240"/>
      </w:pPr>
      <w:r>
        <w:tab/>
      </w:r>
    </w:p>
    <w:p w14:paraId="70D35A2A" w14:textId="2DA1155F" w:rsidR="0087690B" w:rsidRDefault="00684B7B" w:rsidP="009426F3">
      <w:r>
        <w:t>Qui est l</w:t>
      </w:r>
      <w:r w:rsidR="00CA4156" w:rsidRPr="00CA4156">
        <w:t>’</w:t>
      </w:r>
      <w:r>
        <w:t>apôtre au manteau jaune</w:t>
      </w:r>
      <w:r w:rsidR="00CA4156" w:rsidRPr="00CA4156">
        <w:t> ?</w:t>
      </w:r>
      <w:r w:rsidR="0087690B">
        <w:t xml:space="preserve"> Q</w:t>
      </w:r>
      <w:r>
        <w:t>ue tient-il dans sa main gauche</w:t>
      </w:r>
      <w:r w:rsidR="00CA4156" w:rsidRPr="00CA4156">
        <w:t> ?</w:t>
      </w:r>
    </w:p>
    <w:p w14:paraId="428B4250" w14:textId="77777777" w:rsidR="002721A1" w:rsidRDefault="002721A1" w:rsidP="002721A1">
      <w:pPr>
        <w:tabs>
          <w:tab w:val="right" w:leader="underscore" w:pos="10204"/>
        </w:tabs>
        <w:spacing w:before="240" w:after="240"/>
      </w:pPr>
      <w:r>
        <w:tab/>
      </w:r>
    </w:p>
    <w:p w14:paraId="776CA88E" w14:textId="631BD5C8" w:rsidR="00684B7B" w:rsidRDefault="00684B7B" w:rsidP="009426F3">
      <w:r>
        <w:t>Que s</w:t>
      </w:r>
      <w:r w:rsidR="00CA4156" w:rsidRPr="00CA4156">
        <w:t>’</w:t>
      </w:r>
      <w:r w:rsidR="0087690B">
        <w:t>apprête-t</w:t>
      </w:r>
      <w:r>
        <w:t>-il à faire</w:t>
      </w:r>
      <w:r w:rsidR="00CA4156" w:rsidRPr="00CA4156">
        <w:t> ?</w:t>
      </w:r>
    </w:p>
    <w:p w14:paraId="737BCDFA" w14:textId="77777777" w:rsidR="002721A1" w:rsidRDefault="002721A1" w:rsidP="002721A1">
      <w:pPr>
        <w:tabs>
          <w:tab w:val="right" w:leader="underscore" w:pos="10204"/>
        </w:tabs>
        <w:spacing w:before="240" w:after="240"/>
      </w:pPr>
      <w:r>
        <w:tab/>
      </w:r>
    </w:p>
    <w:p w14:paraId="7058745A" w14:textId="0D976C7B" w:rsidR="00684B7B" w:rsidRPr="003901F3" w:rsidRDefault="00684B7B" w:rsidP="009426F3">
      <w:pPr>
        <w:rPr>
          <w:b/>
        </w:rPr>
      </w:pPr>
    </w:p>
    <w:p w14:paraId="05296CB3" w14:textId="69E22DCC" w:rsidR="0099181C" w:rsidRPr="003901F3" w:rsidRDefault="003901F3" w:rsidP="000815B2">
      <w:pPr>
        <w:jc w:val="center"/>
        <w:rPr>
          <w:b/>
        </w:rPr>
      </w:pPr>
      <w:r w:rsidRPr="003901F3">
        <w:rPr>
          <w:b/>
        </w:rPr>
        <w:t xml:space="preserve">Regarde sur l’écran de ton ordinateur le tableau </w:t>
      </w:r>
    </w:p>
    <w:p w14:paraId="283B4D5B" w14:textId="4B1487B5" w:rsidR="00FF7A9C" w:rsidRDefault="003901F3" w:rsidP="000815B2">
      <w:pPr>
        <w:jc w:val="center"/>
        <w:rPr>
          <w:b/>
          <w:iCs/>
        </w:rPr>
      </w:pPr>
      <w:r w:rsidRPr="003901F3">
        <w:rPr>
          <w:b/>
          <w:iCs/>
        </w:rPr>
        <w:t>« Arrestation de Jésus » de</w:t>
      </w:r>
      <w:r w:rsidR="00B6256A" w:rsidRPr="003901F3">
        <w:rPr>
          <w:b/>
          <w:iCs/>
        </w:rPr>
        <w:t xml:space="preserve"> </w:t>
      </w:r>
      <w:r w:rsidR="00FF7A9C" w:rsidRPr="003901F3">
        <w:rPr>
          <w:b/>
          <w:iCs/>
        </w:rPr>
        <w:t xml:space="preserve">Fra Angelico, </w:t>
      </w:r>
      <w:r w:rsidR="00B6256A" w:rsidRPr="003901F3">
        <w:rPr>
          <w:b/>
          <w:iCs/>
        </w:rPr>
        <w:t xml:space="preserve">vers 1450, </w:t>
      </w:r>
      <w:r w:rsidR="00FF7A9C" w:rsidRPr="003901F3">
        <w:rPr>
          <w:b/>
          <w:iCs/>
        </w:rPr>
        <w:t>couvent de San Marco, Florence</w:t>
      </w:r>
    </w:p>
    <w:p w14:paraId="6DA70A83" w14:textId="19DE1ED0" w:rsidR="003901F3" w:rsidRPr="003901F3" w:rsidRDefault="003901F3" w:rsidP="000815B2">
      <w:pPr>
        <w:jc w:val="center"/>
        <w:rPr>
          <w:b/>
          <w:iCs/>
        </w:rPr>
      </w:pPr>
      <w:proofErr w:type="gramStart"/>
      <w:r>
        <w:rPr>
          <w:b/>
          <w:iCs/>
        </w:rPr>
        <w:t>et</w:t>
      </w:r>
      <w:proofErr w:type="gramEnd"/>
      <w:r>
        <w:rPr>
          <w:b/>
          <w:iCs/>
        </w:rPr>
        <w:t xml:space="preserve"> réponds aux questions</w:t>
      </w:r>
    </w:p>
    <w:p w14:paraId="32E246D5" w14:textId="426A39DB" w:rsidR="00FF7A9C" w:rsidRDefault="000815B2" w:rsidP="009426F3">
      <w:r>
        <w:t xml:space="preserve">Le Seigneur Jésus </w:t>
      </w:r>
      <w:r w:rsidR="003901F3">
        <w:t>est facile à identifier sur le</w:t>
      </w:r>
      <w:r w:rsidR="00FF7A9C">
        <w:t xml:space="preserve"> tableau</w:t>
      </w:r>
      <w:r w:rsidR="00CA4156" w:rsidRPr="00CA4156">
        <w:t> :</w:t>
      </w:r>
      <w:r w:rsidR="004D427F">
        <w:t xml:space="preserve"> Il </w:t>
      </w:r>
      <w:r w:rsidR="00FF7A9C">
        <w:t xml:space="preserve">a un </w:t>
      </w:r>
      <w:r w:rsidR="00FF7A9C" w:rsidRPr="004D427F">
        <w:rPr>
          <w:b/>
          <w:bCs/>
          <w:color w:val="0070C0"/>
        </w:rPr>
        <w:t>nimbe</w:t>
      </w:r>
      <w:r w:rsidR="00FF7A9C" w:rsidRPr="004D427F">
        <w:rPr>
          <w:color w:val="0070C0"/>
        </w:rPr>
        <w:t xml:space="preserve"> </w:t>
      </w:r>
      <w:r w:rsidR="00FF7A9C">
        <w:t xml:space="preserve">(cercle doré) autour de la tête. Le nimbe souligne la </w:t>
      </w:r>
      <w:r w:rsidR="004D427F">
        <w:t>s</w:t>
      </w:r>
      <w:r w:rsidR="00FF7A9C">
        <w:t xml:space="preserve">ainteté du </w:t>
      </w:r>
      <w:r w:rsidR="004D427F">
        <w:t>F</w:t>
      </w:r>
      <w:r w:rsidR="00FF7A9C">
        <w:t xml:space="preserve">ils de Dieu trois fois </w:t>
      </w:r>
      <w:r w:rsidR="004D427F">
        <w:t>s</w:t>
      </w:r>
      <w:r w:rsidR="00FF7A9C">
        <w:t>aint, Père, Fils et Saint Esprit.</w:t>
      </w:r>
      <w:r w:rsidR="004D427F">
        <w:t xml:space="preserve"> </w:t>
      </w:r>
      <w:r w:rsidR="00FF7A9C">
        <w:t>Le nimbe de Jésus est agrémenté d</w:t>
      </w:r>
      <w:r w:rsidR="00CA4156" w:rsidRPr="00CA4156">
        <w:t>’</w:t>
      </w:r>
      <w:r w:rsidR="00FF7A9C">
        <w:t>une croix rouge, symbole de Sa Passion.</w:t>
      </w:r>
    </w:p>
    <w:p w14:paraId="197A20B0" w14:textId="679726E3" w:rsidR="00FD5DB8" w:rsidRDefault="00E57DD0" w:rsidP="00FD5DB8">
      <w:r>
        <w:t>Combien de soldats vois-tu</w:t>
      </w:r>
      <w:r w:rsidR="00CA4156" w:rsidRPr="00CA4156">
        <w:t> ?</w:t>
      </w:r>
      <w:r w:rsidR="00FD5DB8">
        <w:t xml:space="preserve"> Ils sont venus arrêter Jésus.</w:t>
      </w:r>
    </w:p>
    <w:p w14:paraId="2CAAC27E" w14:textId="77777777" w:rsidR="00E57DD0" w:rsidRDefault="00E57DD0" w:rsidP="00E57DD0">
      <w:pPr>
        <w:tabs>
          <w:tab w:val="right" w:leader="underscore" w:pos="10204"/>
        </w:tabs>
        <w:spacing w:before="240" w:after="240"/>
      </w:pPr>
      <w:r>
        <w:tab/>
      </w:r>
    </w:p>
    <w:p w14:paraId="4A0DA154" w14:textId="7D77B44E" w:rsidR="00E57DD0" w:rsidRDefault="00BF1705" w:rsidP="009426F3">
      <w:r>
        <w:t>Où se situe l</w:t>
      </w:r>
      <w:r w:rsidR="00CA4156" w:rsidRPr="00CA4156">
        <w:t>’</w:t>
      </w:r>
      <w:r>
        <w:t>action</w:t>
      </w:r>
      <w:r w:rsidR="00CA4156" w:rsidRPr="00CA4156">
        <w:t> ?</w:t>
      </w:r>
    </w:p>
    <w:p w14:paraId="4B09677C" w14:textId="77777777" w:rsidR="00BF1705" w:rsidRDefault="00BF1705" w:rsidP="00BF1705">
      <w:pPr>
        <w:tabs>
          <w:tab w:val="right" w:leader="underscore" w:pos="10204"/>
        </w:tabs>
        <w:spacing w:before="240" w:after="240"/>
      </w:pPr>
      <w:r>
        <w:tab/>
      </w:r>
    </w:p>
    <w:p w14:paraId="563B6653" w14:textId="4934253F" w:rsidR="00BF1705" w:rsidRDefault="00BF1705" w:rsidP="009426F3">
      <w:r>
        <w:lastRenderedPageBreak/>
        <w:t>Dès lors, quels sont les arbres que l</w:t>
      </w:r>
      <w:r w:rsidR="00CA4156" w:rsidRPr="00CA4156">
        <w:t>’</w:t>
      </w:r>
      <w:r>
        <w:t>on voit sur le tableau</w:t>
      </w:r>
      <w:r w:rsidR="00CA4156" w:rsidRPr="00CA4156">
        <w:t> ?</w:t>
      </w:r>
    </w:p>
    <w:p w14:paraId="68DE7650" w14:textId="77777777" w:rsidR="00BF1705" w:rsidRDefault="00BF1705" w:rsidP="00BF1705">
      <w:pPr>
        <w:tabs>
          <w:tab w:val="right" w:leader="underscore" w:pos="10204"/>
        </w:tabs>
        <w:spacing w:before="240" w:after="240"/>
      </w:pPr>
      <w:r>
        <w:tab/>
      </w:r>
    </w:p>
    <w:p w14:paraId="6F7B50FA" w14:textId="0ADF91C9" w:rsidR="00BF1705" w:rsidRDefault="00FD5DB8" w:rsidP="009426F3">
      <w:r>
        <w:t>À quel moment de la journée, cette scène se passe</w:t>
      </w:r>
      <w:r w:rsidR="00A219AE">
        <w:t>-t-elle</w:t>
      </w:r>
      <w:r w:rsidR="00CA4156" w:rsidRPr="00CA4156">
        <w:t> ?</w:t>
      </w:r>
    </w:p>
    <w:p w14:paraId="55E9094D" w14:textId="77777777" w:rsidR="00FD5DB8" w:rsidRDefault="00FD5DB8" w:rsidP="00FD5DB8">
      <w:pPr>
        <w:tabs>
          <w:tab w:val="right" w:leader="underscore" w:pos="10204"/>
        </w:tabs>
        <w:spacing w:before="240" w:after="240"/>
      </w:pPr>
      <w:r>
        <w:tab/>
      </w:r>
    </w:p>
    <w:p w14:paraId="520A3B98" w14:textId="676943FA" w:rsidR="0098197C" w:rsidRDefault="0098197C" w:rsidP="0098197C">
      <w:r>
        <w:t>Qui est le perso</w:t>
      </w:r>
      <w:r w:rsidR="003901F3">
        <w:t>nnage en manteau jaune sur le cô</w:t>
      </w:r>
      <w:r>
        <w:t>té droit du tableau</w:t>
      </w:r>
      <w:r w:rsidR="00CA4156" w:rsidRPr="00CA4156">
        <w:t> ?</w:t>
      </w:r>
      <w:r>
        <w:t xml:space="preserve"> Que fait-il</w:t>
      </w:r>
      <w:r w:rsidR="00CA4156" w:rsidRPr="00CA4156">
        <w:t> ?</w:t>
      </w:r>
    </w:p>
    <w:p w14:paraId="3C19A95A" w14:textId="77777777" w:rsidR="0098197C" w:rsidRDefault="0098197C" w:rsidP="0098197C">
      <w:pPr>
        <w:tabs>
          <w:tab w:val="right" w:leader="underscore" w:pos="10204"/>
        </w:tabs>
        <w:spacing w:before="240" w:after="240"/>
      </w:pPr>
      <w:r>
        <w:tab/>
      </w:r>
    </w:p>
    <w:p w14:paraId="5DA3A9BA" w14:textId="522CFC96" w:rsidR="0098197C" w:rsidRDefault="0098197C" w:rsidP="0098197C">
      <w:r>
        <w:t>Cherche avec tes parents ce que Jésus lui dira à ce moment précis.</w:t>
      </w:r>
    </w:p>
    <w:p w14:paraId="74CAAE4A" w14:textId="7E245F80" w:rsidR="0098197C" w:rsidRDefault="0098197C" w:rsidP="0098197C">
      <w:pPr>
        <w:tabs>
          <w:tab w:val="right" w:leader="underscore" w:pos="10204"/>
        </w:tabs>
        <w:spacing w:before="240" w:after="240"/>
      </w:pPr>
      <w:r>
        <w:tab/>
      </w:r>
    </w:p>
    <w:p w14:paraId="006FAE63" w14:textId="77777777" w:rsidR="004071D3" w:rsidRDefault="004071D3" w:rsidP="004071D3">
      <w:pPr>
        <w:tabs>
          <w:tab w:val="right" w:leader="underscore" w:pos="10204"/>
        </w:tabs>
        <w:spacing w:before="240" w:after="240"/>
      </w:pPr>
      <w:r>
        <w:tab/>
      </w:r>
    </w:p>
    <w:p w14:paraId="6CB236CD" w14:textId="77777777" w:rsidR="00DE1CC7" w:rsidRDefault="00DE1CC7" w:rsidP="004071D3">
      <w:pPr>
        <w:tabs>
          <w:tab w:val="right" w:leader="underscore" w:pos="10204"/>
        </w:tabs>
        <w:spacing w:before="240" w:after="240"/>
      </w:pPr>
    </w:p>
    <w:p w14:paraId="7850689F" w14:textId="06A9C4E8" w:rsidR="00326C73" w:rsidRPr="000878D6" w:rsidRDefault="000878D6" w:rsidP="00AE2863">
      <w:pPr>
        <w:jc w:val="center"/>
        <w:rPr>
          <w:b/>
        </w:rPr>
      </w:pPr>
      <w:r>
        <w:rPr>
          <w:b/>
          <w:noProof/>
        </w:rPr>
        <w:t>Observe</w:t>
      </w:r>
      <w:r w:rsidRPr="000878D6">
        <w:rPr>
          <w:b/>
          <w:noProof/>
        </w:rPr>
        <w:t xml:space="preserve"> sur l’écran de ton ordinateur la toile </w:t>
      </w:r>
    </w:p>
    <w:p w14:paraId="240573B1" w14:textId="2DB3B83A" w:rsidR="001143FE" w:rsidRPr="000878D6" w:rsidRDefault="000878D6" w:rsidP="00F80504">
      <w:pPr>
        <w:jc w:val="center"/>
        <w:rPr>
          <w:b/>
          <w:iCs/>
          <w:lang w:val="en-US"/>
        </w:rPr>
      </w:pPr>
      <w:r w:rsidRPr="000878D6">
        <w:rPr>
          <w:b/>
          <w:iCs/>
          <w:lang w:val="en-US"/>
        </w:rPr>
        <w:t xml:space="preserve">“Le Christ </w:t>
      </w:r>
      <w:proofErr w:type="spellStart"/>
      <w:r w:rsidRPr="000878D6">
        <w:rPr>
          <w:b/>
          <w:iCs/>
          <w:lang w:val="en-US"/>
        </w:rPr>
        <w:t>devant</w:t>
      </w:r>
      <w:proofErr w:type="spellEnd"/>
      <w:r w:rsidRPr="000878D6">
        <w:rPr>
          <w:b/>
          <w:iCs/>
          <w:lang w:val="en-US"/>
        </w:rPr>
        <w:t xml:space="preserve"> le grand </w:t>
      </w:r>
      <w:proofErr w:type="spellStart"/>
      <w:r w:rsidRPr="000878D6">
        <w:rPr>
          <w:b/>
          <w:iCs/>
          <w:lang w:val="en-US"/>
        </w:rPr>
        <w:t>prêtre</w:t>
      </w:r>
      <w:proofErr w:type="spellEnd"/>
      <w:r w:rsidRPr="000878D6">
        <w:rPr>
          <w:b/>
          <w:iCs/>
          <w:lang w:val="en-US"/>
        </w:rPr>
        <w:t xml:space="preserve">” de </w:t>
      </w:r>
      <w:proofErr w:type="spellStart"/>
      <w:r w:rsidR="001143FE" w:rsidRPr="000878D6">
        <w:rPr>
          <w:b/>
          <w:iCs/>
          <w:lang w:val="en-US"/>
        </w:rPr>
        <w:t>Gerrit</w:t>
      </w:r>
      <w:proofErr w:type="spellEnd"/>
      <w:r w:rsidR="001143FE" w:rsidRPr="000878D6">
        <w:rPr>
          <w:b/>
          <w:iCs/>
          <w:lang w:val="en-US"/>
        </w:rPr>
        <w:t xml:space="preserve"> van </w:t>
      </w:r>
      <w:proofErr w:type="spellStart"/>
      <w:r w:rsidR="001143FE" w:rsidRPr="000878D6">
        <w:rPr>
          <w:b/>
          <w:iCs/>
          <w:lang w:val="en-US"/>
        </w:rPr>
        <w:t>Honthorst</w:t>
      </w:r>
      <w:proofErr w:type="spellEnd"/>
      <w:r w:rsidR="001143FE" w:rsidRPr="000878D6">
        <w:rPr>
          <w:b/>
          <w:iCs/>
          <w:lang w:val="en-US"/>
        </w:rPr>
        <w:t xml:space="preserve">, 1617, National gallery, </w:t>
      </w:r>
      <w:proofErr w:type="spellStart"/>
      <w:r w:rsidR="001143FE" w:rsidRPr="000878D6">
        <w:rPr>
          <w:b/>
          <w:iCs/>
          <w:lang w:val="en-US"/>
        </w:rPr>
        <w:t>Londres</w:t>
      </w:r>
      <w:proofErr w:type="spellEnd"/>
    </w:p>
    <w:p w14:paraId="0734180A" w14:textId="2B2D06E0" w:rsidR="000878D6" w:rsidRPr="000878D6" w:rsidRDefault="000878D6" w:rsidP="00F80504">
      <w:pPr>
        <w:jc w:val="center"/>
        <w:rPr>
          <w:b/>
          <w:iCs/>
          <w:lang w:val="en-US"/>
        </w:rPr>
      </w:pPr>
      <w:r>
        <w:rPr>
          <w:b/>
          <w:iCs/>
          <w:lang w:val="en-US"/>
        </w:rPr>
        <w:t xml:space="preserve"> </w:t>
      </w:r>
      <w:proofErr w:type="gramStart"/>
      <w:r>
        <w:rPr>
          <w:b/>
          <w:iCs/>
          <w:lang w:val="en-US"/>
        </w:rPr>
        <w:t>dis</w:t>
      </w:r>
      <w:proofErr w:type="gramEnd"/>
      <w:r>
        <w:rPr>
          <w:b/>
          <w:iCs/>
          <w:lang w:val="en-US"/>
        </w:rPr>
        <w:t xml:space="preserve"> </w:t>
      </w:r>
      <w:proofErr w:type="spellStart"/>
      <w:r>
        <w:rPr>
          <w:b/>
          <w:iCs/>
          <w:lang w:val="en-US"/>
        </w:rPr>
        <w:t>ce</w:t>
      </w:r>
      <w:proofErr w:type="spellEnd"/>
      <w:r>
        <w:rPr>
          <w:b/>
          <w:iCs/>
          <w:lang w:val="en-US"/>
        </w:rPr>
        <w:t xml:space="preserve"> que </w:t>
      </w:r>
      <w:proofErr w:type="spellStart"/>
      <w:r>
        <w:rPr>
          <w:b/>
          <w:iCs/>
          <w:lang w:val="en-US"/>
        </w:rPr>
        <w:t>tu</w:t>
      </w:r>
      <w:proofErr w:type="spellEnd"/>
      <w:r>
        <w:rPr>
          <w:b/>
          <w:iCs/>
          <w:lang w:val="en-US"/>
        </w:rPr>
        <w:t xml:space="preserve"> </w:t>
      </w:r>
      <w:proofErr w:type="spellStart"/>
      <w:r>
        <w:rPr>
          <w:b/>
          <w:iCs/>
          <w:lang w:val="en-US"/>
        </w:rPr>
        <w:t>vois</w:t>
      </w:r>
      <w:proofErr w:type="spellEnd"/>
      <w:r>
        <w:rPr>
          <w:b/>
          <w:iCs/>
          <w:lang w:val="en-US"/>
        </w:rPr>
        <w:t xml:space="preserve"> </w:t>
      </w:r>
      <w:r w:rsidRPr="000878D6">
        <w:rPr>
          <w:b/>
          <w:iCs/>
          <w:lang w:val="en-US"/>
        </w:rPr>
        <w:t xml:space="preserve">et </w:t>
      </w:r>
      <w:proofErr w:type="spellStart"/>
      <w:r w:rsidRPr="000878D6">
        <w:rPr>
          <w:b/>
          <w:iCs/>
          <w:lang w:val="en-US"/>
        </w:rPr>
        <w:t>réponds</w:t>
      </w:r>
      <w:proofErr w:type="spellEnd"/>
      <w:r w:rsidRPr="000878D6">
        <w:rPr>
          <w:b/>
          <w:iCs/>
          <w:lang w:val="en-US"/>
        </w:rPr>
        <w:t xml:space="preserve"> aux questions</w:t>
      </w:r>
    </w:p>
    <w:p w14:paraId="6AB4AE6C" w14:textId="77777777" w:rsidR="001143FE" w:rsidRPr="001143FE" w:rsidRDefault="001143FE" w:rsidP="009426F3">
      <w:pPr>
        <w:rPr>
          <w:lang w:val="en-US"/>
        </w:rPr>
      </w:pPr>
    </w:p>
    <w:p w14:paraId="309452DB" w14:textId="0D20BAB0" w:rsidR="001143FE" w:rsidRDefault="001143FE" w:rsidP="00F80504">
      <w:pPr>
        <w:spacing w:before="120"/>
      </w:pPr>
      <w:bookmarkStart w:id="0" w:name="_Hlk36539327"/>
      <w:r>
        <w:t>Jésus a été arrêté. Il est conduit devant un tribunal, appelé le Sanhédrin. Le grand</w:t>
      </w:r>
      <w:r w:rsidR="00AE2863">
        <w:t>-</w:t>
      </w:r>
      <w:r>
        <w:t>prêtre l</w:t>
      </w:r>
      <w:r w:rsidR="00CA4156" w:rsidRPr="00CA4156">
        <w:t>’</w:t>
      </w:r>
      <w:r>
        <w:t>accuse injustement. Les attaques sont violentes. Par tous les moyens on cherche à</w:t>
      </w:r>
      <w:r w:rsidR="00CA4156" w:rsidRPr="00CA4156">
        <w:t xml:space="preserve"> « </w:t>
      </w:r>
      <w:r>
        <w:t>piéger</w:t>
      </w:r>
      <w:r w:rsidR="00CA4156" w:rsidRPr="00CA4156">
        <w:t> »</w:t>
      </w:r>
      <w:r>
        <w:t xml:space="preserve"> Jésus.</w:t>
      </w:r>
    </w:p>
    <w:p w14:paraId="1D5C0906" w14:textId="30FEFA0C" w:rsidR="00C00465" w:rsidRDefault="00AE2863" w:rsidP="00F80504">
      <w:pPr>
        <w:spacing w:before="120"/>
      </w:pPr>
      <w:r>
        <w:t>À</w:t>
      </w:r>
      <w:r w:rsidR="00C00465">
        <w:t xml:space="preserve"> quel moment du jour se passe la scène</w:t>
      </w:r>
      <w:r w:rsidR="00CA4156" w:rsidRPr="00CA4156">
        <w:t> ?</w:t>
      </w:r>
      <w:r w:rsidR="00C00465">
        <w:t xml:space="preserve"> Comment le sais-tu</w:t>
      </w:r>
      <w:r w:rsidR="00CA4156" w:rsidRPr="00CA4156">
        <w:t> ?</w:t>
      </w:r>
    </w:p>
    <w:p w14:paraId="76E6013D" w14:textId="77777777" w:rsidR="008A6CE2" w:rsidRDefault="008A6CE2" w:rsidP="008A6CE2">
      <w:pPr>
        <w:tabs>
          <w:tab w:val="right" w:leader="underscore" w:pos="10204"/>
        </w:tabs>
        <w:spacing w:before="240" w:after="240"/>
      </w:pPr>
      <w:r>
        <w:tab/>
      </w:r>
    </w:p>
    <w:p w14:paraId="569294D8" w14:textId="5905ABBE" w:rsidR="00C00465" w:rsidRDefault="001143FE" w:rsidP="00F80504">
      <w:pPr>
        <w:spacing w:before="200"/>
      </w:pPr>
      <w:r>
        <w:t xml:space="preserve">Observe le visage du Christ. </w:t>
      </w:r>
      <w:r w:rsidR="008A6CE2">
        <w:t>Quel sentiment perçois-tu sur son visage</w:t>
      </w:r>
      <w:r w:rsidR="00CA4156" w:rsidRPr="00CA4156">
        <w:t> ?</w:t>
      </w:r>
    </w:p>
    <w:p w14:paraId="70CA69E8" w14:textId="77777777" w:rsidR="008A6CE2" w:rsidRDefault="008A6CE2" w:rsidP="008A6CE2">
      <w:pPr>
        <w:tabs>
          <w:tab w:val="right" w:leader="underscore" w:pos="10204"/>
        </w:tabs>
        <w:spacing w:before="240" w:after="240"/>
      </w:pPr>
      <w:r>
        <w:tab/>
      </w:r>
    </w:p>
    <w:p w14:paraId="71B6B28E" w14:textId="1DEDE09A" w:rsidR="001143FE" w:rsidRDefault="00AE2863" w:rsidP="00F80504">
      <w:pPr>
        <w:spacing w:before="200"/>
      </w:pPr>
      <w:r w:rsidRPr="00AE2863">
        <w:t>À</w:t>
      </w:r>
      <w:r w:rsidR="001143FE">
        <w:t xml:space="preserve"> ton avis, pourquoi Jésus </w:t>
      </w:r>
      <w:proofErr w:type="spellStart"/>
      <w:r w:rsidR="001143FE">
        <w:t>a</w:t>
      </w:r>
      <w:r w:rsidR="00C00465">
        <w:t>-</w:t>
      </w:r>
      <w:r w:rsidR="003901F3">
        <w:t>t-I</w:t>
      </w:r>
      <w:r w:rsidR="001143FE">
        <w:t>l</w:t>
      </w:r>
      <w:proofErr w:type="spellEnd"/>
      <w:r w:rsidR="001143FE">
        <w:t xml:space="preserve"> une telle expression</w:t>
      </w:r>
      <w:r w:rsidR="00CA4156" w:rsidRPr="00CA4156">
        <w:t> ?</w:t>
      </w:r>
    </w:p>
    <w:p w14:paraId="734EFC16" w14:textId="77777777" w:rsidR="00995DA5" w:rsidRDefault="00995DA5" w:rsidP="00995DA5">
      <w:pPr>
        <w:tabs>
          <w:tab w:val="right" w:leader="underscore" w:pos="10204"/>
        </w:tabs>
        <w:spacing w:before="240" w:after="240"/>
      </w:pPr>
      <w:r>
        <w:tab/>
      </w:r>
    </w:p>
    <w:p w14:paraId="40B5AE7F" w14:textId="455B3560" w:rsidR="001143FE" w:rsidRDefault="001143FE" w:rsidP="00F80504">
      <w:pPr>
        <w:spacing w:before="200"/>
      </w:pPr>
      <w:r>
        <w:t>Cherche avec tes parents comment Jésus répond à ses accusateurs.</w:t>
      </w:r>
    </w:p>
    <w:bookmarkEnd w:id="0"/>
    <w:p w14:paraId="3829CA8F" w14:textId="364C9F73" w:rsidR="00995DA5" w:rsidRDefault="00995DA5" w:rsidP="00995DA5">
      <w:pPr>
        <w:tabs>
          <w:tab w:val="right" w:leader="underscore" w:pos="10204"/>
        </w:tabs>
        <w:spacing w:before="240" w:after="240"/>
      </w:pPr>
      <w:r>
        <w:tab/>
      </w:r>
    </w:p>
    <w:p w14:paraId="0BED491E" w14:textId="77777777" w:rsidR="00DE1CC7" w:rsidRDefault="00DE1CC7" w:rsidP="00995DA5">
      <w:pPr>
        <w:tabs>
          <w:tab w:val="right" w:leader="underscore" w:pos="10204"/>
        </w:tabs>
        <w:spacing w:before="240" w:after="240"/>
      </w:pPr>
    </w:p>
    <w:p w14:paraId="61D0680F" w14:textId="4848C1DF" w:rsidR="001143FE" w:rsidRDefault="00995DA5" w:rsidP="000878D6">
      <w:pPr>
        <w:tabs>
          <w:tab w:val="right" w:leader="underscore" w:pos="10204"/>
        </w:tabs>
        <w:spacing w:before="240" w:after="240"/>
      </w:pPr>
      <w:r>
        <w:tab/>
      </w:r>
    </w:p>
    <w:p w14:paraId="2A42714A" w14:textId="77777777" w:rsidR="000878D6" w:rsidRDefault="000878D6" w:rsidP="000878D6">
      <w:pPr>
        <w:jc w:val="center"/>
        <w:rPr>
          <w:b/>
          <w:noProof/>
        </w:rPr>
      </w:pPr>
    </w:p>
    <w:p w14:paraId="291AB414" w14:textId="77777777" w:rsidR="00DE1CC7" w:rsidRDefault="00DE1CC7" w:rsidP="000878D6">
      <w:pPr>
        <w:jc w:val="center"/>
        <w:rPr>
          <w:b/>
          <w:noProof/>
        </w:rPr>
      </w:pPr>
    </w:p>
    <w:p w14:paraId="007B353E" w14:textId="77777777" w:rsidR="00DE1CC7" w:rsidRDefault="00DE1CC7" w:rsidP="000878D6">
      <w:pPr>
        <w:jc w:val="center"/>
        <w:rPr>
          <w:b/>
          <w:noProof/>
        </w:rPr>
      </w:pPr>
    </w:p>
    <w:p w14:paraId="5200DF3A" w14:textId="77777777" w:rsidR="000878D6" w:rsidRDefault="000878D6" w:rsidP="000878D6">
      <w:pPr>
        <w:jc w:val="center"/>
        <w:rPr>
          <w:b/>
          <w:noProof/>
        </w:rPr>
      </w:pPr>
    </w:p>
    <w:p w14:paraId="3B3A2074" w14:textId="30B9FFCE" w:rsidR="000878D6" w:rsidRPr="000878D6" w:rsidRDefault="000878D6" w:rsidP="000878D6">
      <w:pPr>
        <w:jc w:val="center"/>
        <w:rPr>
          <w:b/>
        </w:rPr>
      </w:pPr>
      <w:r>
        <w:rPr>
          <w:b/>
          <w:noProof/>
        </w:rPr>
        <w:lastRenderedPageBreak/>
        <w:t>Observe</w:t>
      </w:r>
      <w:r w:rsidRPr="000878D6">
        <w:rPr>
          <w:b/>
          <w:noProof/>
        </w:rPr>
        <w:t xml:space="preserve"> sur l’</w:t>
      </w:r>
      <w:r w:rsidR="00DE1CC7">
        <w:rPr>
          <w:b/>
          <w:noProof/>
        </w:rPr>
        <w:t>écran de ton ordinateur le tableau</w:t>
      </w:r>
      <w:r w:rsidRPr="000878D6">
        <w:rPr>
          <w:b/>
          <w:noProof/>
        </w:rPr>
        <w:t xml:space="preserve"> </w:t>
      </w:r>
    </w:p>
    <w:p w14:paraId="75D72FC0" w14:textId="4CA0FCA8" w:rsidR="00ED7255" w:rsidRPr="000878D6" w:rsidRDefault="003901F3" w:rsidP="00F80504">
      <w:pPr>
        <w:spacing w:before="120"/>
        <w:jc w:val="center"/>
        <w:rPr>
          <w:b/>
          <w:iCs/>
        </w:rPr>
      </w:pPr>
      <w:r w:rsidRPr="000878D6">
        <w:rPr>
          <w:b/>
          <w:iCs/>
        </w:rPr>
        <w:t>« Portement de croix »</w:t>
      </w:r>
      <w:r w:rsidR="00ED7255" w:rsidRPr="000878D6">
        <w:rPr>
          <w:b/>
          <w:iCs/>
        </w:rPr>
        <w:t xml:space="preserve"> </w:t>
      </w:r>
      <w:proofErr w:type="spellStart"/>
      <w:r w:rsidR="00B6256A" w:rsidRPr="000878D6">
        <w:rPr>
          <w:b/>
          <w:iCs/>
        </w:rPr>
        <w:t>Kunsthistorisches</w:t>
      </w:r>
      <w:proofErr w:type="spellEnd"/>
      <w:r w:rsidR="00B6256A" w:rsidRPr="000878D6">
        <w:rPr>
          <w:b/>
          <w:iCs/>
        </w:rPr>
        <w:t xml:space="preserve">, </w:t>
      </w:r>
      <w:r w:rsidR="00ED7255" w:rsidRPr="000878D6">
        <w:rPr>
          <w:b/>
          <w:iCs/>
        </w:rPr>
        <w:t>école caravagesque, Muséum, Vienne</w:t>
      </w:r>
    </w:p>
    <w:p w14:paraId="5B227A8D" w14:textId="77777777" w:rsidR="000878D6" w:rsidRPr="000878D6" w:rsidRDefault="000878D6" w:rsidP="000878D6">
      <w:pPr>
        <w:jc w:val="center"/>
        <w:rPr>
          <w:b/>
          <w:iCs/>
          <w:lang w:val="en-US"/>
        </w:rPr>
      </w:pPr>
      <w:proofErr w:type="gramStart"/>
      <w:r>
        <w:rPr>
          <w:b/>
          <w:iCs/>
          <w:lang w:val="en-US"/>
        </w:rPr>
        <w:t>dis</w:t>
      </w:r>
      <w:proofErr w:type="gramEnd"/>
      <w:r>
        <w:rPr>
          <w:b/>
          <w:iCs/>
          <w:lang w:val="en-US"/>
        </w:rPr>
        <w:t xml:space="preserve"> </w:t>
      </w:r>
      <w:proofErr w:type="spellStart"/>
      <w:r>
        <w:rPr>
          <w:b/>
          <w:iCs/>
          <w:lang w:val="en-US"/>
        </w:rPr>
        <w:t>ce</w:t>
      </w:r>
      <w:proofErr w:type="spellEnd"/>
      <w:r>
        <w:rPr>
          <w:b/>
          <w:iCs/>
          <w:lang w:val="en-US"/>
        </w:rPr>
        <w:t xml:space="preserve"> que </w:t>
      </w:r>
      <w:proofErr w:type="spellStart"/>
      <w:r>
        <w:rPr>
          <w:b/>
          <w:iCs/>
          <w:lang w:val="en-US"/>
        </w:rPr>
        <w:t>tu</w:t>
      </w:r>
      <w:proofErr w:type="spellEnd"/>
      <w:r>
        <w:rPr>
          <w:b/>
          <w:iCs/>
          <w:lang w:val="en-US"/>
        </w:rPr>
        <w:t xml:space="preserve"> </w:t>
      </w:r>
      <w:proofErr w:type="spellStart"/>
      <w:r>
        <w:rPr>
          <w:b/>
          <w:iCs/>
          <w:lang w:val="en-US"/>
        </w:rPr>
        <w:t>vois</w:t>
      </w:r>
      <w:proofErr w:type="spellEnd"/>
      <w:r>
        <w:rPr>
          <w:b/>
          <w:iCs/>
          <w:lang w:val="en-US"/>
        </w:rPr>
        <w:t xml:space="preserve"> </w:t>
      </w:r>
      <w:r w:rsidRPr="000878D6">
        <w:rPr>
          <w:b/>
          <w:iCs/>
          <w:lang w:val="en-US"/>
        </w:rPr>
        <w:t xml:space="preserve">et </w:t>
      </w:r>
      <w:proofErr w:type="spellStart"/>
      <w:r w:rsidRPr="000878D6">
        <w:rPr>
          <w:b/>
          <w:iCs/>
          <w:lang w:val="en-US"/>
        </w:rPr>
        <w:t>réponds</w:t>
      </w:r>
      <w:proofErr w:type="spellEnd"/>
      <w:r w:rsidRPr="000878D6">
        <w:rPr>
          <w:b/>
          <w:iCs/>
          <w:lang w:val="en-US"/>
        </w:rPr>
        <w:t xml:space="preserve"> aux questions</w:t>
      </w:r>
    </w:p>
    <w:p w14:paraId="54168FC5" w14:textId="00965136" w:rsidR="00F80504" w:rsidRPr="008143E8" w:rsidRDefault="00F80504" w:rsidP="00995DA5"/>
    <w:p w14:paraId="542B8886" w14:textId="3052A6E7" w:rsidR="00AE2863" w:rsidRPr="00AE2863" w:rsidRDefault="00F80504" w:rsidP="008143E8">
      <w:pPr>
        <w:spacing w:before="200"/>
      </w:pPr>
      <w:r>
        <w:t>Jésus a été flagellé, moqué, frappé, insulté. Mais certains réclament encore sa mort, par crucifixion. Ponce Pilate décide de s</w:t>
      </w:r>
      <w:r w:rsidR="00CA4156" w:rsidRPr="00CA4156">
        <w:t>’</w:t>
      </w:r>
      <w:r>
        <w:t>en laver les mains, et laisse faire.</w:t>
      </w:r>
    </w:p>
    <w:p w14:paraId="60711FE3" w14:textId="5608DAB5" w:rsidR="00F80504" w:rsidRDefault="00F80504" w:rsidP="008143E8">
      <w:pPr>
        <w:spacing w:before="200"/>
      </w:pPr>
      <w:r>
        <w:t>Jésus, chargé de sa Croix, est physiquement très affaibli</w:t>
      </w:r>
      <w:r w:rsidR="00CA4156" w:rsidRPr="00CA4156">
        <w:t> :</w:t>
      </w:r>
      <w:r>
        <w:t xml:space="preserve"> où l</w:t>
      </w:r>
      <w:r w:rsidR="00CA4156" w:rsidRPr="00CA4156">
        <w:t>’</w:t>
      </w:r>
      <w:r>
        <w:t>emmène-t-on et pourquoi</w:t>
      </w:r>
      <w:r w:rsidR="00CA4156" w:rsidRPr="00CA4156">
        <w:t> ?</w:t>
      </w:r>
    </w:p>
    <w:p w14:paraId="25C62BCD" w14:textId="77777777" w:rsidR="004D133D" w:rsidRDefault="004D133D" w:rsidP="004D133D">
      <w:pPr>
        <w:tabs>
          <w:tab w:val="right" w:leader="underscore" w:pos="10204"/>
        </w:tabs>
        <w:spacing w:before="240" w:after="240"/>
      </w:pPr>
      <w:r>
        <w:tab/>
      </w:r>
    </w:p>
    <w:p w14:paraId="2B45D728" w14:textId="4D3A4D14" w:rsidR="00F80504" w:rsidRDefault="00F80504" w:rsidP="008143E8">
      <w:pPr>
        <w:spacing w:before="200"/>
      </w:pPr>
      <w:r>
        <w:t>Comment te semble Jésus</w:t>
      </w:r>
      <w:r w:rsidR="00CA4156" w:rsidRPr="00CA4156">
        <w:t> ?</w:t>
      </w:r>
    </w:p>
    <w:p w14:paraId="3E8B2B78" w14:textId="77777777" w:rsidR="004D133D" w:rsidRDefault="004D133D" w:rsidP="004D133D">
      <w:pPr>
        <w:tabs>
          <w:tab w:val="right" w:leader="underscore" w:pos="10204"/>
        </w:tabs>
        <w:spacing w:before="240" w:after="240"/>
      </w:pPr>
      <w:r>
        <w:tab/>
      </w:r>
    </w:p>
    <w:p w14:paraId="5F50742F" w14:textId="6C68934E" w:rsidR="00F80504" w:rsidRDefault="00F80504" w:rsidP="008143E8">
      <w:pPr>
        <w:spacing w:before="200"/>
      </w:pPr>
      <w:r>
        <w:t xml:space="preserve">Quel est le poids de la </w:t>
      </w:r>
      <w:r w:rsidR="008F5610">
        <w:t>c</w:t>
      </w:r>
      <w:r>
        <w:t>roix</w:t>
      </w:r>
      <w:r w:rsidR="004D133D">
        <w:t>,</w:t>
      </w:r>
      <w:r>
        <w:t xml:space="preserve"> lourd ou léger</w:t>
      </w:r>
      <w:r w:rsidR="00CA4156" w:rsidRPr="00CA4156">
        <w:t> ?</w:t>
      </w:r>
    </w:p>
    <w:p w14:paraId="7C0F65D2" w14:textId="77777777" w:rsidR="004D133D" w:rsidRDefault="004D133D" w:rsidP="004D133D">
      <w:pPr>
        <w:tabs>
          <w:tab w:val="right" w:leader="underscore" w:pos="10204"/>
        </w:tabs>
        <w:spacing w:before="240" w:after="240"/>
      </w:pPr>
      <w:r>
        <w:tab/>
      </w:r>
    </w:p>
    <w:p w14:paraId="2C861414" w14:textId="186F4DD6" w:rsidR="00F80504" w:rsidRDefault="00F80504" w:rsidP="008143E8">
      <w:pPr>
        <w:spacing w:before="200"/>
      </w:pPr>
      <w:r>
        <w:t xml:space="preserve">Que symbolise le poids de la </w:t>
      </w:r>
      <w:r w:rsidR="008F5610">
        <w:t>c</w:t>
      </w:r>
      <w:r>
        <w:t>roix</w:t>
      </w:r>
      <w:r w:rsidR="00CA4156" w:rsidRPr="00CA4156">
        <w:t> ?</w:t>
      </w:r>
      <w:r>
        <w:t xml:space="preserve"> Jésus tombera trois fois…</w:t>
      </w:r>
    </w:p>
    <w:p w14:paraId="75C21136" w14:textId="77777777" w:rsidR="004D133D" w:rsidRDefault="004D133D" w:rsidP="004D133D">
      <w:pPr>
        <w:tabs>
          <w:tab w:val="right" w:leader="underscore" w:pos="10204"/>
        </w:tabs>
        <w:spacing w:before="240" w:after="240"/>
      </w:pPr>
      <w:r>
        <w:tab/>
      </w:r>
    </w:p>
    <w:p w14:paraId="0A182878" w14:textId="70AA924C" w:rsidR="00AE2863" w:rsidRPr="00AE2863" w:rsidRDefault="00F80504" w:rsidP="008143E8">
      <w:pPr>
        <w:spacing w:before="200"/>
      </w:pPr>
      <w:r>
        <w:t xml:space="preserve">Pourquoi Jésus </w:t>
      </w:r>
      <w:r w:rsidR="00EB3C40">
        <w:t xml:space="preserve">tient-Il </w:t>
      </w:r>
      <w:r w:rsidR="007F71A5">
        <w:t xml:space="preserve">à porter ce que représente sa </w:t>
      </w:r>
      <w:r w:rsidR="008F5610">
        <w:t>c</w:t>
      </w:r>
      <w:r w:rsidR="007F71A5">
        <w:t>roix</w:t>
      </w:r>
      <w:r w:rsidR="00CA4156" w:rsidRPr="00CA4156">
        <w:t> ?</w:t>
      </w:r>
    </w:p>
    <w:p w14:paraId="7DD0022C" w14:textId="77777777" w:rsidR="004D133D" w:rsidRDefault="004D133D" w:rsidP="004D133D">
      <w:pPr>
        <w:tabs>
          <w:tab w:val="right" w:leader="underscore" w:pos="10204"/>
        </w:tabs>
        <w:spacing w:before="240" w:after="240"/>
      </w:pPr>
      <w:r>
        <w:tab/>
      </w:r>
    </w:p>
    <w:p w14:paraId="556A322F" w14:textId="77777777" w:rsidR="000878D6" w:rsidRDefault="000878D6" w:rsidP="000878D6">
      <w:pPr>
        <w:jc w:val="center"/>
        <w:rPr>
          <w:b/>
          <w:noProof/>
        </w:rPr>
      </w:pPr>
    </w:p>
    <w:p w14:paraId="58F8A1F6" w14:textId="77777777" w:rsidR="000878D6" w:rsidRPr="000878D6" w:rsidRDefault="000878D6" w:rsidP="000878D6">
      <w:pPr>
        <w:jc w:val="center"/>
        <w:rPr>
          <w:b/>
        </w:rPr>
      </w:pPr>
      <w:r>
        <w:rPr>
          <w:b/>
          <w:noProof/>
        </w:rPr>
        <w:t>Observe</w:t>
      </w:r>
      <w:r w:rsidRPr="000878D6">
        <w:rPr>
          <w:b/>
          <w:noProof/>
        </w:rPr>
        <w:t xml:space="preserve"> sur l’écran de ton ordinateur la toile </w:t>
      </w:r>
    </w:p>
    <w:p w14:paraId="357E5F61" w14:textId="701159FD" w:rsidR="00C33581" w:rsidRPr="000878D6" w:rsidRDefault="000878D6" w:rsidP="008143E8">
      <w:pPr>
        <w:jc w:val="center"/>
        <w:rPr>
          <w:b/>
        </w:rPr>
      </w:pPr>
      <w:r w:rsidRPr="000878D6">
        <w:rPr>
          <w:b/>
          <w:iCs/>
        </w:rPr>
        <w:t>« </w:t>
      </w:r>
      <w:r w:rsidR="00C33581" w:rsidRPr="000878D6">
        <w:rPr>
          <w:b/>
          <w:iCs/>
        </w:rPr>
        <w:t>Christ portant la Croix</w:t>
      </w:r>
      <w:r w:rsidRPr="000878D6">
        <w:rPr>
          <w:b/>
        </w:rPr>
        <w:t> »</w:t>
      </w:r>
      <w:r w:rsidR="00C33581" w:rsidRPr="000878D6">
        <w:rPr>
          <w:b/>
        </w:rPr>
        <w:t xml:space="preserve"> El </w:t>
      </w:r>
      <w:proofErr w:type="spellStart"/>
      <w:r w:rsidR="00C33581" w:rsidRPr="000878D6">
        <w:rPr>
          <w:b/>
        </w:rPr>
        <w:t>Grecco</w:t>
      </w:r>
      <w:proofErr w:type="spellEnd"/>
    </w:p>
    <w:p w14:paraId="54C4565A" w14:textId="77777777" w:rsidR="000878D6" w:rsidRPr="000878D6" w:rsidRDefault="000878D6" w:rsidP="000878D6">
      <w:pPr>
        <w:jc w:val="center"/>
        <w:rPr>
          <w:b/>
          <w:iCs/>
          <w:lang w:val="en-US"/>
        </w:rPr>
      </w:pPr>
      <w:bookmarkStart w:id="1" w:name="_Hlk36539944"/>
      <w:proofErr w:type="gramStart"/>
      <w:r>
        <w:rPr>
          <w:b/>
          <w:iCs/>
          <w:lang w:val="en-US"/>
        </w:rPr>
        <w:t>dis</w:t>
      </w:r>
      <w:proofErr w:type="gramEnd"/>
      <w:r>
        <w:rPr>
          <w:b/>
          <w:iCs/>
          <w:lang w:val="en-US"/>
        </w:rPr>
        <w:t xml:space="preserve"> </w:t>
      </w:r>
      <w:proofErr w:type="spellStart"/>
      <w:r>
        <w:rPr>
          <w:b/>
          <w:iCs/>
          <w:lang w:val="en-US"/>
        </w:rPr>
        <w:t>ce</w:t>
      </w:r>
      <w:proofErr w:type="spellEnd"/>
      <w:r>
        <w:rPr>
          <w:b/>
          <w:iCs/>
          <w:lang w:val="en-US"/>
        </w:rPr>
        <w:t xml:space="preserve"> que </w:t>
      </w:r>
      <w:proofErr w:type="spellStart"/>
      <w:r>
        <w:rPr>
          <w:b/>
          <w:iCs/>
          <w:lang w:val="en-US"/>
        </w:rPr>
        <w:t>tu</w:t>
      </w:r>
      <w:proofErr w:type="spellEnd"/>
      <w:r>
        <w:rPr>
          <w:b/>
          <w:iCs/>
          <w:lang w:val="en-US"/>
        </w:rPr>
        <w:t xml:space="preserve"> </w:t>
      </w:r>
      <w:proofErr w:type="spellStart"/>
      <w:r>
        <w:rPr>
          <w:b/>
          <w:iCs/>
          <w:lang w:val="en-US"/>
        </w:rPr>
        <w:t>vois</w:t>
      </w:r>
      <w:proofErr w:type="spellEnd"/>
      <w:r>
        <w:rPr>
          <w:b/>
          <w:iCs/>
          <w:lang w:val="en-US"/>
        </w:rPr>
        <w:t xml:space="preserve"> </w:t>
      </w:r>
      <w:r w:rsidRPr="000878D6">
        <w:rPr>
          <w:b/>
          <w:iCs/>
          <w:lang w:val="en-US"/>
        </w:rPr>
        <w:t xml:space="preserve">et </w:t>
      </w:r>
      <w:proofErr w:type="spellStart"/>
      <w:r w:rsidRPr="000878D6">
        <w:rPr>
          <w:b/>
          <w:iCs/>
          <w:lang w:val="en-US"/>
        </w:rPr>
        <w:t>réponds</w:t>
      </w:r>
      <w:proofErr w:type="spellEnd"/>
      <w:r w:rsidRPr="000878D6">
        <w:rPr>
          <w:b/>
          <w:iCs/>
          <w:lang w:val="en-US"/>
        </w:rPr>
        <w:t xml:space="preserve"> aux questions</w:t>
      </w:r>
    </w:p>
    <w:p w14:paraId="4966FABB" w14:textId="77777777" w:rsidR="00C33581" w:rsidRDefault="00C33581" w:rsidP="009426F3"/>
    <w:p w14:paraId="1BE573C7" w14:textId="032D94D6" w:rsidR="00AE2863" w:rsidRPr="00AE2863" w:rsidRDefault="00C33581" w:rsidP="009426F3">
      <w:r>
        <w:t>Nous l</w:t>
      </w:r>
      <w:r w:rsidR="00CA4156" w:rsidRPr="00CA4156">
        <w:t>’</w:t>
      </w:r>
      <w:r>
        <w:t>avons dit, la Croix, chargée de tous nos pêchés, est terriblement lourde.</w:t>
      </w:r>
      <w:r w:rsidR="00955F7A">
        <w:t xml:space="preserve"> </w:t>
      </w:r>
      <w:r w:rsidR="00AE2863" w:rsidRPr="00AE2863">
        <w:t>À</w:t>
      </w:r>
      <w:r>
        <w:t xml:space="preserve"> un point que l</w:t>
      </w:r>
      <w:r w:rsidR="00CA4156" w:rsidRPr="00CA4156">
        <w:t>’</w:t>
      </w:r>
      <w:r>
        <w:t>on ne peut même pas imaginer.</w:t>
      </w:r>
    </w:p>
    <w:p w14:paraId="63CD8EB6" w14:textId="60FDFE0A" w:rsidR="00AE2863" w:rsidRPr="00AE2863" w:rsidRDefault="00C33581" w:rsidP="009426F3">
      <w:r>
        <w:t>Alors vers Qui Jésus tou</w:t>
      </w:r>
      <w:r w:rsidR="008143E8">
        <w:t>r</w:t>
      </w:r>
      <w:r>
        <w:t>ne-t-Il son regard pour y parvenir</w:t>
      </w:r>
      <w:r w:rsidR="00CA4156" w:rsidRPr="00CA4156">
        <w:t> ?</w:t>
      </w:r>
    </w:p>
    <w:p w14:paraId="2FF04321" w14:textId="77777777" w:rsidR="004D133D" w:rsidRDefault="004D133D" w:rsidP="004D133D">
      <w:pPr>
        <w:tabs>
          <w:tab w:val="right" w:leader="underscore" w:pos="10204"/>
        </w:tabs>
        <w:spacing w:before="240" w:after="240"/>
      </w:pPr>
      <w:r>
        <w:tab/>
      </w:r>
    </w:p>
    <w:p w14:paraId="1742F09A" w14:textId="77777777" w:rsidR="00955F7A" w:rsidRDefault="00955F7A" w:rsidP="009426F3"/>
    <w:p w14:paraId="428F9E74" w14:textId="30987B89" w:rsidR="00955F7A" w:rsidRDefault="00AE2863" w:rsidP="009426F3">
      <w:r w:rsidRPr="00AE2863">
        <w:t>À</w:t>
      </w:r>
      <w:r w:rsidR="00C33581">
        <w:t xml:space="preserve"> ton tour, quand tu seras dans la peine, suis le regard de Jésus</w:t>
      </w:r>
      <w:r w:rsidR="00CA4156" w:rsidRPr="00CA4156">
        <w:t> !</w:t>
      </w:r>
      <w:r w:rsidR="00C33581">
        <w:t xml:space="preserve"> Il t</w:t>
      </w:r>
      <w:r w:rsidR="00CA4156" w:rsidRPr="00CA4156">
        <w:t>’</w:t>
      </w:r>
      <w:r w:rsidR="00C33581">
        <w:t>indique le chemin</w:t>
      </w:r>
      <w:r w:rsidR="00CA4156" w:rsidRPr="00CA4156">
        <w:t> !</w:t>
      </w:r>
    </w:p>
    <w:p w14:paraId="4C8B2169" w14:textId="77777777" w:rsidR="00955F7A" w:rsidRDefault="00955F7A">
      <w:pPr>
        <w:widowControl/>
        <w:autoSpaceDE/>
        <w:autoSpaceDN/>
        <w:adjustRightInd/>
        <w:spacing w:after="0"/>
        <w:jc w:val="left"/>
      </w:pPr>
      <w:r>
        <w:br w:type="page"/>
      </w:r>
    </w:p>
    <w:bookmarkEnd w:id="1"/>
    <w:p w14:paraId="17978CCD" w14:textId="340BDEE5" w:rsidR="000035AA" w:rsidRPr="000878D6" w:rsidRDefault="000878D6" w:rsidP="000878D6">
      <w:pPr>
        <w:jc w:val="center"/>
        <w:rPr>
          <w:b/>
        </w:rPr>
      </w:pPr>
      <w:r>
        <w:rPr>
          <w:b/>
          <w:noProof/>
        </w:rPr>
        <w:lastRenderedPageBreak/>
        <w:t>Observe</w:t>
      </w:r>
      <w:r w:rsidRPr="000878D6">
        <w:rPr>
          <w:b/>
          <w:noProof/>
        </w:rPr>
        <w:t xml:space="preserve"> sur l’</w:t>
      </w:r>
      <w:r>
        <w:rPr>
          <w:b/>
          <w:noProof/>
        </w:rPr>
        <w:t>écran de ton ordinateur le tableau</w:t>
      </w:r>
      <w:r w:rsidRPr="000878D6">
        <w:rPr>
          <w:b/>
          <w:noProof/>
        </w:rPr>
        <w:t xml:space="preserve"> </w:t>
      </w:r>
    </w:p>
    <w:p w14:paraId="212719DC" w14:textId="5F638557" w:rsidR="000463AC" w:rsidRPr="000878D6" w:rsidRDefault="000878D6" w:rsidP="000035AA">
      <w:pPr>
        <w:jc w:val="center"/>
        <w:rPr>
          <w:b/>
        </w:rPr>
      </w:pPr>
      <w:r w:rsidRPr="000878D6">
        <w:rPr>
          <w:b/>
          <w:iCs/>
        </w:rPr>
        <w:t>« </w:t>
      </w:r>
      <w:r w:rsidR="00C81FA3" w:rsidRPr="000878D6">
        <w:rPr>
          <w:b/>
          <w:iCs/>
        </w:rPr>
        <w:t>Crucifixion</w:t>
      </w:r>
      <w:r w:rsidRPr="000878D6">
        <w:rPr>
          <w:b/>
        </w:rPr>
        <w:t> »</w:t>
      </w:r>
      <w:r w:rsidR="00C81FA3" w:rsidRPr="000878D6">
        <w:rPr>
          <w:b/>
        </w:rPr>
        <w:t xml:space="preserve"> Le </w:t>
      </w:r>
      <w:proofErr w:type="spellStart"/>
      <w:r w:rsidR="00C81FA3" w:rsidRPr="000878D6">
        <w:rPr>
          <w:b/>
        </w:rPr>
        <w:t>Perugin</w:t>
      </w:r>
      <w:proofErr w:type="spellEnd"/>
      <w:r w:rsidR="00C81FA3" w:rsidRPr="000878D6">
        <w:rPr>
          <w:b/>
        </w:rPr>
        <w:t>, 1481</w:t>
      </w:r>
    </w:p>
    <w:p w14:paraId="0B31A074" w14:textId="77777777" w:rsidR="000878D6" w:rsidRPr="000878D6" w:rsidRDefault="000878D6" w:rsidP="000878D6">
      <w:pPr>
        <w:jc w:val="center"/>
        <w:rPr>
          <w:b/>
          <w:iCs/>
          <w:lang w:val="en-US"/>
        </w:rPr>
      </w:pPr>
      <w:proofErr w:type="gramStart"/>
      <w:r>
        <w:rPr>
          <w:b/>
          <w:iCs/>
          <w:lang w:val="en-US"/>
        </w:rPr>
        <w:t>dis</w:t>
      </w:r>
      <w:proofErr w:type="gramEnd"/>
      <w:r>
        <w:rPr>
          <w:b/>
          <w:iCs/>
          <w:lang w:val="en-US"/>
        </w:rPr>
        <w:t xml:space="preserve"> </w:t>
      </w:r>
      <w:proofErr w:type="spellStart"/>
      <w:r>
        <w:rPr>
          <w:b/>
          <w:iCs/>
          <w:lang w:val="en-US"/>
        </w:rPr>
        <w:t>ce</w:t>
      </w:r>
      <w:proofErr w:type="spellEnd"/>
      <w:r>
        <w:rPr>
          <w:b/>
          <w:iCs/>
          <w:lang w:val="en-US"/>
        </w:rPr>
        <w:t xml:space="preserve"> que </w:t>
      </w:r>
      <w:proofErr w:type="spellStart"/>
      <w:r>
        <w:rPr>
          <w:b/>
          <w:iCs/>
          <w:lang w:val="en-US"/>
        </w:rPr>
        <w:t>tu</w:t>
      </w:r>
      <w:proofErr w:type="spellEnd"/>
      <w:r>
        <w:rPr>
          <w:b/>
          <w:iCs/>
          <w:lang w:val="en-US"/>
        </w:rPr>
        <w:t xml:space="preserve"> </w:t>
      </w:r>
      <w:proofErr w:type="spellStart"/>
      <w:r>
        <w:rPr>
          <w:b/>
          <w:iCs/>
          <w:lang w:val="en-US"/>
        </w:rPr>
        <w:t>vois</w:t>
      </w:r>
      <w:proofErr w:type="spellEnd"/>
      <w:r>
        <w:rPr>
          <w:b/>
          <w:iCs/>
          <w:lang w:val="en-US"/>
        </w:rPr>
        <w:t xml:space="preserve"> </w:t>
      </w:r>
      <w:r w:rsidRPr="000878D6">
        <w:rPr>
          <w:b/>
          <w:iCs/>
          <w:lang w:val="en-US"/>
        </w:rPr>
        <w:t xml:space="preserve">et </w:t>
      </w:r>
      <w:proofErr w:type="spellStart"/>
      <w:r w:rsidRPr="000878D6">
        <w:rPr>
          <w:b/>
          <w:iCs/>
          <w:lang w:val="en-US"/>
        </w:rPr>
        <w:t>réponds</w:t>
      </w:r>
      <w:proofErr w:type="spellEnd"/>
      <w:r w:rsidRPr="000878D6">
        <w:rPr>
          <w:b/>
          <w:iCs/>
          <w:lang w:val="en-US"/>
        </w:rPr>
        <w:t xml:space="preserve"> aux questions</w:t>
      </w:r>
    </w:p>
    <w:p w14:paraId="6266E108" w14:textId="77777777" w:rsidR="003F1506" w:rsidRDefault="003F1506" w:rsidP="00C420C8"/>
    <w:p w14:paraId="4A67E339" w14:textId="2908CC32" w:rsidR="00C420C8" w:rsidRDefault="00C420C8" w:rsidP="00C420C8">
      <w:r>
        <w:t>Jésus a parcouru le chemin jusqu</w:t>
      </w:r>
      <w:r w:rsidR="00CA4156" w:rsidRPr="00CA4156">
        <w:t>’</w:t>
      </w:r>
      <w:r>
        <w:t>au Golgotha. Il est tombé trois fois, s</w:t>
      </w:r>
      <w:r w:rsidR="00CA4156" w:rsidRPr="00CA4156">
        <w:t>’</w:t>
      </w:r>
      <w:r>
        <w:t>est relevé.</w:t>
      </w:r>
    </w:p>
    <w:p w14:paraId="1AFB4F1E" w14:textId="2FA6CE00" w:rsidR="00C420C8" w:rsidRDefault="00C420C8" w:rsidP="00C420C8">
      <w:r>
        <w:t>Qui l</w:t>
      </w:r>
      <w:r w:rsidR="00CA4156" w:rsidRPr="00CA4156">
        <w:t>’</w:t>
      </w:r>
      <w:r>
        <w:t>a aidé à porter sa croix</w:t>
      </w:r>
      <w:r w:rsidR="00CA4156" w:rsidRPr="00CA4156">
        <w:t> ?</w:t>
      </w:r>
      <w:r>
        <w:t xml:space="preserve"> D</w:t>
      </w:r>
      <w:r w:rsidR="00CA4156" w:rsidRPr="00CA4156">
        <w:t>’</w:t>
      </w:r>
      <w:r>
        <w:t>où revenait-il</w:t>
      </w:r>
      <w:r w:rsidR="00CA4156" w:rsidRPr="00CA4156">
        <w:t> ?</w:t>
      </w:r>
    </w:p>
    <w:p w14:paraId="2F4C0741" w14:textId="77777777" w:rsidR="004D133D" w:rsidRDefault="004D133D" w:rsidP="004D133D">
      <w:pPr>
        <w:tabs>
          <w:tab w:val="right" w:leader="underscore" w:pos="10204"/>
        </w:tabs>
        <w:spacing w:before="240" w:after="240"/>
      </w:pPr>
      <w:r>
        <w:tab/>
      </w:r>
    </w:p>
    <w:p w14:paraId="740DCBF4" w14:textId="7779265C" w:rsidR="00C420C8" w:rsidRDefault="00C420C8" w:rsidP="00C420C8">
      <w:r>
        <w:t>Puis Jésus est crucifié, que cela signifie-t-il</w:t>
      </w:r>
      <w:r w:rsidR="00CA4156" w:rsidRPr="00CA4156">
        <w:t> ?</w:t>
      </w:r>
    </w:p>
    <w:p w14:paraId="12BF2048" w14:textId="77777777" w:rsidR="004D133D" w:rsidRDefault="004D133D" w:rsidP="004D133D">
      <w:pPr>
        <w:tabs>
          <w:tab w:val="right" w:leader="underscore" w:pos="10204"/>
        </w:tabs>
        <w:spacing w:before="240" w:after="240"/>
      </w:pPr>
      <w:r>
        <w:tab/>
      </w:r>
    </w:p>
    <w:p w14:paraId="38EA8C1E" w14:textId="148C9149" w:rsidR="00C420C8" w:rsidRDefault="00C420C8" w:rsidP="00C420C8">
      <w:r>
        <w:t>Lui qui n</w:t>
      </w:r>
      <w:r w:rsidR="00CA4156" w:rsidRPr="00CA4156">
        <w:t>’</w:t>
      </w:r>
      <w:r>
        <w:t>a jamais commis aucun pêché, Il est crucifié</w:t>
      </w:r>
      <w:r w:rsidR="00CA4156" w:rsidRPr="00CA4156">
        <w:t> ;</w:t>
      </w:r>
      <w:r>
        <w:t xml:space="preserve"> est-il crucifié seul</w:t>
      </w:r>
      <w:r w:rsidR="00CA4156" w:rsidRPr="00CA4156">
        <w:t> ?</w:t>
      </w:r>
      <w:r w:rsidR="00C31C0B">
        <w:t xml:space="preserve"> Avec qui</w:t>
      </w:r>
      <w:r w:rsidR="00CA4156" w:rsidRPr="00CA4156">
        <w:t> ?</w:t>
      </w:r>
    </w:p>
    <w:p w14:paraId="49463190" w14:textId="77777777" w:rsidR="004D133D" w:rsidRDefault="004D133D" w:rsidP="004D133D">
      <w:pPr>
        <w:tabs>
          <w:tab w:val="right" w:leader="underscore" w:pos="10204"/>
        </w:tabs>
        <w:spacing w:before="240" w:after="240"/>
      </w:pPr>
      <w:r>
        <w:tab/>
      </w:r>
    </w:p>
    <w:p w14:paraId="085AD38A" w14:textId="359933DC" w:rsidR="00C420C8" w:rsidRDefault="00C420C8" w:rsidP="00C420C8">
      <w:r>
        <w:t>Qui est au pied de la Croix</w:t>
      </w:r>
      <w:r w:rsidR="00CA4156" w:rsidRPr="00CA4156">
        <w:t> ?</w:t>
      </w:r>
    </w:p>
    <w:p w14:paraId="24E83F20" w14:textId="77777777" w:rsidR="004D133D" w:rsidRDefault="004D133D" w:rsidP="004D133D">
      <w:pPr>
        <w:tabs>
          <w:tab w:val="right" w:leader="underscore" w:pos="10204"/>
        </w:tabs>
        <w:spacing w:before="240" w:after="240"/>
      </w:pPr>
      <w:r>
        <w:tab/>
      </w:r>
    </w:p>
    <w:p w14:paraId="472E9CA2" w14:textId="7764AB24" w:rsidR="00AE2863" w:rsidRPr="00AE2863" w:rsidRDefault="00C420C8" w:rsidP="00C420C8">
      <w:r>
        <w:t>Cherche avec tes parents les paroles que Jésus a prononcé pendant son agonie sur la Croix.</w:t>
      </w:r>
    </w:p>
    <w:p w14:paraId="7CCA71FB" w14:textId="77777777" w:rsidR="004D133D" w:rsidRDefault="004D133D" w:rsidP="004D133D">
      <w:pPr>
        <w:tabs>
          <w:tab w:val="right" w:leader="underscore" w:pos="10204"/>
        </w:tabs>
        <w:spacing w:before="240" w:after="240"/>
      </w:pPr>
      <w:r>
        <w:tab/>
      </w:r>
    </w:p>
    <w:p w14:paraId="2EA8E7D7" w14:textId="77777777" w:rsidR="00044BF9" w:rsidRDefault="00044BF9" w:rsidP="00044BF9">
      <w:pPr>
        <w:tabs>
          <w:tab w:val="right" w:leader="underscore" w:pos="10204"/>
        </w:tabs>
        <w:spacing w:before="240" w:after="240"/>
      </w:pPr>
      <w:r>
        <w:tab/>
      </w:r>
    </w:p>
    <w:p w14:paraId="5CA81927" w14:textId="77777777" w:rsidR="00044BF9" w:rsidRDefault="00044BF9" w:rsidP="00044BF9">
      <w:pPr>
        <w:tabs>
          <w:tab w:val="right" w:leader="underscore" w:pos="10204"/>
        </w:tabs>
        <w:spacing w:before="240" w:after="240"/>
      </w:pPr>
      <w:r>
        <w:tab/>
      </w:r>
    </w:p>
    <w:p w14:paraId="6E507976" w14:textId="77777777" w:rsidR="00044BF9" w:rsidRDefault="00044BF9" w:rsidP="00044BF9">
      <w:pPr>
        <w:tabs>
          <w:tab w:val="right" w:leader="underscore" w:pos="10204"/>
        </w:tabs>
        <w:spacing w:before="240" w:after="240"/>
      </w:pPr>
      <w:r>
        <w:tab/>
      </w:r>
    </w:p>
    <w:p w14:paraId="6AA69DE5" w14:textId="77777777" w:rsidR="00044BF9" w:rsidRDefault="00044BF9" w:rsidP="00044BF9">
      <w:pPr>
        <w:tabs>
          <w:tab w:val="right" w:leader="underscore" w:pos="10204"/>
        </w:tabs>
        <w:spacing w:before="240" w:after="240"/>
      </w:pPr>
      <w:r>
        <w:tab/>
      </w:r>
    </w:p>
    <w:p w14:paraId="34BAFB4B" w14:textId="77777777" w:rsidR="00044BF9" w:rsidRDefault="00044BF9" w:rsidP="00044BF9">
      <w:pPr>
        <w:tabs>
          <w:tab w:val="right" w:leader="underscore" w:pos="10204"/>
        </w:tabs>
        <w:spacing w:before="240" w:after="240"/>
      </w:pPr>
      <w:r>
        <w:tab/>
      </w:r>
    </w:p>
    <w:p w14:paraId="10EBB9BA" w14:textId="77777777" w:rsidR="00044BF9" w:rsidRDefault="00044BF9" w:rsidP="00044BF9">
      <w:pPr>
        <w:tabs>
          <w:tab w:val="right" w:leader="underscore" w:pos="10204"/>
        </w:tabs>
        <w:spacing w:before="240" w:after="240"/>
      </w:pPr>
      <w:r>
        <w:tab/>
      </w:r>
    </w:p>
    <w:p w14:paraId="6931258A" w14:textId="10DB707B" w:rsidR="00C420C8" w:rsidRDefault="00C420C8" w:rsidP="00C420C8">
      <w:r>
        <w:t>Lesquelles s</w:t>
      </w:r>
      <w:r w:rsidR="00CA4156" w:rsidRPr="00CA4156">
        <w:t>’</w:t>
      </w:r>
      <w:r>
        <w:t>adressent aux personnes que tu vois sur le tableau</w:t>
      </w:r>
      <w:r w:rsidR="00CA4156" w:rsidRPr="00CA4156">
        <w:t> ?</w:t>
      </w:r>
    </w:p>
    <w:p w14:paraId="7D83B5B2" w14:textId="3A3B7C70" w:rsidR="004D133D" w:rsidRDefault="004D133D" w:rsidP="004D133D">
      <w:pPr>
        <w:tabs>
          <w:tab w:val="right" w:leader="underscore" w:pos="10204"/>
        </w:tabs>
        <w:spacing w:before="240" w:after="240"/>
      </w:pPr>
      <w:r>
        <w:tab/>
      </w:r>
    </w:p>
    <w:p w14:paraId="172197E7" w14:textId="77777777" w:rsidR="00E85358" w:rsidRDefault="00E85358" w:rsidP="00E85358"/>
    <w:p w14:paraId="11B63410" w14:textId="77777777" w:rsidR="00DE1CC7" w:rsidRDefault="00DE1CC7" w:rsidP="00E85358"/>
    <w:p w14:paraId="15F8078F" w14:textId="77777777" w:rsidR="00DE1CC7" w:rsidRDefault="00DE1CC7" w:rsidP="00E85358"/>
    <w:p w14:paraId="6746AB56" w14:textId="77777777" w:rsidR="00DE1CC7" w:rsidRDefault="00DE1CC7" w:rsidP="00E85358"/>
    <w:p w14:paraId="1D27F526" w14:textId="77777777" w:rsidR="00DE1CC7" w:rsidRDefault="00DE1CC7" w:rsidP="00E85358"/>
    <w:p w14:paraId="20F46802" w14:textId="77777777" w:rsidR="00DE1CC7" w:rsidRDefault="00DE1CC7" w:rsidP="00E85358"/>
    <w:p w14:paraId="5B46C6DA" w14:textId="77777777" w:rsidR="00DE1CC7" w:rsidRDefault="00DE1CC7" w:rsidP="00E85358"/>
    <w:p w14:paraId="454786E4" w14:textId="77777777" w:rsidR="00DE1CC7" w:rsidRDefault="00DE1CC7" w:rsidP="00E85358"/>
    <w:p w14:paraId="6FE04479" w14:textId="182011DF" w:rsidR="00556DFB" w:rsidRPr="000878D6" w:rsidRDefault="000878D6" w:rsidP="000878D6">
      <w:pPr>
        <w:jc w:val="center"/>
        <w:rPr>
          <w:b/>
        </w:rPr>
      </w:pPr>
      <w:r>
        <w:rPr>
          <w:b/>
          <w:noProof/>
        </w:rPr>
        <w:lastRenderedPageBreak/>
        <w:t>Observe</w:t>
      </w:r>
      <w:r w:rsidRPr="000878D6">
        <w:rPr>
          <w:b/>
          <w:noProof/>
        </w:rPr>
        <w:t xml:space="preserve"> sur l’</w:t>
      </w:r>
      <w:r>
        <w:rPr>
          <w:b/>
          <w:noProof/>
        </w:rPr>
        <w:t>écran de ton ordinateur le tableau</w:t>
      </w:r>
      <w:r w:rsidRPr="000878D6">
        <w:rPr>
          <w:b/>
          <w:noProof/>
        </w:rPr>
        <w:t xml:space="preserve"> </w:t>
      </w:r>
    </w:p>
    <w:p w14:paraId="7EC79D31" w14:textId="6F50C30D" w:rsidR="00C81FA3" w:rsidRPr="000878D6" w:rsidRDefault="000878D6" w:rsidP="00C31C0B">
      <w:pPr>
        <w:jc w:val="center"/>
        <w:rPr>
          <w:b/>
        </w:rPr>
      </w:pPr>
      <w:r w:rsidRPr="000878D6">
        <w:rPr>
          <w:b/>
        </w:rPr>
        <w:t>« </w:t>
      </w:r>
      <w:r w:rsidR="002F6962" w:rsidRPr="000878D6">
        <w:rPr>
          <w:b/>
        </w:rPr>
        <w:t>Polyptyque de San Zeno</w:t>
      </w:r>
      <w:r w:rsidRPr="000878D6">
        <w:rPr>
          <w:b/>
        </w:rPr>
        <w:t> »</w:t>
      </w:r>
      <w:r w:rsidR="002F6962" w:rsidRPr="000878D6">
        <w:rPr>
          <w:b/>
        </w:rPr>
        <w:t xml:space="preserve"> </w:t>
      </w:r>
      <w:r w:rsidR="00C81FA3" w:rsidRPr="000878D6">
        <w:rPr>
          <w:b/>
        </w:rPr>
        <w:t>Andrea Mantegna, 1457-1459</w:t>
      </w:r>
    </w:p>
    <w:p w14:paraId="215A6018" w14:textId="77777777" w:rsidR="000878D6" w:rsidRDefault="000878D6" w:rsidP="00C31C0B">
      <w:pPr>
        <w:jc w:val="center"/>
      </w:pPr>
    </w:p>
    <w:p w14:paraId="11EFB7CA" w14:textId="023D7D16" w:rsidR="00EC7CB3" w:rsidRDefault="00EC7CB3" w:rsidP="00C420C8">
      <w:bookmarkStart w:id="2" w:name="_Hlk36542091"/>
      <w:r>
        <w:t>Observe ce tableau, l</w:t>
      </w:r>
      <w:r w:rsidR="00C420C8">
        <w:t>e Christ y est représenté mourant sur la Croix</w:t>
      </w:r>
      <w:r w:rsidR="00CA4156" w:rsidRPr="00CA4156">
        <w:t> !</w:t>
      </w:r>
    </w:p>
    <w:p w14:paraId="4CBCDC8F" w14:textId="2043BA54" w:rsidR="00C420C8" w:rsidRDefault="00365AAE" w:rsidP="00C420C8">
      <w:r>
        <w:t>Il le fait p</w:t>
      </w:r>
      <w:r w:rsidR="00C420C8">
        <w:t xml:space="preserve">our que </w:t>
      </w:r>
      <w:r w:rsidR="00C420C8" w:rsidRPr="00F60110">
        <w:rPr>
          <w:b/>
          <w:bCs/>
          <w:color w:val="0070C0"/>
        </w:rPr>
        <w:t xml:space="preserve">la </w:t>
      </w:r>
      <w:r w:rsidRPr="00F60110">
        <w:rPr>
          <w:b/>
          <w:bCs/>
          <w:color w:val="0070C0"/>
        </w:rPr>
        <w:t>C</w:t>
      </w:r>
      <w:r w:rsidR="00C420C8" w:rsidRPr="00F60110">
        <w:rPr>
          <w:b/>
          <w:bCs/>
          <w:color w:val="0070C0"/>
        </w:rPr>
        <w:t>réation</w:t>
      </w:r>
      <w:r w:rsidR="00CA4156" w:rsidRPr="00CA4156">
        <w:rPr>
          <w:color w:val="0070C0"/>
        </w:rPr>
        <w:t xml:space="preserve"> </w:t>
      </w:r>
      <w:r w:rsidR="00CA4156" w:rsidRPr="00CA4156">
        <w:t>« </w:t>
      </w:r>
      <w:r w:rsidR="00C420C8">
        <w:t>abimée</w:t>
      </w:r>
      <w:r w:rsidR="00CA4156" w:rsidRPr="00CA4156">
        <w:t> »</w:t>
      </w:r>
      <w:r w:rsidR="00C420C8">
        <w:t xml:space="preserve"> par le péché (</w:t>
      </w:r>
      <w:r>
        <w:t xml:space="preserve">souviens-toi du beau </w:t>
      </w:r>
      <w:r w:rsidR="00C420C8">
        <w:t xml:space="preserve">dessin tout </w:t>
      </w:r>
      <w:r>
        <w:t>gri</w:t>
      </w:r>
      <w:r w:rsidR="00C420C8">
        <w:t>bouillé</w:t>
      </w:r>
      <w:r w:rsidR="00CA4156" w:rsidRPr="00CA4156">
        <w:t> !</w:t>
      </w:r>
      <w:r w:rsidR="00817BEA">
        <w:t>)</w:t>
      </w:r>
      <w:r w:rsidR="00C420C8">
        <w:t>, puisse être à nouveau aussi belle que lorsque Dieu l</w:t>
      </w:r>
      <w:r w:rsidR="00CA4156" w:rsidRPr="00CA4156">
        <w:t>’</w:t>
      </w:r>
      <w:r w:rsidR="00C420C8">
        <w:t>a cré</w:t>
      </w:r>
      <w:r w:rsidR="00817BEA">
        <w:t xml:space="preserve">ée, et même </w:t>
      </w:r>
      <w:r w:rsidR="00817BEA" w:rsidRPr="00F60110">
        <w:rPr>
          <w:b/>
          <w:bCs/>
          <w:color w:val="0070C0"/>
        </w:rPr>
        <w:t>plus belle</w:t>
      </w:r>
      <w:r w:rsidR="00817BEA">
        <w:t xml:space="preserve"> et que nous soyons ainsi libérés du pé</w:t>
      </w:r>
      <w:r w:rsidR="00C420C8">
        <w:t xml:space="preserve">ché, </w:t>
      </w:r>
      <w:r w:rsidR="00817BEA">
        <w:t>d</w:t>
      </w:r>
      <w:r w:rsidR="00C420C8">
        <w:t xml:space="preserve">u </w:t>
      </w:r>
      <w:r w:rsidR="00817BEA">
        <w:t>M</w:t>
      </w:r>
      <w:r w:rsidR="00C420C8">
        <w:t xml:space="preserve">al, </w:t>
      </w:r>
      <w:r w:rsidR="00817BEA">
        <w:t xml:space="preserve">de </w:t>
      </w:r>
      <w:r w:rsidR="00C420C8">
        <w:t xml:space="preserve">la souffrance et </w:t>
      </w:r>
      <w:r w:rsidR="00817BEA">
        <w:t xml:space="preserve">de </w:t>
      </w:r>
      <w:r w:rsidR="00C420C8">
        <w:t>la mort</w:t>
      </w:r>
      <w:r w:rsidR="00817BEA">
        <w:t xml:space="preserve"> et que nous ayons la </w:t>
      </w:r>
      <w:r w:rsidR="00C420C8" w:rsidRPr="00044BF9">
        <w:rPr>
          <w:b/>
          <w:bCs/>
          <w:color w:val="0070C0"/>
        </w:rPr>
        <w:t xml:space="preserve">VIE </w:t>
      </w:r>
      <w:r w:rsidR="00817BEA" w:rsidRPr="00044BF9">
        <w:rPr>
          <w:b/>
          <w:bCs/>
          <w:color w:val="0070C0"/>
        </w:rPr>
        <w:t>É</w:t>
      </w:r>
      <w:r w:rsidR="00C420C8" w:rsidRPr="00044BF9">
        <w:rPr>
          <w:b/>
          <w:bCs/>
          <w:color w:val="0070C0"/>
        </w:rPr>
        <w:t>TERNELLE</w:t>
      </w:r>
      <w:r w:rsidR="00CA4156" w:rsidRPr="00CA4156">
        <w:t> !</w:t>
      </w:r>
    </w:p>
    <w:p w14:paraId="640EAFAB" w14:textId="77777777" w:rsidR="00DE1CC7" w:rsidRDefault="00DE1CC7" w:rsidP="00C420C8"/>
    <w:p w14:paraId="63F5528B" w14:textId="77777777" w:rsidR="00DE1CC7" w:rsidRDefault="00DE1CC7" w:rsidP="00C420C8"/>
    <w:p w14:paraId="556C7D0E" w14:textId="77777777" w:rsidR="00DE1CC7" w:rsidRDefault="00DE1CC7" w:rsidP="00C420C8"/>
    <w:bookmarkEnd w:id="2"/>
    <w:p w14:paraId="269909DD" w14:textId="5F3382FF" w:rsidR="00C420C8" w:rsidRPr="000878D6" w:rsidRDefault="000878D6" w:rsidP="000878D6">
      <w:pPr>
        <w:jc w:val="center"/>
        <w:rPr>
          <w:b/>
        </w:rPr>
      </w:pPr>
      <w:r>
        <w:rPr>
          <w:b/>
          <w:noProof/>
        </w:rPr>
        <w:t>Observe</w:t>
      </w:r>
      <w:r w:rsidRPr="000878D6">
        <w:rPr>
          <w:b/>
          <w:noProof/>
        </w:rPr>
        <w:t xml:space="preserve"> sur l’écran de ton ordinateur la toile </w:t>
      </w:r>
    </w:p>
    <w:p w14:paraId="1A9F5509" w14:textId="67ACF9AF" w:rsidR="00556DFB" w:rsidRPr="000878D6" w:rsidRDefault="000878D6" w:rsidP="00EC7CB3">
      <w:pPr>
        <w:jc w:val="center"/>
        <w:rPr>
          <w:b/>
        </w:rPr>
      </w:pPr>
      <w:r w:rsidRPr="000878D6">
        <w:rPr>
          <w:b/>
          <w:iCs/>
        </w:rPr>
        <w:t>« </w:t>
      </w:r>
      <w:r w:rsidR="00556DFB" w:rsidRPr="000878D6">
        <w:rPr>
          <w:b/>
          <w:iCs/>
        </w:rPr>
        <w:t>Christ de Saint Jean de la Croix</w:t>
      </w:r>
      <w:r w:rsidRPr="000878D6">
        <w:rPr>
          <w:b/>
        </w:rPr>
        <w:t> »</w:t>
      </w:r>
      <w:r w:rsidR="00556DFB" w:rsidRPr="000878D6">
        <w:rPr>
          <w:b/>
        </w:rPr>
        <w:t xml:space="preserve"> </w:t>
      </w:r>
      <w:r w:rsidR="002F6962" w:rsidRPr="000878D6">
        <w:rPr>
          <w:b/>
        </w:rPr>
        <w:t xml:space="preserve">Salvador Dali, </w:t>
      </w:r>
      <w:r w:rsidR="00556DFB" w:rsidRPr="000878D6">
        <w:rPr>
          <w:b/>
        </w:rPr>
        <w:t>1941</w:t>
      </w:r>
    </w:p>
    <w:p w14:paraId="2DD48C2F" w14:textId="402CACAE" w:rsidR="00556DFB" w:rsidRDefault="00DE1CC7" w:rsidP="00DE1CC7">
      <w:pPr>
        <w:spacing w:before="240"/>
        <w:jc w:val="center"/>
      </w:pPr>
      <w:bookmarkStart w:id="3" w:name="_Hlk36542102"/>
      <w:proofErr w:type="gramStart"/>
      <w:r>
        <w:rPr>
          <w:b/>
          <w:iCs/>
          <w:lang w:val="en-US"/>
        </w:rPr>
        <w:t>dis</w:t>
      </w:r>
      <w:proofErr w:type="gramEnd"/>
      <w:r>
        <w:rPr>
          <w:b/>
          <w:iCs/>
          <w:lang w:val="en-US"/>
        </w:rPr>
        <w:t xml:space="preserve"> </w:t>
      </w:r>
      <w:proofErr w:type="spellStart"/>
      <w:r>
        <w:rPr>
          <w:b/>
          <w:iCs/>
          <w:lang w:val="en-US"/>
        </w:rPr>
        <w:t>ce</w:t>
      </w:r>
      <w:proofErr w:type="spellEnd"/>
      <w:r>
        <w:rPr>
          <w:b/>
          <w:iCs/>
          <w:lang w:val="en-US"/>
        </w:rPr>
        <w:t xml:space="preserve"> que </w:t>
      </w:r>
      <w:proofErr w:type="spellStart"/>
      <w:r>
        <w:rPr>
          <w:b/>
          <w:iCs/>
          <w:lang w:val="en-US"/>
        </w:rPr>
        <w:t>tu</w:t>
      </w:r>
      <w:proofErr w:type="spellEnd"/>
      <w:r>
        <w:rPr>
          <w:b/>
          <w:iCs/>
          <w:lang w:val="en-US"/>
        </w:rPr>
        <w:t xml:space="preserve"> </w:t>
      </w:r>
      <w:proofErr w:type="spellStart"/>
      <w:r>
        <w:rPr>
          <w:b/>
          <w:iCs/>
          <w:lang w:val="en-US"/>
        </w:rPr>
        <w:t>vois</w:t>
      </w:r>
      <w:proofErr w:type="spellEnd"/>
      <w:r>
        <w:rPr>
          <w:b/>
          <w:iCs/>
          <w:lang w:val="en-US"/>
        </w:rPr>
        <w:t xml:space="preserve"> </w:t>
      </w:r>
      <w:r w:rsidRPr="000878D6">
        <w:rPr>
          <w:b/>
          <w:iCs/>
          <w:lang w:val="en-US"/>
        </w:rPr>
        <w:t xml:space="preserve">et </w:t>
      </w:r>
      <w:proofErr w:type="spellStart"/>
      <w:r w:rsidRPr="000878D6">
        <w:rPr>
          <w:b/>
          <w:iCs/>
          <w:lang w:val="en-US"/>
        </w:rPr>
        <w:t>réponds</w:t>
      </w:r>
      <w:proofErr w:type="spellEnd"/>
      <w:r w:rsidRPr="000878D6">
        <w:rPr>
          <w:b/>
          <w:iCs/>
          <w:lang w:val="en-US"/>
        </w:rPr>
        <w:t xml:space="preserve"> aux questions</w:t>
      </w:r>
    </w:p>
    <w:p w14:paraId="4E12B2AD" w14:textId="45559D20" w:rsidR="00556DFB" w:rsidRPr="00586328" w:rsidRDefault="00586328" w:rsidP="00C420C8">
      <w:pPr>
        <w:spacing w:before="240"/>
        <w:rPr>
          <w:i/>
          <w:iCs/>
        </w:rPr>
      </w:pPr>
      <w:r>
        <w:t xml:space="preserve">Quel chant que nous prenons souvent à </w:t>
      </w:r>
      <w:r w:rsidR="00556DFB">
        <w:t>Pâques</w:t>
      </w:r>
      <w:r w:rsidR="00C420C8">
        <w:t xml:space="preserve"> </w:t>
      </w:r>
      <w:r>
        <w:t>correspond bien à ce tableau</w:t>
      </w:r>
      <w:r w:rsidR="00CA4156" w:rsidRPr="00CA4156">
        <w:t> ?</w:t>
      </w:r>
      <w:r>
        <w:t xml:space="preserve"> </w:t>
      </w:r>
      <w:r w:rsidR="000035AA">
        <w:rPr>
          <w:i/>
          <w:iCs/>
        </w:rPr>
        <w:t>Ô</w:t>
      </w:r>
      <w:r>
        <w:rPr>
          <w:i/>
          <w:iCs/>
        </w:rPr>
        <w:t xml:space="preserve"> Croix…</w:t>
      </w:r>
    </w:p>
    <w:p w14:paraId="316BA0E9" w14:textId="42CC1461" w:rsidR="004D133D" w:rsidRDefault="004D133D" w:rsidP="004D133D">
      <w:pPr>
        <w:tabs>
          <w:tab w:val="right" w:leader="underscore" w:pos="10204"/>
        </w:tabs>
        <w:spacing w:before="240" w:after="240"/>
      </w:pPr>
      <w:r>
        <w:tab/>
      </w:r>
    </w:p>
    <w:p w14:paraId="42C04D2A" w14:textId="5723FD08" w:rsidR="00556DFB" w:rsidRDefault="003F1506" w:rsidP="00C420C8">
      <w:pPr>
        <w:spacing w:before="240"/>
      </w:pPr>
      <w:r>
        <w:t>Que vois-tu dans ce tableau</w:t>
      </w:r>
      <w:r w:rsidR="00CA4156" w:rsidRPr="00CA4156">
        <w:t> ?</w:t>
      </w:r>
    </w:p>
    <w:bookmarkEnd w:id="3"/>
    <w:p w14:paraId="35FE518A" w14:textId="77777777" w:rsidR="004D133D" w:rsidRDefault="004D133D" w:rsidP="004D133D">
      <w:pPr>
        <w:tabs>
          <w:tab w:val="right" w:leader="underscore" w:pos="10204"/>
        </w:tabs>
        <w:spacing w:before="240" w:after="240"/>
      </w:pPr>
      <w:r>
        <w:tab/>
      </w:r>
    </w:p>
    <w:p w14:paraId="742BC9F0" w14:textId="31B59B5E" w:rsidR="00C420C8" w:rsidRDefault="00DE1CC7" w:rsidP="004D133D">
      <w:pPr>
        <w:tabs>
          <w:tab w:val="left" w:pos="0"/>
          <w:tab w:val="right" w:leader="underscore" w:pos="10206"/>
        </w:tabs>
        <w:spacing w:before="240"/>
      </w:pPr>
      <w:r>
        <w:t>A ton avis p</w:t>
      </w:r>
      <w:r w:rsidR="003F1506">
        <w:t>ourquoi</w:t>
      </w:r>
      <w:r w:rsidR="003B53F7">
        <w:t xml:space="preserve"> le peintre a voulu représenter Jésus crucifié ainsi</w:t>
      </w:r>
      <w:r w:rsidR="00CA4156" w:rsidRPr="00CA4156">
        <w:t> ?</w:t>
      </w:r>
    </w:p>
    <w:p w14:paraId="2450AAB5" w14:textId="77777777" w:rsidR="003B53F7" w:rsidRDefault="003B53F7" w:rsidP="003B53F7">
      <w:pPr>
        <w:tabs>
          <w:tab w:val="right" w:leader="underscore" w:pos="10204"/>
        </w:tabs>
        <w:spacing w:before="240" w:after="240"/>
      </w:pPr>
      <w:r>
        <w:tab/>
      </w:r>
    </w:p>
    <w:p w14:paraId="45B19EBF" w14:textId="77777777" w:rsidR="003B53F7" w:rsidRDefault="003B53F7" w:rsidP="003B53F7">
      <w:pPr>
        <w:tabs>
          <w:tab w:val="right" w:leader="underscore" w:pos="10204"/>
        </w:tabs>
        <w:spacing w:before="240" w:after="240"/>
      </w:pPr>
      <w:r>
        <w:tab/>
      </w:r>
    </w:p>
    <w:p w14:paraId="0D1CC8D1" w14:textId="77777777" w:rsidR="003B53F7" w:rsidRPr="00A07383" w:rsidRDefault="003B53F7" w:rsidP="004D133D">
      <w:pPr>
        <w:tabs>
          <w:tab w:val="left" w:pos="0"/>
          <w:tab w:val="right" w:leader="underscore" w:pos="10206"/>
        </w:tabs>
        <w:spacing w:before="240"/>
      </w:pPr>
      <w:bookmarkStart w:id="4" w:name="_GoBack"/>
      <w:bookmarkEnd w:id="4"/>
    </w:p>
    <w:sectPr w:rsidR="003B53F7" w:rsidRPr="00A07383" w:rsidSect="005E216C">
      <w:footerReference w:type="default" r:id="rId13"/>
      <w:pgSz w:w="11906" w:h="16838" w:code="9"/>
      <w:pgMar w:top="851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4247A" w14:textId="77777777" w:rsidR="00D925C2" w:rsidRDefault="00D925C2" w:rsidP="00F55729">
      <w:pPr>
        <w:spacing w:after="0"/>
      </w:pPr>
      <w:r>
        <w:separator/>
      </w:r>
    </w:p>
  </w:endnote>
  <w:endnote w:type="continuationSeparator" w:id="0">
    <w:p w14:paraId="23F2EB97" w14:textId="77777777" w:rsidR="00D925C2" w:rsidRDefault="00D925C2" w:rsidP="00F557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827DB" w14:textId="77777777" w:rsidR="00F55729" w:rsidRDefault="00F55729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DE1CC7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46DB3" w14:textId="77777777" w:rsidR="00D925C2" w:rsidRDefault="00D925C2" w:rsidP="00F55729">
      <w:pPr>
        <w:spacing w:after="0"/>
      </w:pPr>
      <w:r>
        <w:separator/>
      </w:r>
    </w:p>
  </w:footnote>
  <w:footnote w:type="continuationSeparator" w:id="0">
    <w:p w14:paraId="3FA2EA2A" w14:textId="77777777" w:rsidR="00D925C2" w:rsidRDefault="00D925C2" w:rsidP="00F55729">
      <w:pPr>
        <w:spacing w:after="0"/>
      </w:pPr>
      <w:r>
        <w:continuationSeparator/>
      </w:r>
    </w:p>
  </w:footnote>
  <w:footnote w:id="1">
    <w:p w14:paraId="52FB9253" w14:textId="240C1011" w:rsidR="008A3EFB" w:rsidRDefault="008A3EF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3085D">
        <w:rPr>
          <w:b/>
          <w:bCs/>
        </w:rPr>
        <w:t>Hosanna</w:t>
      </w:r>
      <w:r>
        <w:t xml:space="preserve"> = </w:t>
      </w:r>
      <w:r w:rsidR="00A3085D">
        <w:t>« </w:t>
      </w:r>
      <w:r>
        <w:t>Donne le salut</w:t>
      </w:r>
      <w:r w:rsidR="00A3085D">
        <w:t> » (c’est-à-dire « Viens nous sauver »)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C17"/>
    <w:multiLevelType w:val="hybridMultilevel"/>
    <w:tmpl w:val="F916493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96429A"/>
    <w:multiLevelType w:val="hybridMultilevel"/>
    <w:tmpl w:val="11008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78"/>
    <w:rsid w:val="00000AEB"/>
    <w:rsid w:val="00001CBF"/>
    <w:rsid w:val="0000279D"/>
    <w:rsid w:val="00002AD2"/>
    <w:rsid w:val="000035AA"/>
    <w:rsid w:val="00003E68"/>
    <w:rsid w:val="000041A9"/>
    <w:rsid w:val="00004659"/>
    <w:rsid w:val="0000471F"/>
    <w:rsid w:val="00004B22"/>
    <w:rsid w:val="000054FE"/>
    <w:rsid w:val="00005DEB"/>
    <w:rsid w:val="00005F4E"/>
    <w:rsid w:val="00006463"/>
    <w:rsid w:val="000068D5"/>
    <w:rsid w:val="00006A00"/>
    <w:rsid w:val="00006CDB"/>
    <w:rsid w:val="000070A0"/>
    <w:rsid w:val="000077E9"/>
    <w:rsid w:val="00007AB6"/>
    <w:rsid w:val="00010704"/>
    <w:rsid w:val="000108AF"/>
    <w:rsid w:val="00011801"/>
    <w:rsid w:val="000125ED"/>
    <w:rsid w:val="00014453"/>
    <w:rsid w:val="000144DE"/>
    <w:rsid w:val="0001461D"/>
    <w:rsid w:val="00014E90"/>
    <w:rsid w:val="00015CFA"/>
    <w:rsid w:val="00015DB4"/>
    <w:rsid w:val="00015E50"/>
    <w:rsid w:val="00017BEA"/>
    <w:rsid w:val="00017C69"/>
    <w:rsid w:val="000205E7"/>
    <w:rsid w:val="00020A1A"/>
    <w:rsid w:val="00021185"/>
    <w:rsid w:val="00021D12"/>
    <w:rsid w:val="0002205B"/>
    <w:rsid w:val="000220B9"/>
    <w:rsid w:val="000225B0"/>
    <w:rsid w:val="0002301B"/>
    <w:rsid w:val="000258BC"/>
    <w:rsid w:val="00026212"/>
    <w:rsid w:val="000262D5"/>
    <w:rsid w:val="00026473"/>
    <w:rsid w:val="000266FC"/>
    <w:rsid w:val="000269FA"/>
    <w:rsid w:val="00027A3A"/>
    <w:rsid w:val="00027FCA"/>
    <w:rsid w:val="000301AB"/>
    <w:rsid w:val="000305C9"/>
    <w:rsid w:val="0003193A"/>
    <w:rsid w:val="00032D77"/>
    <w:rsid w:val="00033E2B"/>
    <w:rsid w:val="000342E2"/>
    <w:rsid w:val="000359F1"/>
    <w:rsid w:val="000365C7"/>
    <w:rsid w:val="00036831"/>
    <w:rsid w:val="00036D07"/>
    <w:rsid w:val="0004080A"/>
    <w:rsid w:val="000421F4"/>
    <w:rsid w:val="00042588"/>
    <w:rsid w:val="00042AE3"/>
    <w:rsid w:val="00043D14"/>
    <w:rsid w:val="00044914"/>
    <w:rsid w:val="00044BF9"/>
    <w:rsid w:val="00044F3F"/>
    <w:rsid w:val="00044FBD"/>
    <w:rsid w:val="00045288"/>
    <w:rsid w:val="0004538C"/>
    <w:rsid w:val="00045A07"/>
    <w:rsid w:val="000463AC"/>
    <w:rsid w:val="0004666F"/>
    <w:rsid w:val="0004673E"/>
    <w:rsid w:val="00046899"/>
    <w:rsid w:val="00046A29"/>
    <w:rsid w:val="00046B35"/>
    <w:rsid w:val="00046D64"/>
    <w:rsid w:val="00047895"/>
    <w:rsid w:val="00050B73"/>
    <w:rsid w:val="0005154D"/>
    <w:rsid w:val="00053BCF"/>
    <w:rsid w:val="0005435D"/>
    <w:rsid w:val="00054F17"/>
    <w:rsid w:val="000555C1"/>
    <w:rsid w:val="00055E18"/>
    <w:rsid w:val="00056745"/>
    <w:rsid w:val="0005699D"/>
    <w:rsid w:val="00056C9F"/>
    <w:rsid w:val="00056D69"/>
    <w:rsid w:val="00057167"/>
    <w:rsid w:val="0005733B"/>
    <w:rsid w:val="00057DBE"/>
    <w:rsid w:val="00057DE0"/>
    <w:rsid w:val="00057EEC"/>
    <w:rsid w:val="000605D3"/>
    <w:rsid w:val="00060743"/>
    <w:rsid w:val="00060B65"/>
    <w:rsid w:val="00060CFD"/>
    <w:rsid w:val="00061B8B"/>
    <w:rsid w:val="00061D53"/>
    <w:rsid w:val="00062235"/>
    <w:rsid w:val="00062560"/>
    <w:rsid w:val="00063386"/>
    <w:rsid w:val="000635BA"/>
    <w:rsid w:val="0006384F"/>
    <w:rsid w:val="00063D3D"/>
    <w:rsid w:val="00064772"/>
    <w:rsid w:val="00064856"/>
    <w:rsid w:val="0006577B"/>
    <w:rsid w:val="000669A1"/>
    <w:rsid w:val="000677A0"/>
    <w:rsid w:val="00073693"/>
    <w:rsid w:val="00074C5B"/>
    <w:rsid w:val="00074CB6"/>
    <w:rsid w:val="00074CCA"/>
    <w:rsid w:val="0007585A"/>
    <w:rsid w:val="00075A45"/>
    <w:rsid w:val="00075E65"/>
    <w:rsid w:val="00076615"/>
    <w:rsid w:val="000767C2"/>
    <w:rsid w:val="00076B67"/>
    <w:rsid w:val="00077CBC"/>
    <w:rsid w:val="00080CCD"/>
    <w:rsid w:val="00080D78"/>
    <w:rsid w:val="000815B2"/>
    <w:rsid w:val="000815BD"/>
    <w:rsid w:val="00081D1D"/>
    <w:rsid w:val="0008293C"/>
    <w:rsid w:val="00083635"/>
    <w:rsid w:val="00083FC6"/>
    <w:rsid w:val="000851A1"/>
    <w:rsid w:val="00086373"/>
    <w:rsid w:val="000866DD"/>
    <w:rsid w:val="000877F0"/>
    <w:rsid w:val="000878D6"/>
    <w:rsid w:val="00090739"/>
    <w:rsid w:val="00091D80"/>
    <w:rsid w:val="00092159"/>
    <w:rsid w:val="000930CC"/>
    <w:rsid w:val="00093D69"/>
    <w:rsid w:val="00094D7F"/>
    <w:rsid w:val="000956F5"/>
    <w:rsid w:val="00095E73"/>
    <w:rsid w:val="00097667"/>
    <w:rsid w:val="000978B1"/>
    <w:rsid w:val="000A017F"/>
    <w:rsid w:val="000A0CD4"/>
    <w:rsid w:val="000A0D8D"/>
    <w:rsid w:val="000A0DE8"/>
    <w:rsid w:val="000A0DF6"/>
    <w:rsid w:val="000A124B"/>
    <w:rsid w:val="000A1961"/>
    <w:rsid w:val="000A1BAD"/>
    <w:rsid w:val="000A272A"/>
    <w:rsid w:val="000A2FFC"/>
    <w:rsid w:val="000A330C"/>
    <w:rsid w:val="000A33C1"/>
    <w:rsid w:val="000A343A"/>
    <w:rsid w:val="000A3D28"/>
    <w:rsid w:val="000A3F7D"/>
    <w:rsid w:val="000A3FF6"/>
    <w:rsid w:val="000A41E0"/>
    <w:rsid w:val="000A46D3"/>
    <w:rsid w:val="000A4E35"/>
    <w:rsid w:val="000A53D3"/>
    <w:rsid w:val="000A5AFB"/>
    <w:rsid w:val="000A6771"/>
    <w:rsid w:val="000A689C"/>
    <w:rsid w:val="000A6912"/>
    <w:rsid w:val="000A6B36"/>
    <w:rsid w:val="000A6BDB"/>
    <w:rsid w:val="000A6DE8"/>
    <w:rsid w:val="000A7BC1"/>
    <w:rsid w:val="000A7E62"/>
    <w:rsid w:val="000B09BB"/>
    <w:rsid w:val="000B0DFD"/>
    <w:rsid w:val="000B164E"/>
    <w:rsid w:val="000B2012"/>
    <w:rsid w:val="000B206A"/>
    <w:rsid w:val="000B2DB9"/>
    <w:rsid w:val="000B2DFA"/>
    <w:rsid w:val="000B3497"/>
    <w:rsid w:val="000B3E0E"/>
    <w:rsid w:val="000B403F"/>
    <w:rsid w:val="000B407A"/>
    <w:rsid w:val="000B41E3"/>
    <w:rsid w:val="000B44B2"/>
    <w:rsid w:val="000B5D85"/>
    <w:rsid w:val="000B6734"/>
    <w:rsid w:val="000B6A2D"/>
    <w:rsid w:val="000C02AF"/>
    <w:rsid w:val="000C0816"/>
    <w:rsid w:val="000C0AD5"/>
    <w:rsid w:val="000C138C"/>
    <w:rsid w:val="000C2218"/>
    <w:rsid w:val="000C22FA"/>
    <w:rsid w:val="000C284D"/>
    <w:rsid w:val="000C28B5"/>
    <w:rsid w:val="000C28F1"/>
    <w:rsid w:val="000C3BC4"/>
    <w:rsid w:val="000C3D34"/>
    <w:rsid w:val="000C436B"/>
    <w:rsid w:val="000C45A9"/>
    <w:rsid w:val="000C49B2"/>
    <w:rsid w:val="000C4A3C"/>
    <w:rsid w:val="000C4DEE"/>
    <w:rsid w:val="000C4EFF"/>
    <w:rsid w:val="000C5301"/>
    <w:rsid w:val="000C678F"/>
    <w:rsid w:val="000C70A8"/>
    <w:rsid w:val="000C75DD"/>
    <w:rsid w:val="000C7D42"/>
    <w:rsid w:val="000C7D50"/>
    <w:rsid w:val="000D06E3"/>
    <w:rsid w:val="000D08D1"/>
    <w:rsid w:val="000D11A3"/>
    <w:rsid w:val="000D12AE"/>
    <w:rsid w:val="000D12E6"/>
    <w:rsid w:val="000D22EB"/>
    <w:rsid w:val="000D46E9"/>
    <w:rsid w:val="000D4ADB"/>
    <w:rsid w:val="000D5008"/>
    <w:rsid w:val="000D5642"/>
    <w:rsid w:val="000D57BC"/>
    <w:rsid w:val="000D6889"/>
    <w:rsid w:val="000D6E21"/>
    <w:rsid w:val="000D7121"/>
    <w:rsid w:val="000D7418"/>
    <w:rsid w:val="000D7AEC"/>
    <w:rsid w:val="000D7CE0"/>
    <w:rsid w:val="000E08C1"/>
    <w:rsid w:val="000E2B2C"/>
    <w:rsid w:val="000E2B89"/>
    <w:rsid w:val="000E31FE"/>
    <w:rsid w:val="000E380F"/>
    <w:rsid w:val="000E3A65"/>
    <w:rsid w:val="000E3B3C"/>
    <w:rsid w:val="000E3BEA"/>
    <w:rsid w:val="000E40BD"/>
    <w:rsid w:val="000E42B3"/>
    <w:rsid w:val="000E4ACA"/>
    <w:rsid w:val="000E5506"/>
    <w:rsid w:val="000E79DD"/>
    <w:rsid w:val="000F0601"/>
    <w:rsid w:val="000F068F"/>
    <w:rsid w:val="000F0707"/>
    <w:rsid w:val="000F0EB4"/>
    <w:rsid w:val="000F0EBC"/>
    <w:rsid w:val="000F1365"/>
    <w:rsid w:val="000F14F8"/>
    <w:rsid w:val="000F163B"/>
    <w:rsid w:val="000F20A8"/>
    <w:rsid w:val="000F2247"/>
    <w:rsid w:val="000F2298"/>
    <w:rsid w:val="000F234A"/>
    <w:rsid w:val="000F2D00"/>
    <w:rsid w:val="000F4E37"/>
    <w:rsid w:val="000F4F92"/>
    <w:rsid w:val="000F537C"/>
    <w:rsid w:val="000F645B"/>
    <w:rsid w:val="000F660B"/>
    <w:rsid w:val="000F6669"/>
    <w:rsid w:val="000F77BD"/>
    <w:rsid w:val="001000D1"/>
    <w:rsid w:val="001001CD"/>
    <w:rsid w:val="001018CA"/>
    <w:rsid w:val="001019A9"/>
    <w:rsid w:val="0010200D"/>
    <w:rsid w:val="0010218F"/>
    <w:rsid w:val="0010322D"/>
    <w:rsid w:val="00103DFD"/>
    <w:rsid w:val="00104F25"/>
    <w:rsid w:val="001050EB"/>
    <w:rsid w:val="00105521"/>
    <w:rsid w:val="00107E63"/>
    <w:rsid w:val="00110A3F"/>
    <w:rsid w:val="00111591"/>
    <w:rsid w:val="00111ECA"/>
    <w:rsid w:val="00112979"/>
    <w:rsid w:val="00112C2F"/>
    <w:rsid w:val="001143FE"/>
    <w:rsid w:val="00114910"/>
    <w:rsid w:val="00114A40"/>
    <w:rsid w:val="00114ED1"/>
    <w:rsid w:val="00114F2E"/>
    <w:rsid w:val="001151E0"/>
    <w:rsid w:val="00115CF2"/>
    <w:rsid w:val="0011797B"/>
    <w:rsid w:val="001179B2"/>
    <w:rsid w:val="00117DD2"/>
    <w:rsid w:val="00120E88"/>
    <w:rsid w:val="00120EA0"/>
    <w:rsid w:val="0012112D"/>
    <w:rsid w:val="001217A4"/>
    <w:rsid w:val="0012238F"/>
    <w:rsid w:val="00122DE4"/>
    <w:rsid w:val="001247A9"/>
    <w:rsid w:val="001251C5"/>
    <w:rsid w:val="00125521"/>
    <w:rsid w:val="00126686"/>
    <w:rsid w:val="00126D76"/>
    <w:rsid w:val="00127A7F"/>
    <w:rsid w:val="00130463"/>
    <w:rsid w:val="00130B38"/>
    <w:rsid w:val="00130EB7"/>
    <w:rsid w:val="001316D6"/>
    <w:rsid w:val="0013204C"/>
    <w:rsid w:val="00132B83"/>
    <w:rsid w:val="00132BCE"/>
    <w:rsid w:val="0013412A"/>
    <w:rsid w:val="00134BE1"/>
    <w:rsid w:val="00134E7E"/>
    <w:rsid w:val="00134EEE"/>
    <w:rsid w:val="00135938"/>
    <w:rsid w:val="00136192"/>
    <w:rsid w:val="001376A4"/>
    <w:rsid w:val="001400CB"/>
    <w:rsid w:val="001401C4"/>
    <w:rsid w:val="0014052D"/>
    <w:rsid w:val="00141253"/>
    <w:rsid w:val="00141960"/>
    <w:rsid w:val="00141F74"/>
    <w:rsid w:val="001439D8"/>
    <w:rsid w:val="00144083"/>
    <w:rsid w:val="001448F9"/>
    <w:rsid w:val="0014618F"/>
    <w:rsid w:val="0014664D"/>
    <w:rsid w:val="00146D5F"/>
    <w:rsid w:val="00146E8D"/>
    <w:rsid w:val="00151484"/>
    <w:rsid w:val="00151A32"/>
    <w:rsid w:val="001523C6"/>
    <w:rsid w:val="001523EE"/>
    <w:rsid w:val="00152F33"/>
    <w:rsid w:val="00153038"/>
    <w:rsid w:val="0015310E"/>
    <w:rsid w:val="0015411F"/>
    <w:rsid w:val="001554D1"/>
    <w:rsid w:val="001555C0"/>
    <w:rsid w:val="001567B3"/>
    <w:rsid w:val="0016000C"/>
    <w:rsid w:val="00161740"/>
    <w:rsid w:val="0016175F"/>
    <w:rsid w:val="001618EA"/>
    <w:rsid w:val="00161990"/>
    <w:rsid w:val="001619B0"/>
    <w:rsid w:val="001619ED"/>
    <w:rsid w:val="00161FF7"/>
    <w:rsid w:val="0016262B"/>
    <w:rsid w:val="001635F2"/>
    <w:rsid w:val="00163BD5"/>
    <w:rsid w:val="001649AD"/>
    <w:rsid w:val="00164F77"/>
    <w:rsid w:val="0016568E"/>
    <w:rsid w:val="00165A9F"/>
    <w:rsid w:val="00165EE4"/>
    <w:rsid w:val="0016621D"/>
    <w:rsid w:val="001667BA"/>
    <w:rsid w:val="001668A3"/>
    <w:rsid w:val="00166C5A"/>
    <w:rsid w:val="0016740E"/>
    <w:rsid w:val="00167D57"/>
    <w:rsid w:val="0017016F"/>
    <w:rsid w:val="001701B0"/>
    <w:rsid w:val="001701EC"/>
    <w:rsid w:val="001707FE"/>
    <w:rsid w:val="00171019"/>
    <w:rsid w:val="001729B9"/>
    <w:rsid w:val="00172D98"/>
    <w:rsid w:val="00173E09"/>
    <w:rsid w:val="00174691"/>
    <w:rsid w:val="00174F18"/>
    <w:rsid w:val="0017568A"/>
    <w:rsid w:val="00175957"/>
    <w:rsid w:val="00175A41"/>
    <w:rsid w:val="00175B22"/>
    <w:rsid w:val="00176977"/>
    <w:rsid w:val="00176B6F"/>
    <w:rsid w:val="00176CA5"/>
    <w:rsid w:val="00176DB1"/>
    <w:rsid w:val="0017710C"/>
    <w:rsid w:val="001779B5"/>
    <w:rsid w:val="00177A5B"/>
    <w:rsid w:val="00177BDD"/>
    <w:rsid w:val="001801C0"/>
    <w:rsid w:val="0018043F"/>
    <w:rsid w:val="001804A3"/>
    <w:rsid w:val="0018089F"/>
    <w:rsid w:val="001814F4"/>
    <w:rsid w:val="00183436"/>
    <w:rsid w:val="00183BAB"/>
    <w:rsid w:val="001843DE"/>
    <w:rsid w:val="00184A93"/>
    <w:rsid w:val="00184F20"/>
    <w:rsid w:val="0018544B"/>
    <w:rsid w:val="00185785"/>
    <w:rsid w:val="00186546"/>
    <w:rsid w:val="00186719"/>
    <w:rsid w:val="0018722D"/>
    <w:rsid w:val="00190B6D"/>
    <w:rsid w:val="00190ECB"/>
    <w:rsid w:val="00190F0C"/>
    <w:rsid w:val="00191020"/>
    <w:rsid w:val="001914BB"/>
    <w:rsid w:val="0019213C"/>
    <w:rsid w:val="0019213D"/>
    <w:rsid w:val="0019245A"/>
    <w:rsid w:val="0019280F"/>
    <w:rsid w:val="00192DA5"/>
    <w:rsid w:val="00192E63"/>
    <w:rsid w:val="00193CE8"/>
    <w:rsid w:val="00194EDB"/>
    <w:rsid w:val="00195EA1"/>
    <w:rsid w:val="00195FD1"/>
    <w:rsid w:val="001961C6"/>
    <w:rsid w:val="00196557"/>
    <w:rsid w:val="00197215"/>
    <w:rsid w:val="001973E5"/>
    <w:rsid w:val="00197A01"/>
    <w:rsid w:val="00197A30"/>
    <w:rsid w:val="00197EF9"/>
    <w:rsid w:val="001A06D7"/>
    <w:rsid w:val="001A0AAD"/>
    <w:rsid w:val="001A0CE0"/>
    <w:rsid w:val="001A0E8C"/>
    <w:rsid w:val="001A0EBE"/>
    <w:rsid w:val="001A146A"/>
    <w:rsid w:val="001A170E"/>
    <w:rsid w:val="001A2354"/>
    <w:rsid w:val="001A3B95"/>
    <w:rsid w:val="001A3CD0"/>
    <w:rsid w:val="001A5624"/>
    <w:rsid w:val="001A5D2C"/>
    <w:rsid w:val="001A5E3F"/>
    <w:rsid w:val="001A6BDD"/>
    <w:rsid w:val="001A72B1"/>
    <w:rsid w:val="001A74E9"/>
    <w:rsid w:val="001A74F7"/>
    <w:rsid w:val="001B00C7"/>
    <w:rsid w:val="001B0531"/>
    <w:rsid w:val="001B1C93"/>
    <w:rsid w:val="001B2A2B"/>
    <w:rsid w:val="001B2C04"/>
    <w:rsid w:val="001B2FDD"/>
    <w:rsid w:val="001B36EF"/>
    <w:rsid w:val="001B3941"/>
    <w:rsid w:val="001B4BCA"/>
    <w:rsid w:val="001B5DF1"/>
    <w:rsid w:val="001B67F3"/>
    <w:rsid w:val="001B6A8D"/>
    <w:rsid w:val="001B6D13"/>
    <w:rsid w:val="001B7A48"/>
    <w:rsid w:val="001C035A"/>
    <w:rsid w:val="001C0816"/>
    <w:rsid w:val="001C11DB"/>
    <w:rsid w:val="001C2574"/>
    <w:rsid w:val="001C4509"/>
    <w:rsid w:val="001C498D"/>
    <w:rsid w:val="001C54DA"/>
    <w:rsid w:val="001C657D"/>
    <w:rsid w:val="001C6BCB"/>
    <w:rsid w:val="001C6DF1"/>
    <w:rsid w:val="001C70AD"/>
    <w:rsid w:val="001D1975"/>
    <w:rsid w:val="001D1F6D"/>
    <w:rsid w:val="001D2F49"/>
    <w:rsid w:val="001D48C1"/>
    <w:rsid w:val="001D4A93"/>
    <w:rsid w:val="001D7B7D"/>
    <w:rsid w:val="001E013A"/>
    <w:rsid w:val="001E019E"/>
    <w:rsid w:val="001E01C5"/>
    <w:rsid w:val="001E1A4A"/>
    <w:rsid w:val="001E2F1C"/>
    <w:rsid w:val="001E3ABE"/>
    <w:rsid w:val="001E4A80"/>
    <w:rsid w:val="001E605F"/>
    <w:rsid w:val="001E6C86"/>
    <w:rsid w:val="001E6F3B"/>
    <w:rsid w:val="001E7939"/>
    <w:rsid w:val="001E7ECC"/>
    <w:rsid w:val="001F0610"/>
    <w:rsid w:val="001F07E0"/>
    <w:rsid w:val="001F0B90"/>
    <w:rsid w:val="001F16D7"/>
    <w:rsid w:val="001F228E"/>
    <w:rsid w:val="001F3146"/>
    <w:rsid w:val="001F3721"/>
    <w:rsid w:val="001F44F1"/>
    <w:rsid w:val="001F55B0"/>
    <w:rsid w:val="001F561B"/>
    <w:rsid w:val="001F5676"/>
    <w:rsid w:val="001F639C"/>
    <w:rsid w:val="001F63AF"/>
    <w:rsid w:val="001F6A92"/>
    <w:rsid w:val="001F7699"/>
    <w:rsid w:val="001F7711"/>
    <w:rsid w:val="001F77D7"/>
    <w:rsid w:val="002003AB"/>
    <w:rsid w:val="002005D7"/>
    <w:rsid w:val="002009C7"/>
    <w:rsid w:val="00200E09"/>
    <w:rsid w:val="0020102B"/>
    <w:rsid w:val="002013FF"/>
    <w:rsid w:val="002022BE"/>
    <w:rsid w:val="00202D9A"/>
    <w:rsid w:val="00203730"/>
    <w:rsid w:val="002044E0"/>
    <w:rsid w:val="002046B7"/>
    <w:rsid w:val="00204709"/>
    <w:rsid w:val="002051A0"/>
    <w:rsid w:val="00205367"/>
    <w:rsid w:val="0020538D"/>
    <w:rsid w:val="0020541F"/>
    <w:rsid w:val="0020551A"/>
    <w:rsid w:val="00205934"/>
    <w:rsid w:val="00205AE0"/>
    <w:rsid w:val="00207216"/>
    <w:rsid w:val="002072DE"/>
    <w:rsid w:val="002079B0"/>
    <w:rsid w:val="00210125"/>
    <w:rsid w:val="00212640"/>
    <w:rsid w:val="002133D5"/>
    <w:rsid w:val="00213CA7"/>
    <w:rsid w:val="00213D03"/>
    <w:rsid w:val="00215BC9"/>
    <w:rsid w:val="00215F26"/>
    <w:rsid w:val="00215F2F"/>
    <w:rsid w:val="00216E18"/>
    <w:rsid w:val="002170BE"/>
    <w:rsid w:val="00217A6F"/>
    <w:rsid w:val="0022000C"/>
    <w:rsid w:val="00220288"/>
    <w:rsid w:val="00220535"/>
    <w:rsid w:val="00220844"/>
    <w:rsid w:val="00221B5E"/>
    <w:rsid w:val="0022326F"/>
    <w:rsid w:val="00223744"/>
    <w:rsid w:val="002239CE"/>
    <w:rsid w:val="00223E0B"/>
    <w:rsid w:val="002246C2"/>
    <w:rsid w:val="00225150"/>
    <w:rsid w:val="00225526"/>
    <w:rsid w:val="00225801"/>
    <w:rsid w:val="0022654A"/>
    <w:rsid w:val="00227237"/>
    <w:rsid w:val="00227D6F"/>
    <w:rsid w:val="0023003A"/>
    <w:rsid w:val="002312F5"/>
    <w:rsid w:val="00231657"/>
    <w:rsid w:val="002321AA"/>
    <w:rsid w:val="002323CC"/>
    <w:rsid w:val="00232597"/>
    <w:rsid w:val="00232AF4"/>
    <w:rsid w:val="00232F43"/>
    <w:rsid w:val="00233E53"/>
    <w:rsid w:val="00233EFF"/>
    <w:rsid w:val="0023409A"/>
    <w:rsid w:val="00234D9E"/>
    <w:rsid w:val="00235928"/>
    <w:rsid w:val="00235A01"/>
    <w:rsid w:val="00235A54"/>
    <w:rsid w:val="00236078"/>
    <w:rsid w:val="00236C94"/>
    <w:rsid w:val="00236D8C"/>
    <w:rsid w:val="002375BF"/>
    <w:rsid w:val="00237A50"/>
    <w:rsid w:val="00240394"/>
    <w:rsid w:val="00240AB2"/>
    <w:rsid w:val="00240C8B"/>
    <w:rsid w:val="0024134A"/>
    <w:rsid w:val="00241A8C"/>
    <w:rsid w:val="00242A73"/>
    <w:rsid w:val="00244206"/>
    <w:rsid w:val="00245733"/>
    <w:rsid w:val="002464E0"/>
    <w:rsid w:val="0024786A"/>
    <w:rsid w:val="00247E29"/>
    <w:rsid w:val="002500E3"/>
    <w:rsid w:val="00250966"/>
    <w:rsid w:val="00250AC7"/>
    <w:rsid w:val="00251498"/>
    <w:rsid w:val="0025165F"/>
    <w:rsid w:val="002518A9"/>
    <w:rsid w:val="00252224"/>
    <w:rsid w:val="00253A3E"/>
    <w:rsid w:val="00253CC0"/>
    <w:rsid w:val="00255713"/>
    <w:rsid w:val="0025744D"/>
    <w:rsid w:val="00257F4C"/>
    <w:rsid w:val="00260C1F"/>
    <w:rsid w:val="00262969"/>
    <w:rsid w:val="0026325F"/>
    <w:rsid w:val="00263490"/>
    <w:rsid w:val="002641E7"/>
    <w:rsid w:val="00264923"/>
    <w:rsid w:val="002649B1"/>
    <w:rsid w:val="0026512A"/>
    <w:rsid w:val="002663C3"/>
    <w:rsid w:val="00266414"/>
    <w:rsid w:val="00266C3F"/>
    <w:rsid w:val="00266DE9"/>
    <w:rsid w:val="00267306"/>
    <w:rsid w:val="00267534"/>
    <w:rsid w:val="00267768"/>
    <w:rsid w:val="002678EE"/>
    <w:rsid w:val="00267AA8"/>
    <w:rsid w:val="00267CBB"/>
    <w:rsid w:val="00270238"/>
    <w:rsid w:val="00270BD5"/>
    <w:rsid w:val="002721A1"/>
    <w:rsid w:val="002722EF"/>
    <w:rsid w:val="00272584"/>
    <w:rsid w:val="0027287F"/>
    <w:rsid w:val="00272A29"/>
    <w:rsid w:val="00273DB9"/>
    <w:rsid w:val="00274682"/>
    <w:rsid w:val="00276B22"/>
    <w:rsid w:val="0027742B"/>
    <w:rsid w:val="00277DAA"/>
    <w:rsid w:val="00277DCB"/>
    <w:rsid w:val="0028037B"/>
    <w:rsid w:val="00280AE7"/>
    <w:rsid w:val="00280C0C"/>
    <w:rsid w:val="00281EC7"/>
    <w:rsid w:val="00282416"/>
    <w:rsid w:val="00282F56"/>
    <w:rsid w:val="002834B2"/>
    <w:rsid w:val="0028378D"/>
    <w:rsid w:val="002839FB"/>
    <w:rsid w:val="00284664"/>
    <w:rsid w:val="00284A04"/>
    <w:rsid w:val="002856FF"/>
    <w:rsid w:val="00286E5F"/>
    <w:rsid w:val="0028718A"/>
    <w:rsid w:val="002877A0"/>
    <w:rsid w:val="002900B0"/>
    <w:rsid w:val="002911FA"/>
    <w:rsid w:val="00291259"/>
    <w:rsid w:val="002912FE"/>
    <w:rsid w:val="0029151F"/>
    <w:rsid w:val="0029192D"/>
    <w:rsid w:val="00291FDD"/>
    <w:rsid w:val="002923E4"/>
    <w:rsid w:val="00292EAC"/>
    <w:rsid w:val="00292F31"/>
    <w:rsid w:val="00292F47"/>
    <w:rsid w:val="0029359B"/>
    <w:rsid w:val="002939AB"/>
    <w:rsid w:val="00293C5E"/>
    <w:rsid w:val="00293EAE"/>
    <w:rsid w:val="00295022"/>
    <w:rsid w:val="00295959"/>
    <w:rsid w:val="00295B3E"/>
    <w:rsid w:val="00295F82"/>
    <w:rsid w:val="00296501"/>
    <w:rsid w:val="00297950"/>
    <w:rsid w:val="0029795B"/>
    <w:rsid w:val="002A0274"/>
    <w:rsid w:val="002A0CFE"/>
    <w:rsid w:val="002A0EDB"/>
    <w:rsid w:val="002A1B0E"/>
    <w:rsid w:val="002A1C44"/>
    <w:rsid w:val="002A22F4"/>
    <w:rsid w:val="002A26A9"/>
    <w:rsid w:val="002A36DB"/>
    <w:rsid w:val="002A3D01"/>
    <w:rsid w:val="002A4082"/>
    <w:rsid w:val="002A4960"/>
    <w:rsid w:val="002A6688"/>
    <w:rsid w:val="002A71D6"/>
    <w:rsid w:val="002A750B"/>
    <w:rsid w:val="002A7804"/>
    <w:rsid w:val="002B04B2"/>
    <w:rsid w:val="002B0E04"/>
    <w:rsid w:val="002B2292"/>
    <w:rsid w:val="002B2360"/>
    <w:rsid w:val="002B3BD5"/>
    <w:rsid w:val="002B3FBC"/>
    <w:rsid w:val="002B40F7"/>
    <w:rsid w:val="002B4D78"/>
    <w:rsid w:val="002B52A4"/>
    <w:rsid w:val="002B6500"/>
    <w:rsid w:val="002B68AC"/>
    <w:rsid w:val="002B693F"/>
    <w:rsid w:val="002B76F4"/>
    <w:rsid w:val="002B7B9A"/>
    <w:rsid w:val="002B7D6D"/>
    <w:rsid w:val="002B7ECD"/>
    <w:rsid w:val="002C0EF1"/>
    <w:rsid w:val="002C1987"/>
    <w:rsid w:val="002C1BDC"/>
    <w:rsid w:val="002C1CD9"/>
    <w:rsid w:val="002C223A"/>
    <w:rsid w:val="002C2786"/>
    <w:rsid w:val="002C2FE6"/>
    <w:rsid w:val="002C4BCB"/>
    <w:rsid w:val="002C54C1"/>
    <w:rsid w:val="002C5EC3"/>
    <w:rsid w:val="002C635E"/>
    <w:rsid w:val="002C652B"/>
    <w:rsid w:val="002C66C9"/>
    <w:rsid w:val="002C7BCD"/>
    <w:rsid w:val="002D0743"/>
    <w:rsid w:val="002D17EB"/>
    <w:rsid w:val="002D18DF"/>
    <w:rsid w:val="002D1B5F"/>
    <w:rsid w:val="002D2730"/>
    <w:rsid w:val="002D360D"/>
    <w:rsid w:val="002D3D23"/>
    <w:rsid w:val="002D450B"/>
    <w:rsid w:val="002D5950"/>
    <w:rsid w:val="002D5BC2"/>
    <w:rsid w:val="002D5C4E"/>
    <w:rsid w:val="002D5D8E"/>
    <w:rsid w:val="002D6CE3"/>
    <w:rsid w:val="002E0049"/>
    <w:rsid w:val="002E0210"/>
    <w:rsid w:val="002E0DA2"/>
    <w:rsid w:val="002E1ECD"/>
    <w:rsid w:val="002E2D74"/>
    <w:rsid w:val="002E313C"/>
    <w:rsid w:val="002E34F2"/>
    <w:rsid w:val="002E391F"/>
    <w:rsid w:val="002E3F5E"/>
    <w:rsid w:val="002E4205"/>
    <w:rsid w:val="002E4DFF"/>
    <w:rsid w:val="002E5E5A"/>
    <w:rsid w:val="002E6B2C"/>
    <w:rsid w:val="002E6FD1"/>
    <w:rsid w:val="002F05DE"/>
    <w:rsid w:val="002F0851"/>
    <w:rsid w:val="002F0D16"/>
    <w:rsid w:val="002F146F"/>
    <w:rsid w:val="002F15EE"/>
    <w:rsid w:val="002F173B"/>
    <w:rsid w:val="002F1EE3"/>
    <w:rsid w:val="002F300D"/>
    <w:rsid w:val="002F3D3C"/>
    <w:rsid w:val="002F4002"/>
    <w:rsid w:val="002F44A1"/>
    <w:rsid w:val="002F4586"/>
    <w:rsid w:val="002F47E3"/>
    <w:rsid w:val="002F4912"/>
    <w:rsid w:val="002F5FB8"/>
    <w:rsid w:val="002F62EC"/>
    <w:rsid w:val="002F6962"/>
    <w:rsid w:val="002F704B"/>
    <w:rsid w:val="002F766B"/>
    <w:rsid w:val="002F7DE1"/>
    <w:rsid w:val="00300FAE"/>
    <w:rsid w:val="0030213F"/>
    <w:rsid w:val="0030241D"/>
    <w:rsid w:val="00302880"/>
    <w:rsid w:val="0030354A"/>
    <w:rsid w:val="0030366A"/>
    <w:rsid w:val="003038F0"/>
    <w:rsid w:val="0030422F"/>
    <w:rsid w:val="00305424"/>
    <w:rsid w:val="00305A85"/>
    <w:rsid w:val="00305D26"/>
    <w:rsid w:val="003067C4"/>
    <w:rsid w:val="00306D0B"/>
    <w:rsid w:val="00307DCE"/>
    <w:rsid w:val="00310C0A"/>
    <w:rsid w:val="00311D8B"/>
    <w:rsid w:val="00313861"/>
    <w:rsid w:val="00313913"/>
    <w:rsid w:val="003149F6"/>
    <w:rsid w:val="003156DA"/>
    <w:rsid w:val="003159F2"/>
    <w:rsid w:val="00316773"/>
    <w:rsid w:val="00317192"/>
    <w:rsid w:val="003179B2"/>
    <w:rsid w:val="00317A91"/>
    <w:rsid w:val="00317E0D"/>
    <w:rsid w:val="00320355"/>
    <w:rsid w:val="003206C3"/>
    <w:rsid w:val="00320794"/>
    <w:rsid w:val="003212BE"/>
    <w:rsid w:val="00321502"/>
    <w:rsid w:val="00326A8A"/>
    <w:rsid w:val="00326C73"/>
    <w:rsid w:val="0032727E"/>
    <w:rsid w:val="00327DB0"/>
    <w:rsid w:val="00330C09"/>
    <w:rsid w:val="00331007"/>
    <w:rsid w:val="003311E9"/>
    <w:rsid w:val="003319A1"/>
    <w:rsid w:val="00331B51"/>
    <w:rsid w:val="00331E13"/>
    <w:rsid w:val="00331F21"/>
    <w:rsid w:val="00332829"/>
    <w:rsid w:val="00332DF7"/>
    <w:rsid w:val="0033312D"/>
    <w:rsid w:val="00333302"/>
    <w:rsid w:val="00333592"/>
    <w:rsid w:val="003346E9"/>
    <w:rsid w:val="0033603A"/>
    <w:rsid w:val="0033631E"/>
    <w:rsid w:val="003378F0"/>
    <w:rsid w:val="00337B3F"/>
    <w:rsid w:val="0034037A"/>
    <w:rsid w:val="003413A8"/>
    <w:rsid w:val="00341A25"/>
    <w:rsid w:val="003439A0"/>
    <w:rsid w:val="0034438D"/>
    <w:rsid w:val="003446D8"/>
    <w:rsid w:val="00344917"/>
    <w:rsid w:val="00344D08"/>
    <w:rsid w:val="00344FBC"/>
    <w:rsid w:val="003450D3"/>
    <w:rsid w:val="00345221"/>
    <w:rsid w:val="003455A1"/>
    <w:rsid w:val="003456E8"/>
    <w:rsid w:val="0034649A"/>
    <w:rsid w:val="00346835"/>
    <w:rsid w:val="0034707E"/>
    <w:rsid w:val="0034707F"/>
    <w:rsid w:val="0034713D"/>
    <w:rsid w:val="0034736D"/>
    <w:rsid w:val="003501AB"/>
    <w:rsid w:val="003508F2"/>
    <w:rsid w:val="00350A5D"/>
    <w:rsid w:val="00350B97"/>
    <w:rsid w:val="00350D6E"/>
    <w:rsid w:val="003510A5"/>
    <w:rsid w:val="00351487"/>
    <w:rsid w:val="00351A31"/>
    <w:rsid w:val="00352B65"/>
    <w:rsid w:val="00352BCB"/>
    <w:rsid w:val="003534E1"/>
    <w:rsid w:val="003535FD"/>
    <w:rsid w:val="0035399C"/>
    <w:rsid w:val="00353BE5"/>
    <w:rsid w:val="00354292"/>
    <w:rsid w:val="00354A1E"/>
    <w:rsid w:val="003552B2"/>
    <w:rsid w:val="00355936"/>
    <w:rsid w:val="00355F56"/>
    <w:rsid w:val="0035693C"/>
    <w:rsid w:val="00356B88"/>
    <w:rsid w:val="00357495"/>
    <w:rsid w:val="003574A0"/>
    <w:rsid w:val="003577B7"/>
    <w:rsid w:val="003579FE"/>
    <w:rsid w:val="00360B45"/>
    <w:rsid w:val="00361A45"/>
    <w:rsid w:val="00361C12"/>
    <w:rsid w:val="0036203A"/>
    <w:rsid w:val="0036285E"/>
    <w:rsid w:val="00362B09"/>
    <w:rsid w:val="003632E0"/>
    <w:rsid w:val="00363D58"/>
    <w:rsid w:val="00364800"/>
    <w:rsid w:val="00365AAE"/>
    <w:rsid w:val="00365E3E"/>
    <w:rsid w:val="00366079"/>
    <w:rsid w:val="00366BB4"/>
    <w:rsid w:val="003674A9"/>
    <w:rsid w:val="00367891"/>
    <w:rsid w:val="003711E7"/>
    <w:rsid w:val="00371317"/>
    <w:rsid w:val="00371CAF"/>
    <w:rsid w:val="00372399"/>
    <w:rsid w:val="0037246F"/>
    <w:rsid w:val="0037386A"/>
    <w:rsid w:val="00374138"/>
    <w:rsid w:val="0037433D"/>
    <w:rsid w:val="003746E1"/>
    <w:rsid w:val="00374749"/>
    <w:rsid w:val="00374FF1"/>
    <w:rsid w:val="0037525A"/>
    <w:rsid w:val="003756F3"/>
    <w:rsid w:val="00376106"/>
    <w:rsid w:val="00376157"/>
    <w:rsid w:val="0037701B"/>
    <w:rsid w:val="00377103"/>
    <w:rsid w:val="00380110"/>
    <w:rsid w:val="0038048F"/>
    <w:rsid w:val="0038068A"/>
    <w:rsid w:val="00380A08"/>
    <w:rsid w:val="00380B69"/>
    <w:rsid w:val="00380E6F"/>
    <w:rsid w:val="00381258"/>
    <w:rsid w:val="003820EB"/>
    <w:rsid w:val="00382445"/>
    <w:rsid w:val="00382D22"/>
    <w:rsid w:val="003832F9"/>
    <w:rsid w:val="0038345C"/>
    <w:rsid w:val="0038380A"/>
    <w:rsid w:val="0038680F"/>
    <w:rsid w:val="003871EF"/>
    <w:rsid w:val="00387473"/>
    <w:rsid w:val="00390015"/>
    <w:rsid w:val="003901F3"/>
    <w:rsid w:val="0039064A"/>
    <w:rsid w:val="003909A6"/>
    <w:rsid w:val="00390F22"/>
    <w:rsid w:val="003912D0"/>
    <w:rsid w:val="0039148D"/>
    <w:rsid w:val="00391B47"/>
    <w:rsid w:val="0039224B"/>
    <w:rsid w:val="003923CE"/>
    <w:rsid w:val="0039261D"/>
    <w:rsid w:val="003929F0"/>
    <w:rsid w:val="00392A45"/>
    <w:rsid w:val="003931E5"/>
    <w:rsid w:val="003938C7"/>
    <w:rsid w:val="00393AAD"/>
    <w:rsid w:val="00394E2A"/>
    <w:rsid w:val="0039527C"/>
    <w:rsid w:val="00395682"/>
    <w:rsid w:val="00395E0A"/>
    <w:rsid w:val="003960A4"/>
    <w:rsid w:val="00397D86"/>
    <w:rsid w:val="003A0178"/>
    <w:rsid w:val="003A05DD"/>
    <w:rsid w:val="003A13AC"/>
    <w:rsid w:val="003A3B44"/>
    <w:rsid w:val="003A3DB9"/>
    <w:rsid w:val="003A42DB"/>
    <w:rsid w:val="003A5EB8"/>
    <w:rsid w:val="003A6793"/>
    <w:rsid w:val="003A6BE4"/>
    <w:rsid w:val="003A6FB9"/>
    <w:rsid w:val="003A7389"/>
    <w:rsid w:val="003A7572"/>
    <w:rsid w:val="003B0003"/>
    <w:rsid w:val="003B04D6"/>
    <w:rsid w:val="003B0926"/>
    <w:rsid w:val="003B096A"/>
    <w:rsid w:val="003B1419"/>
    <w:rsid w:val="003B16DE"/>
    <w:rsid w:val="003B249F"/>
    <w:rsid w:val="003B2FA7"/>
    <w:rsid w:val="003B32FB"/>
    <w:rsid w:val="003B415F"/>
    <w:rsid w:val="003B516A"/>
    <w:rsid w:val="003B53F7"/>
    <w:rsid w:val="003B56C0"/>
    <w:rsid w:val="003B5877"/>
    <w:rsid w:val="003B5C2D"/>
    <w:rsid w:val="003B5F26"/>
    <w:rsid w:val="003B5FD4"/>
    <w:rsid w:val="003B6DAE"/>
    <w:rsid w:val="003B710D"/>
    <w:rsid w:val="003B71CB"/>
    <w:rsid w:val="003B75A2"/>
    <w:rsid w:val="003B7DED"/>
    <w:rsid w:val="003C0A96"/>
    <w:rsid w:val="003C2739"/>
    <w:rsid w:val="003C3494"/>
    <w:rsid w:val="003C36B7"/>
    <w:rsid w:val="003C39C0"/>
    <w:rsid w:val="003C3CF5"/>
    <w:rsid w:val="003C3D30"/>
    <w:rsid w:val="003C48A0"/>
    <w:rsid w:val="003C4975"/>
    <w:rsid w:val="003C4DF8"/>
    <w:rsid w:val="003C6151"/>
    <w:rsid w:val="003C7E10"/>
    <w:rsid w:val="003C7F7C"/>
    <w:rsid w:val="003C7FD4"/>
    <w:rsid w:val="003D0862"/>
    <w:rsid w:val="003D11AD"/>
    <w:rsid w:val="003D1380"/>
    <w:rsid w:val="003D26E3"/>
    <w:rsid w:val="003D3A1A"/>
    <w:rsid w:val="003D44CC"/>
    <w:rsid w:val="003D51E5"/>
    <w:rsid w:val="003D54F9"/>
    <w:rsid w:val="003D5835"/>
    <w:rsid w:val="003D5881"/>
    <w:rsid w:val="003D665A"/>
    <w:rsid w:val="003D6CCE"/>
    <w:rsid w:val="003D6CD6"/>
    <w:rsid w:val="003D6FBE"/>
    <w:rsid w:val="003D6FE3"/>
    <w:rsid w:val="003D70AD"/>
    <w:rsid w:val="003D7378"/>
    <w:rsid w:val="003D7797"/>
    <w:rsid w:val="003D79C0"/>
    <w:rsid w:val="003E0D5B"/>
    <w:rsid w:val="003E1068"/>
    <w:rsid w:val="003E169C"/>
    <w:rsid w:val="003E2B61"/>
    <w:rsid w:val="003E2C41"/>
    <w:rsid w:val="003E389C"/>
    <w:rsid w:val="003E3FB5"/>
    <w:rsid w:val="003E5277"/>
    <w:rsid w:val="003E5412"/>
    <w:rsid w:val="003E548E"/>
    <w:rsid w:val="003E55A9"/>
    <w:rsid w:val="003E7782"/>
    <w:rsid w:val="003F089E"/>
    <w:rsid w:val="003F0B72"/>
    <w:rsid w:val="003F1506"/>
    <w:rsid w:val="003F16FC"/>
    <w:rsid w:val="003F1872"/>
    <w:rsid w:val="003F1A11"/>
    <w:rsid w:val="003F2170"/>
    <w:rsid w:val="003F2A88"/>
    <w:rsid w:val="003F373F"/>
    <w:rsid w:val="003F4739"/>
    <w:rsid w:val="003F571F"/>
    <w:rsid w:val="003F58FA"/>
    <w:rsid w:val="003F5947"/>
    <w:rsid w:val="003F7534"/>
    <w:rsid w:val="004002DA"/>
    <w:rsid w:val="00400325"/>
    <w:rsid w:val="00400932"/>
    <w:rsid w:val="0040115A"/>
    <w:rsid w:val="0040140E"/>
    <w:rsid w:val="00401477"/>
    <w:rsid w:val="00402084"/>
    <w:rsid w:val="004020DF"/>
    <w:rsid w:val="00402CA7"/>
    <w:rsid w:val="00403DCF"/>
    <w:rsid w:val="00404ED1"/>
    <w:rsid w:val="00405437"/>
    <w:rsid w:val="00405526"/>
    <w:rsid w:val="0040648D"/>
    <w:rsid w:val="00406A99"/>
    <w:rsid w:val="00406AF7"/>
    <w:rsid w:val="004071D3"/>
    <w:rsid w:val="00407494"/>
    <w:rsid w:val="00407547"/>
    <w:rsid w:val="00407F4D"/>
    <w:rsid w:val="004102B1"/>
    <w:rsid w:val="004106E9"/>
    <w:rsid w:val="00411036"/>
    <w:rsid w:val="004115C7"/>
    <w:rsid w:val="00411CC9"/>
    <w:rsid w:val="00412CC9"/>
    <w:rsid w:val="004130D2"/>
    <w:rsid w:val="004133EF"/>
    <w:rsid w:val="004136E9"/>
    <w:rsid w:val="00414304"/>
    <w:rsid w:val="004144E4"/>
    <w:rsid w:val="00414FF8"/>
    <w:rsid w:val="00415043"/>
    <w:rsid w:val="00415445"/>
    <w:rsid w:val="004163BB"/>
    <w:rsid w:val="0042045A"/>
    <w:rsid w:val="0042141F"/>
    <w:rsid w:val="004215AB"/>
    <w:rsid w:val="00422216"/>
    <w:rsid w:val="004228E6"/>
    <w:rsid w:val="00422ACA"/>
    <w:rsid w:val="00422DFA"/>
    <w:rsid w:val="004231F7"/>
    <w:rsid w:val="004234D7"/>
    <w:rsid w:val="00423661"/>
    <w:rsid w:val="00424DD1"/>
    <w:rsid w:val="00426AFA"/>
    <w:rsid w:val="0042708A"/>
    <w:rsid w:val="00427E84"/>
    <w:rsid w:val="00430A4C"/>
    <w:rsid w:val="00430A51"/>
    <w:rsid w:val="00430E1F"/>
    <w:rsid w:val="00430F9E"/>
    <w:rsid w:val="0043178C"/>
    <w:rsid w:val="00431B03"/>
    <w:rsid w:val="00432089"/>
    <w:rsid w:val="0043221B"/>
    <w:rsid w:val="004323BD"/>
    <w:rsid w:val="00432416"/>
    <w:rsid w:val="004328F8"/>
    <w:rsid w:val="00432FE8"/>
    <w:rsid w:val="00433174"/>
    <w:rsid w:val="0043318B"/>
    <w:rsid w:val="00434635"/>
    <w:rsid w:val="0043492D"/>
    <w:rsid w:val="004349FC"/>
    <w:rsid w:val="004358E6"/>
    <w:rsid w:val="0043619D"/>
    <w:rsid w:val="0043746A"/>
    <w:rsid w:val="00440035"/>
    <w:rsid w:val="0044032B"/>
    <w:rsid w:val="00440807"/>
    <w:rsid w:val="00440D7C"/>
    <w:rsid w:val="004411B9"/>
    <w:rsid w:val="004417E2"/>
    <w:rsid w:val="00441A47"/>
    <w:rsid w:val="00441E13"/>
    <w:rsid w:val="004421B2"/>
    <w:rsid w:val="0044298A"/>
    <w:rsid w:val="00442E47"/>
    <w:rsid w:val="0044327E"/>
    <w:rsid w:val="0044349D"/>
    <w:rsid w:val="00444596"/>
    <w:rsid w:val="00445432"/>
    <w:rsid w:val="00445679"/>
    <w:rsid w:val="00446727"/>
    <w:rsid w:val="0044705B"/>
    <w:rsid w:val="00447362"/>
    <w:rsid w:val="004477AF"/>
    <w:rsid w:val="00447AAA"/>
    <w:rsid w:val="00447D5D"/>
    <w:rsid w:val="004509BE"/>
    <w:rsid w:val="00450A07"/>
    <w:rsid w:val="00450F9B"/>
    <w:rsid w:val="0045152D"/>
    <w:rsid w:val="0045153E"/>
    <w:rsid w:val="00451A9A"/>
    <w:rsid w:val="00451EE4"/>
    <w:rsid w:val="00452734"/>
    <w:rsid w:val="00452C0B"/>
    <w:rsid w:val="004550A8"/>
    <w:rsid w:val="00455511"/>
    <w:rsid w:val="0045584E"/>
    <w:rsid w:val="00456628"/>
    <w:rsid w:val="00456BD6"/>
    <w:rsid w:val="00457263"/>
    <w:rsid w:val="00460157"/>
    <w:rsid w:val="004607A9"/>
    <w:rsid w:val="004626DC"/>
    <w:rsid w:val="004627EB"/>
    <w:rsid w:val="00462E13"/>
    <w:rsid w:val="004632DA"/>
    <w:rsid w:val="00463455"/>
    <w:rsid w:val="004652C6"/>
    <w:rsid w:val="00465E31"/>
    <w:rsid w:val="0046687C"/>
    <w:rsid w:val="00466CA9"/>
    <w:rsid w:val="00466FAD"/>
    <w:rsid w:val="0046775A"/>
    <w:rsid w:val="00467999"/>
    <w:rsid w:val="00467C7C"/>
    <w:rsid w:val="00470460"/>
    <w:rsid w:val="00471047"/>
    <w:rsid w:val="0047180E"/>
    <w:rsid w:val="00471877"/>
    <w:rsid w:val="00471972"/>
    <w:rsid w:val="00471A8E"/>
    <w:rsid w:val="00471C8B"/>
    <w:rsid w:val="0047248D"/>
    <w:rsid w:val="00472A0A"/>
    <w:rsid w:val="00472DEF"/>
    <w:rsid w:val="0047356F"/>
    <w:rsid w:val="00473B4C"/>
    <w:rsid w:val="00473CB7"/>
    <w:rsid w:val="00473D07"/>
    <w:rsid w:val="00473E79"/>
    <w:rsid w:val="004741E8"/>
    <w:rsid w:val="00475181"/>
    <w:rsid w:val="00475793"/>
    <w:rsid w:val="00476737"/>
    <w:rsid w:val="004769DE"/>
    <w:rsid w:val="00476D42"/>
    <w:rsid w:val="00476F79"/>
    <w:rsid w:val="004770E4"/>
    <w:rsid w:val="004777C6"/>
    <w:rsid w:val="004800E5"/>
    <w:rsid w:val="0048080F"/>
    <w:rsid w:val="0048125B"/>
    <w:rsid w:val="0048132A"/>
    <w:rsid w:val="00481363"/>
    <w:rsid w:val="00481448"/>
    <w:rsid w:val="00481AD8"/>
    <w:rsid w:val="00482C4E"/>
    <w:rsid w:val="00483DA5"/>
    <w:rsid w:val="00484928"/>
    <w:rsid w:val="00485230"/>
    <w:rsid w:val="0048567E"/>
    <w:rsid w:val="004856F0"/>
    <w:rsid w:val="004870D2"/>
    <w:rsid w:val="00487804"/>
    <w:rsid w:val="00491613"/>
    <w:rsid w:val="004919B2"/>
    <w:rsid w:val="004931CB"/>
    <w:rsid w:val="00493471"/>
    <w:rsid w:val="00493984"/>
    <w:rsid w:val="00493BCB"/>
    <w:rsid w:val="00493D8F"/>
    <w:rsid w:val="0049449B"/>
    <w:rsid w:val="00495385"/>
    <w:rsid w:val="00495AAF"/>
    <w:rsid w:val="004962A6"/>
    <w:rsid w:val="00497064"/>
    <w:rsid w:val="0049720F"/>
    <w:rsid w:val="004977B4"/>
    <w:rsid w:val="00497BBA"/>
    <w:rsid w:val="004A01B2"/>
    <w:rsid w:val="004A0578"/>
    <w:rsid w:val="004A0D71"/>
    <w:rsid w:val="004A0E6C"/>
    <w:rsid w:val="004A163E"/>
    <w:rsid w:val="004A1C4B"/>
    <w:rsid w:val="004A2834"/>
    <w:rsid w:val="004A2A88"/>
    <w:rsid w:val="004A36F3"/>
    <w:rsid w:val="004A45CB"/>
    <w:rsid w:val="004A488C"/>
    <w:rsid w:val="004A501E"/>
    <w:rsid w:val="004A5D14"/>
    <w:rsid w:val="004A5D58"/>
    <w:rsid w:val="004A66C4"/>
    <w:rsid w:val="004A706E"/>
    <w:rsid w:val="004A78C0"/>
    <w:rsid w:val="004B036B"/>
    <w:rsid w:val="004B072F"/>
    <w:rsid w:val="004B12D1"/>
    <w:rsid w:val="004B16BC"/>
    <w:rsid w:val="004B182D"/>
    <w:rsid w:val="004B20D4"/>
    <w:rsid w:val="004B2938"/>
    <w:rsid w:val="004B2A92"/>
    <w:rsid w:val="004B2E0C"/>
    <w:rsid w:val="004B2F29"/>
    <w:rsid w:val="004B34A3"/>
    <w:rsid w:val="004B37FA"/>
    <w:rsid w:val="004B3B52"/>
    <w:rsid w:val="004B6B23"/>
    <w:rsid w:val="004B6D54"/>
    <w:rsid w:val="004C0C9E"/>
    <w:rsid w:val="004C0EEF"/>
    <w:rsid w:val="004C1D6A"/>
    <w:rsid w:val="004C2643"/>
    <w:rsid w:val="004C3383"/>
    <w:rsid w:val="004C3EF1"/>
    <w:rsid w:val="004C3F8C"/>
    <w:rsid w:val="004C4048"/>
    <w:rsid w:val="004C4795"/>
    <w:rsid w:val="004C54DD"/>
    <w:rsid w:val="004C575A"/>
    <w:rsid w:val="004C7259"/>
    <w:rsid w:val="004C72BB"/>
    <w:rsid w:val="004C7974"/>
    <w:rsid w:val="004C7F31"/>
    <w:rsid w:val="004D0957"/>
    <w:rsid w:val="004D0C7C"/>
    <w:rsid w:val="004D133D"/>
    <w:rsid w:val="004D285D"/>
    <w:rsid w:val="004D2F86"/>
    <w:rsid w:val="004D37F6"/>
    <w:rsid w:val="004D38E8"/>
    <w:rsid w:val="004D3A5F"/>
    <w:rsid w:val="004D4276"/>
    <w:rsid w:val="004D427F"/>
    <w:rsid w:val="004D46E9"/>
    <w:rsid w:val="004D4E52"/>
    <w:rsid w:val="004D4FB8"/>
    <w:rsid w:val="004D6BA4"/>
    <w:rsid w:val="004E0855"/>
    <w:rsid w:val="004E1858"/>
    <w:rsid w:val="004E235A"/>
    <w:rsid w:val="004E2809"/>
    <w:rsid w:val="004E3BDA"/>
    <w:rsid w:val="004E4333"/>
    <w:rsid w:val="004E44C2"/>
    <w:rsid w:val="004E4881"/>
    <w:rsid w:val="004E4A25"/>
    <w:rsid w:val="004E4A73"/>
    <w:rsid w:val="004E5889"/>
    <w:rsid w:val="004E5E03"/>
    <w:rsid w:val="004E5FC1"/>
    <w:rsid w:val="004E62F4"/>
    <w:rsid w:val="004E63CD"/>
    <w:rsid w:val="004E6598"/>
    <w:rsid w:val="004E7EE6"/>
    <w:rsid w:val="004F0034"/>
    <w:rsid w:val="004F0819"/>
    <w:rsid w:val="004F10F9"/>
    <w:rsid w:val="004F162E"/>
    <w:rsid w:val="004F1836"/>
    <w:rsid w:val="004F230F"/>
    <w:rsid w:val="004F28AB"/>
    <w:rsid w:val="004F357C"/>
    <w:rsid w:val="004F374D"/>
    <w:rsid w:val="004F3AA3"/>
    <w:rsid w:val="004F3AED"/>
    <w:rsid w:val="004F3B98"/>
    <w:rsid w:val="004F4713"/>
    <w:rsid w:val="004F4F10"/>
    <w:rsid w:val="004F5209"/>
    <w:rsid w:val="004F5EC4"/>
    <w:rsid w:val="004F5F2C"/>
    <w:rsid w:val="004F6612"/>
    <w:rsid w:val="004F6AA6"/>
    <w:rsid w:val="004F6EC3"/>
    <w:rsid w:val="004F7000"/>
    <w:rsid w:val="004F717E"/>
    <w:rsid w:val="004F725E"/>
    <w:rsid w:val="004F7C76"/>
    <w:rsid w:val="005007D7"/>
    <w:rsid w:val="00500820"/>
    <w:rsid w:val="00500BA0"/>
    <w:rsid w:val="0050131B"/>
    <w:rsid w:val="00501A2F"/>
    <w:rsid w:val="00501BAE"/>
    <w:rsid w:val="00502C5F"/>
    <w:rsid w:val="00503073"/>
    <w:rsid w:val="00503409"/>
    <w:rsid w:val="00503708"/>
    <w:rsid w:val="00503921"/>
    <w:rsid w:val="005039E6"/>
    <w:rsid w:val="00503BA7"/>
    <w:rsid w:val="00504263"/>
    <w:rsid w:val="00505E43"/>
    <w:rsid w:val="005062C0"/>
    <w:rsid w:val="00507224"/>
    <w:rsid w:val="005102C2"/>
    <w:rsid w:val="00510760"/>
    <w:rsid w:val="0051195B"/>
    <w:rsid w:val="005120B3"/>
    <w:rsid w:val="005120F3"/>
    <w:rsid w:val="005121F6"/>
    <w:rsid w:val="005127A2"/>
    <w:rsid w:val="00512BD0"/>
    <w:rsid w:val="00513219"/>
    <w:rsid w:val="00513238"/>
    <w:rsid w:val="005135BD"/>
    <w:rsid w:val="00514B83"/>
    <w:rsid w:val="0051528B"/>
    <w:rsid w:val="0051664B"/>
    <w:rsid w:val="00516791"/>
    <w:rsid w:val="00517513"/>
    <w:rsid w:val="00517713"/>
    <w:rsid w:val="00517DEC"/>
    <w:rsid w:val="0052030D"/>
    <w:rsid w:val="00520526"/>
    <w:rsid w:val="005211CF"/>
    <w:rsid w:val="00522657"/>
    <w:rsid w:val="00522A09"/>
    <w:rsid w:val="00522FCC"/>
    <w:rsid w:val="00523967"/>
    <w:rsid w:val="005248E1"/>
    <w:rsid w:val="00524F06"/>
    <w:rsid w:val="0052530A"/>
    <w:rsid w:val="00525AFE"/>
    <w:rsid w:val="00525E4D"/>
    <w:rsid w:val="00527A50"/>
    <w:rsid w:val="00530D83"/>
    <w:rsid w:val="00531A66"/>
    <w:rsid w:val="00531AA7"/>
    <w:rsid w:val="00532033"/>
    <w:rsid w:val="00533154"/>
    <w:rsid w:val="0053341C"/>
    <w:rsid w:val="00534276"/>
    <w:rsid w:val="00534A31"/>
    <w:rsid w:val="00535A61"/>
    <w:rsid w:val="005368A6"/>
    <w:rsid w:val="00536BC7"/>
    <w:rsid w:val="005378C2"/>
    <w:rsid w:val="00540BBB"/>
    <w:rsid w:val="0054127A"/>
    <w:rsid w:val="0054193F"/>
    <w:rsid w:val="0054248E"/>
    <w:rsid w:val="005432EE"/>
    <w:rsid w:val="00543C5D"/>
    <w:rsid w:val="00543F32"/>
    <w:rsid w:val="00543F82"/>
    <w:rsid w:val="005450CD"/>
    <w:rsid w:val="00545343"/>
    <w:rsid w:val="005453DD"/>
    <w:rsid w:val="00545DEC"/>
    <w:rsid w:val="00545EFC"/>
    <w:rsid w:val="005463F5"/>
    <w:rsid w:val="00546401"/>
    <w:rsid w:val="00546A1F"/>
    <w:rsid w:val="005513C8"/>
    <w:rsid w:val="0055140E"/>
    <w:rsid w:val="00551A49"/>
    <w:rsid w:val="00551EAB"/>
    <w:rsid w:val="00552A77"/>
    <w:rsid w:val="005534A9"/>
    <w:rsid w:val="00554070"/>
    <w:rsid w:val="00554755"/>
    <w:rsid w:val="00554A9F"/>
    <w:rsid w:val="00554EF1"/>
    <w:rsid w:val="005550F0"/>
    <w:rsid w:val="00555641"/>
    <w:rsid w:val="005566CE"/>
    <w:rsid w:val="00556807"/>
    <w:rsid w:val="00556DFB"/>
    <w:rsid w:val="005575CE"/>
    <w:rsid w:val="00557B61"/>
    <w:rsid w:val="00560629"/>
    <w:rsid w:val="00561458"/>
    <w:rsid w:val="00562277"/>
    <w:rsid w:val="00562F22"/>
    <w:rsid w:val="00563F70"/>
    <w:rsid w:val="00564DD9"/>
    <w:rsid w:val="00564FEE"/>
    <w:rsid w:val="0056530D"/>
    <w:rsid w:val="005657FA"/>
    <w:rsid w:val="00566DAB"/>
    <w:rsid w:val="00566E65"/>
    <w:rsid w:val="00566E95"/>
    <w:rsid w:val="00567A04"/>
    <w:rsid w:val="00567CAC"/>
    <w:rsid w:val="005705BC"/>
    <w:rsid w:val="00570900"/>
    <w:rsid w:val="00571154"/>
    <w:rsid w:val="005713C8"/>
    <w:rsid w:val="00571D84"/>
    <w:rsid w:val="00572417"/>
    <w:rsid w:val="0057306F"/>
    <w:rsid w:val="005733EA"/>
    <w:rsid w:val="0057399C"/>
    <w:rsid w:val="005739DD"/>
    <w:rsid w:val="00573A03"/>
    <w:rsid w:val="0057430F"/>
    <w:rsid w:val="005744B2"/>
    <w:rsid w:val="005749FE"/>
    <w:rsid w:val="00576834"/>
    <w:rsid w:val="00576895"/>
    <w:rsid w:val="00580591"/>
    <w:rsid w:val="00580994"/>
    <w:rsid w:val="00580B7E"/>
    <w:rsid w:val="00580F10"/>
    <w:rsid w:val="00581493"/>
    <w:rsid w:val="00581669"/>
    <w:rsid w:val="005816FB"/>
    <w:rsid w:val="00581995"/>
    <w:rsid w:val="0058235F"/>
    <w:rsid w:val="0058294D"/>
    <w:rsid w:val="00582D8B"/>
    <w:rsid w:val="005841C2"/>
    <w:rsid w:val="00584C27"/>
    <w:rsid w:val="005859FD"/>
    <w:rsid w:val="00586328"/>
    <w:rsid w:val="00586876"/>
    <w:rsid w:val="00587142"/>
    <w:rsid w:val="00587A38"/>
    <w:rsid w:val="0059072E"/>
    <w:rsid w:val="005908D6"/>
    <w:rsid w:val="00591F96"/>
    <w:rsid w:val="005921A8"/>
    <w:rsid w:val="005925DD"/>
    <w:rsid w:val="005930D7"/>
    <w:rsid w:val="0059555E"/>
    <w:rsid w:val="005959D5"/>
    <w:rsid w:val="00596E97"/>
    <w:rsid w:val="005A00BE"/>
    <w:rsid w:val="005A1A7E"/>
    <w:rsid w:val="005A1CD5"/>
    <w:rsid w:val="005A1D1C"/>
    <w:rsid w:val="005A1E9F"/>
    <w:rsid w:val="005A24F2"/>
    <w:rsid w:val="005A253A"/>
    <w:rsid w:val="005A3D04"/>
    <w:rsid w:val="005A400E"/>
    <w:rsid w:val="005A4090"/>
    <w:rsid w:val="005A4176"/>
    <w:rsid w:val="005A4E2A"/>
    <w:rsid w:val="005A5039"/>
    <w:rsid w:val="005A5D4D"/>
    <w:rsid w:val="005A6534"/>
    <w:rsid w:val="005A6CE8"/>
    <w:rsid w:val="005A7F94"/>
    <w:rsid w:val="005A7FFE"/>
    <w:rsid w:val="005B046D"/>
    <w:rsid w:val="005B1758"/>
    <w:rsid w:val="005B1A37"/>
    <w:rsid w:val="005B3FB0"/>
    <w:rsid w:val="005B41E2"/>
    <w:rsid w:val="005B4840"/>
    <w:rsid w:val="005B4EB6"/>
    <w:rsid w:val="005B5DE5"/>
    <w:rsid w:val="005B6765"/>
    <w:rsid w:val="005B69C0"/>
    <w:rsid w:val="005B7366"/>
    <w:rsid w:val="005C0A8F"/>
    <w:rsid w:val="005C1033"/>
    <w:rsid w:val="005C1D90"/>
    <w:rsid w:val="005C24F1"/>
    <w:rsid w:val="005C2F5B"/>
    <w:rsid w:val="005C3FA4"/>
    <w:rsid w:val="005C4152"/>
    <w:rsid w:val="005C47EF"/>
    <w:rsid w:val="005C57EA"/>
    <w:rsid w:val="005C5E5C"/>
    <w:rsid w:val="005C6CEE"/>
    <w:rsid w:val="005C73A5"/>
    <w:rsid w:val="005C7A41"/>
    <w:rsid w:val="005D09F2"/>
    <w:rsid w:val="005D0D57"/>
    <w:rsid w:val="005D1287"/>
    <w:rsid w:val="005D13DE"/>
    <w:rsid w:val="005D1A54"/>
    <w:rsid w:val="005D3226"/>
    <w:rsid w:val="005D4F80"/>
    <w:rsid w:val="005D681A"/>
    <w:rsid w:val="005D6E6F"/>
    <w:rsid w:val="005D6F29"/>
    <w:rsid w:val="005D7B5F"/>
    <w:rsid w:val="005E0584"/>
    <w:rsid w:val="005E144C"/>
    <w:rsid w:val="005E1AD7"/>
    <w:rsid w:val="005E216C"/>
    <w:rsid w:val="005E31B6"/>
    <w:rsid w:val="005E483C"/>
    <w:rsid w:val="005E5D44"/>
    <w:rsid w:val="005E6128"/>
    <w:rsid w:val="005E6A75"/>
    <w:rsid w:val="005E6F81"/>
    <w:rsid w:val="005E77BA"/>
    <w:rsid w:val="005F1117"/>
    <w:rsid w:val="005F2C68"/>
    <w:rsid w:val="005F3A36"/>
    <w:rsid w:val="005F3B62"/>
    <w:rsid w:val="005F3C26"/>
    <w:rsid w:val="005F3EF2"/>
    <w:rsid w:val="005F5159"/>
    <w:rsid w:val="005F5759"/>
    <w:rsid w:val="005F5C76"/>
    <w:rsid w:val="005F5D15"/>
    <w:rsid w:val="005F66A9"/>
    <w:rsid w:val="005F6F4C"/>
    <w:rsid w:val="005F7435"/>
    <w:rsid w:val="005F7537"/>
    <w:rsid w:val="00602684"/>
    <w:rsid w:val="00602E6B"/>
    <w:rsid w:val="00603F30"/>
    <w:rsid w:val="006044BA"/>
    <w:rsid w:val="006054B8"/>
    <w:rsid w:val="00605540"/>
    <w:rsid w:val="00605B8F"/>
    <w:rsid w:val="006064AB"/>
    <w:rsid w:val="00606D65"/>
    <w:rsid w:val="00607B92"/>
    <w:rsid w:val="0061008E"/>
    <w:rsid w:val="006104E7"/>
    <w:rsid w:val="00610651"/>
    <w:rsid w:val="00610766"/>
    <w:rsid w:val="00611990"/>
    <w:rsid w:val="00611EF8"/>
    <w:rsid w:val="0061230C"/>
    <w:rsid w:val="006126D2"/>
    <w:rsid w:val="006128A2"/>
    <w:rsid w:val="00612B36"/>
    <w:rsid w:val="0061365F"/>
    <w:rsid w:val="00613A05"/>
    <w:rsid w:val="00613B41"/>
    <w:rsid w:val="00614037"/>
    <w:rsid w:val="00614158"/>
    <w:rsid w:val="00614227"/>
    <w:rsid w:val="0061443D"/>
    <w:rsid w:val="00614F77"/>
    <w:rsid w:val="0061539E"/>
    <w:rsid w:val="006153FD"/>
    <w:rsid w:val="006159A7"/>
    <w:rsid w:val="0061761C"/>
    <w:rsid w:val="0062000D"/>
    <w:rsid w:val="006204FC"/>
    <w:rsid w:val="0062062B"/>
    <w:rsid w:val="006210E1"/>
    <w:rsid w:val="00621405"/>
    <w:rsid w:val="00621BCA"/>
    <w:rsid w:val="00621D3D"/>
    <w:rsid w:val="0062244A"/>
    <w:rsid w:val="00622635"/>
    <w:rsid w:val="00622AD1"/>
    <w:rsid w:val="006240D6"/>
    <w:rsid w:val="006242FB"/>
    <w:rsid w:val="0062487F"/>
    <w:rsid w:val="00625200"/>
    <w:rsid w:val="006267C1"/>
    <w:rsid w:val="00626AB6"/>
    <w:rsid w:val="00626E0D"/>
    <w:rsid w:val="006271A0"/>
    <w:rsid w:val="006274CB"/>
    <w:rsid w:val="00627958"/>
    <w:rsid w:val="00630324"/>
    <w:rsid w:val="0063042D"/>
    <w:rsid w:val="00630430"/>
    <w:rsid w:val="006306F8"/>
    <w:rsid w:val="00632699"/>
    <w:rsid w:val="00633D4D"/>
    <w:rsid w:val="00633EAF"/>
    <w:rsid w:val="00634030"/>
    <w:rsid w:val="006350FD"/>
    <w:rsid w:val="006366CA"/>
    <w:rsid w:val="00636719"/>
    <w:rsid w:val="00636741"/>
    <w:rsid w:val="00636A4E"/>
    <w:rsid w:val="00637C4E"/>
    <w:rsid w:val="00642376"/>
    <w:rsid w:val="00642459"/>
    <w:rsid w:val="00642AD0"/>
    <w:rsid w:val="00642C19"/>
    <w:rsid w:val="00642FA9"/>
    <w:rsid w:val="00643290"/>
    <w:rsid w:val="006434C1"/>
    <w:rsid w:val="006452A7"/>
    <w:rsid w:val="006453B3"/>
    <w:rsid w:val="0064559C"/>
    <w:rsid w:val="00645716"/>
    <w:rsid w:val="006458A9"/>
    <w:rsid w:val="00646472"/>
    <w:rsid w:val="006469D5"/>
    <w:rsid w:val="00646C98"/>
    <w:rsid w:val="006471A0"/>
    <w:rsid w:val="00647BF6"/>
    <w:rsid w:val="0065041F"/>
    <w:rsid w:val="00650FCA"/>
    <w:rsid w:val="00651A01"/>
    <w:rsid w:val="00652E1C"/>
    <w:rsid w:val="00652E65"/>
    <w:rsid w:val="006530E9"/>
    <w:rsid w:val="006531A6"/>
    <w:rsid w:val="00653708"/>
    <w:rsid w:val="00653D29"/>
    <w:rsid w:val="00653F92"/>
    <w:rsid w:val="00654F8C"/>
    <w:rsid w:val="0065577F"/>
    <w:rsid w:val="0065608E"/>
    <w:rsid w:val="00656D64"/>
    <w:rsid w:val="0065704A"/>
    <w:rsid w:val="00657985"/>
    <w:rsid w:val="00660660"/>
    <w:rsid w:val="00663972"/>
    <w:rsid w:val="00663D21"/>
    <w:rsid w:val="00664A09"/>
    <w:rsid w:val="00665508"/>
    <w:rsid w:val="00665961"/>
    <w:rsid w:val="00666748"/>
    <w:rsid w:val="00667245"/>
    <w:rsid w:val="00670A09"/>
    <w:rsid w:val="00670D74"/>
    <w:rsid w:val="00672249"/>
    <w:rsid w:val="00673157"/>
    <w:rsid w:val="00674577"/>
    <w:rsid w:val="0067472F"/>
    <w:rsid w:val="00674823"/>
    <w:rsid w:val="0067548A"/>
    <w:rsid w:val="00675D76"/>
    <w:rsid w:val="006771B9"/>
    <w:rsid w:val="0067777D"/>
    <w:rsid w:val="00677EBA"/>
    <w:rsid w:val="00680FB0"/>
    <w:rsid w:val="00682128"/>
    <w:rsid w:val="00682EC3"/>
    <w:rsid w:val="00683152"/>
    <w:rsid w:val="006833E5"/>
    <w:rsid w:val="00683A2F"/>
    <w:rsid w:val="00684B7B"/>
    <w:rsid w:val="00684F29"/>
    <w:rsid w:val="0068568A"/>
    <w:rsid w:val="006863E1"/>
    <w:rsid w:val="00686CCA"/>
    <w:rsid w:val="00687035"/>
    <w:rsid w:val="00687146"/>
    <w:rsid w:val="0068738C"/>
    <w:rsid w:val="006878F8"/>
    <w:rsid w:val="006905B8"/>
    <w:rsid w:val="0069076C"/>
    <w:rsid w:val="0069202D"/>
    <w:rsid w:val="006922D6"/>
    <w:rsid w:val="006923DB"/>
    <w:rsid w:val="006934EF"/>
    <w:rsid w:val="00694431"/>
    <w:rsid w:val="00694B20"/>
    <w:rsid w:val="00694C58"/>
    <w:rsid w:val="00695929"/>
    <w:rsid w:val="00696640"/>
    <w:rsid w:val="00697B0B"/>
    <w:rsid w:val="006A00C2"/>
    <w:rsid w:val="006A0573"/>
    <w:rsid w:val="006A0CCB"/>
    <w:rsid w:val="006A1039"/>
    <w:rsid w:val="006A1100"/>
    <w:rsid w:val="006A1221"/>
    <w:rsid w:val="006A20DB"/>
    <w:rsid w:val="006A21A9"/>
    <w:rsid w:val="006A23A7"/>
    <w:rsid w:val="006A2612"/>
    <w:rsid w:val="006A27D3"/>
    <w:rsid w:val="006A3DA1"/>
    <w:rsid w:val="006A3EB7"/>
    <w:rsid w:val="006A3F83"/>
    <w:rsid w:val="006A4D41"/>
    <w:rsid w:val="006A554A"/>
    <w:rsid w:val="006A566E"/>
    <w:rsid w:val="006A5741"/>
    <w:rsid w:val="006A65D2"/>
    <w:rsid w:val="006A6C45"/>
    <w:rsid w:val="006A6C88"/>
    <w:rsid w:val="006A732D"/>
    <w:rsid w:val="006B0609"/>
    <w:rsid w:val="006B07AC"/>
    <w:rsid w:val="006B08D4"/>
    <w:rsid w:val="006B0B27"/>
    <w:rsid w:val="006B0B52"/>
    <w:rsid w:val="006B0C38"/>
    <w:rsid w:val="006B2598"/>
    <w:rsid w:val="006B2BA9"/>
    <w:rsid w:val="006B2E64"/>
    <w:rsid w:val="006B3005"/>
    <w:rsid w:val="006B3396"/>
    <w:rsid w:val="006B4759"/>
    <w:rsid w:val="006B548E"/>
    <w:rsid w:val="006B59D8"/>
    <w:rsid w:val="006B62E9"/>
    <w:rsid w:val="006B65A2"/>
    <w:rsid w:val="006B6744"/>
    <w:rsid w:val="006B6864"/>
    <w:rsid w:val="006B6DB8"/>
    <w:rsid w:val="006B70CB"/>
    <w:rsid w:val="006B732D"/>
    <w:rsid w:val="006B7367"/>
    <w:rsid w:val="006B7A50"/>
    <w:rsid w:val="006C0BC0"/>
    <w:rsid w:val="006C0FFB"/>
    <w:rsid w:val="006C1A8C"/>
    <w:rsid w:val="006C3196"/>
    <w:rsid w:val="006C4DA2"/>
    <w:rsid w:val="006C519A"/>
    <w:rsid w:val="006C61F6"/>
    <w:rsid w:val="006C66FA"/>
    <w:rsid w:val="006C71EC"/>
    <w:rsid w:val="006D0284"/>
    <w:rsid w:val="006D0798"/>
    <w:rsid w:val="006D0811"/>
    <w:rsid w:val="006D094A"/>
    <w:rsid w:val="006D0BEB"/>
    <w:rsid w:val="006D141B"/>
    <w:rsid w:val="006D1D35"/>
    <w:rsid w:val="006D224D"/>
    <w:rsid w:val="006D2498"/>
    <w:rsid w:val="006D2945"/>
    <w:rsid w:val="006D2A3D"/>
    <w:rsid w:val="006D2CA4"/>
    <w:rsid w:val="006D2F83"/>
    <w:rsid w:val="006D3F81"/>
    <w:rsid w:val="006D4062"/>
    <w:rsid w:val="006D4CC7"/>
    <w:rsid w:val="006D643A"/>
    <w:rsid w:val="006D66D2"/>
    <w:rsid w:val="006E02B7"/>
    <w:rsid w:val="006E054F"/>
    <w:rsid w:val="006E309B"/>
    <w:rsid w:val="006E367F"/>
    <w:rsid w:val="006E3E35"/>
    <w:rsid w:val="006E3F9E"/>
    <w:rsid w:val="006E4F91"/>
    <w:rsid w:val="006E52BC"/>
    <w:rsid w:val="006E5328"/>
    <w:rsid w:val="006E663D"/>
    <w:rsid w:val="006E6991"/>
    <w:rsid w:val="006E6CC5"/>
    <w:rsid w:val="006E7746"/>
    <w:rsid w:val="006E7C8D"/>
    <w:rsid w:val="006F01A8"/>
    <w:rsid w:val="006F12CC"/>
    <w:rsid w:val="006F20E3"/>
    <w:rsid w:val="006F21F6"/>
    <w:rsid w:val="006F3B03"/>
    <w:rsid w:val="006F44E9"/>
    <w:rsid w:val="006F4A91"/>
    <w:rsid w:val="006F4D44"/>
    <w:rsid w:val="006F5287"/>
    <w:rsid w:val="006F58C7"/>
    <w:rsid w:val="006F67F0"/>
    <w:rsid w:val="006F6A59"/>
    <w:rsid w:val="006F6C20"/>
    <w:rsid w:val="006F6C9B"/>
    <w:rsid w:val="006F7E41"/>
    <w:rsid w:val="00700660"/>
    <w:rsid w:val="0070103F"/>
    <w:rsid w:val="007010B9"/>
    <w:rsid w:val="00701365"/>
    <w:rsid w:val="0070232D"/>
    <w:rsid w:val="00702339"/>
    <w:rsid w:val="00702FB3"/>
    <w:rsid w:val="00703641"/>
    <w:rsid w:val="007039DB"/>
    <w:rsid w:val="00703C0C"/>
    <w:rsid w:val="00703FF7"/>
    <w:rsid w:val="00704CF2"/>
    <w:rsid w:val="00704DC2"/>
    <w:rsid w:val="00704E82"/>
    <w:rsid w:val="007054ED"/>
    <w:rsid w:val="00705B0D"/>
    <w:rsid w:val="0071076E"/>
    <w:rsid w:val="007108EC"/>
    <w:rsid w:val="00712441"/>
    <w:rsid w:val="007133A9"/>
    <w:rsid w:val="007139EA"/>
    <w:rsid w:val="00714E4A"/>
    <w:rsid w:val="00714EAC"/>
    <w:rsid w:val="007152C1"/>
    <w:rsid w:val="0071534C"/>
    <w:rsid w:val="00716127"/>
    <w:rsid w:val="00716135"/>
    <w:rsid w:val="007173A5"/>
    <w:rsid w:val="00717B08"/>
    <w:rsid w:val="007204BD"/>
    <w:rsid w:val="00720C42"/>
    <w:rsid w:val="00721B84"/>
    <w:rsid w:val="00721C61"/>
    <w:rsid w:val="00722698"/>
    <w:rsid w:val="007227A4"/>
    <w:rsid w:val="007229F9"/>
    <w:rsid w:val="0072361B"/>
    <w:rsid w:val="007240E3"/>
    <w:rsid w:val="007256D6"/>
    <w:rsid w:val="00725D3D"/>
    <w:rsid w:val="007268F5"/>
    <w:rsid w:val="0072698F"/>
    <w:rsid w:val="007269D5"/>
    <w:rsid w:val="00726B59"/>
    <w:rsid w:val="00727053"/>
    <w:rsid w:val="007316B9"/>
    <w:rsid w:val="00731A36"/>
    <w:rsid w:val="00731B8A"/>
    <w:rsid w:val="00732625"/>
    <w:rsid w:val="007327EC"/>
    <w:rsid w:val="00732A16"/>
    <w:rsid w:val="0073400B"/>
    <w:rsid w:val="00734116"/>
    <w:rsid w:val="00734215"/>
    <w:rsid w:val="007346BC"/>
    <w:rsid w:val="007349FE"/>
    <w:rsid w:val="00734B1B"/>
    <w:rsid w:val="00734E35"/>
    <w:rsid w:val="00735961"/>
    <w:rsid w:val="00735C66"/>
    <w:rsid w:val="00735F3C"/>
    <w:rsid w:val="007366CF"/>
    <w:rsid w:val="00737140"/>
    <w:rsid w:val="00740A86"/>
    <w:rsid w:val="0074123B"/>
    <w:rsid w:val="0074129A"/>
    <w:rsid w:val="007413A8"/>
    <w:rsid w:val="007417C4"/>
    <w:rsid w:val="007418E3"/>
    <w:rsid w:val="00741D9D"/>
    <w:rsid w:val="00744C82"/>
    <w:rsid w:val="00746CED"/>
    <w:rsid w:val="00746DEA"/>
    <w:rsid w:val="00747918"/>
    <w:rsid w:val="00747C2F"/>
    <w:rsid w:val="00750184"/>
    <w:rsid w:val="0075048C"/>
    <w:rsid w:val="00750BFF"/>
    <w:rsid w:val="0075125C"/>
    <w:rsid w:val="007518BD"/>
    <w:rsid w:val="00751FCB"/>
    <w:rsid w:val="0075362D"/>
    <w:rsid w:val="00753D50"/>
    <w:rsid w:val="0075416E"/>
    <w:rsid w:val="00754378"/>
    <w:rsid w:val="00755250"/>
    <w:rsid w:val="00756EBD"/>
    <w:rsid w:val="007574FA"/>
    <w:rsid w:val="00760510"/>
    <w:rsid w:val="00760608"/>
    <w:rsid w:val="00761964"/>
    <w:rsid w:val="00762218"/>
    <w:rsid w:val="007636D4"/>
    <w:rsid w:val="007636E6"/>
    <w:rsid w:val="0076399A"/>
    <w:rsid w:val="00763A0A"/>
    <w:rsid w:val="0076489D"/>
    <w:rsid w:val="00764CF1"/>
    <w:rsid w:val="00765358"/>
    <w:rsid w:val="00766227"/>
    <w:rsid w:val="0076679E"/>
    <w:rsid w:val="00766C3F"/>
    <w:rsid w:val="00767225"/>
    <w:rsid w:val="00770AD9"/>
    <w:rsid w:val="00771045"/>
    <w:rsid w:val="007714F7"/>
    <w:rsid w:val="0077168C"/>
    <w:rsid w:val="0077186F"/>
    <w:rsid w:val="00771D03"/>
    <w:rsid w:val="00774883"/>
    <w:rsid w:val="0077538E"/>
    <w:rsid w:val="00775DC0"/>
    <w:rsid w:val="007774D9"/>
    <w:rsid w:val="00780610"/>
    <w:rsid w:val="007809C6"/>
    <w:rsid w:val="007826A5"/>
    <w:rsid w:val="00783139"/>
    <w:rsid w:val="00783516"/>
    <w:rsid w:val="007836C6"/>
    <w:rsid w:val="00784590"/>
    <w:rsid w:val="00785144"/>
    <w:rsid w:val="00785453"/>
    <w:rsid w:val="00785982"/>
    <w:rsid w:val="00785D8D"/>
    <w:rsid w:val="00786198"/>
    <w:rsid w:val="007863C6"/>
    <w:rsid w:val="00786975"/>
    <w:rsid w:val="00786E28"/>
    <w:rsid w:val="00786E98"/>
    <w:rsid w:val="0078771E"/>
    <w:rsid w:val="007877C8"/>
    <w:rsid w:val="00787C08"/>
    <w:rsid w:val="00787CEC"/>
    <w:rsid w:val="00787EB2"/>
    <w:rsid w:val="007904D3"/>
    <w:rsid w:val="007911A4"/>
    <w:rsid w:val="00791294"/>
    <w:rsid w:val="00792DA6"/>
    <w:rsid w:val="00792FB3"/>
    <w:rsid w:val="007937EA"/>
    <w:rsid w:val="007939DC"/>
    <w:rsid w:val="00794BBD"/>
    <w:rsid w:val="00794D65"/>
    <w:rsid w:val="00794E44"/>
    <w:rsid w:val="0079591C"/>
    <w:rsid w:val="00796531"/>
    <w:rsid w:val="0079656C"/>
    <w:rsid w:val="00796CA1"/>
    <w:rsid w:val="007977CE"/>
    <w:rsid w:val="007979CF"/>
    <w:rsid w:val="007A074C"/>
    <w:rsid w:val="007A1071"/>
    <w:rsid w:val="007A2603"/>
    <w:rsid w:val="007A31E5"/>
    <w:rsid w:val="007A3B80"/>
    <w:rsid w:val="007A3C49"/>
    <w:rsid w:val="007A49E6"/>
    <w:rsid w:val="007A4E14"/>
    <w:rsid w:val="007A5DCD"/>
    <w:rsid w:val="007A5E77"/>
    <w:rsid w:val="007A6177"/>
    <w:rsid w:val="007A6952"/>
    <w:rsid w:val="007A6A93"/>
    <w:rsid w:val="007A6C03"/>
    <w:rsid w:val="007A7502"/>
    <w:rsid w:val="007A76AB"/>
    <w:rsid w:val="007B039D"/>
    <w:rsid w:val="007B151E"/>
    <w:rsid w:val="007B1624"/>
    <w:rsid w:val="007B1D2E"/>
    <w:rsid w:val="007B1EA2"/>
    <w:rsid w:val="007B1FC1"/>
    <w:rsid w:val="007B27B7"/>
    <w:rsid w:val="007B2B02"/>
    <w:rsid w:val="007B3C77"/>
    <w:rsid w:val="007B44E8"/>
    <w:rsid w:val="007B47B5"/>
    <w:rsid w:val="007B49F8"/>
    <w:rsid w:val="007B4E9C"/>
    <w:rsid w:val="007B592D"/>
    <w:rsid w:val="007B5D8C"/>
    <w:rsid w:val="007B5F0A"/>
    <w:rsid w:val="007B60AE"/>
    <w:rsid w:val="007B67F8"/>
    <w:rsid w:val="007B6ABE"/>
    <w:rsid w:val="007B6B82"/>
    <w:rsid w:val="007B71E5"/>
    <w:rsid w:val="007B738C"/>
    <w:rsid w:val="007C08AB"/>
    <w:rsid w:val="007C18CE"/>
    <w:rsid w:val="007C1D6D"/>
    <w:rsid w:val="007C1E65"/>
    <w:rsid w:val="007C2AC5"/>
    <w:rsid w:val="007C2DC0"/>
    <w:rsid w:val="007C2DC6"/>
    <w:rsid w:val="007C3934"/>
    <w:rsid w:val="007C496C"/>
    <w:rsid w:val="007C4D49"/>
    <w:rsid w:val="007C4F8F"/>
    <w:rsid w:val="007C5489"/>
    <w:rsid w:val="007C5D00"/>
    <w:rsid w:val="007C6580"/>
    <w:rsid w:val="007C6700"/>
    <w:rsid w:val="007C6A96"/>
    <w:rsid w:val="007C7280"/>
    <w:rsid w:val="007C75B4"/>
    <w:rsid w:val="007C7699"/>
    <w:rsid w:val="007C7732"/>
    <w:rsid w:val="007C783F"/>
    <w:rsid w:val="007C7928"/>
    <w:rsid w:val="007C79FA"/>
    <w:rsid w:val="007D0CA0"/>
    <w:rsid w:val="007D1202"/>
    <w:rsid w:val="007D2362"/>
    <w:rsid w:val="007D3008"/>
    <w:rsid w:val="007D3A01"/>
    <w:rsid w:val="007D3F8D"/>
    <w:rsid w:val="007D41FC"/>
    <w:rsid w:val="007D4E8E"/>
    <w:rsid w:val="007D5079"/>
    <w:rsid w:val="007D57BF"/>
    <w:rsid w:val="007D6A3E"/>
    <w:rsid w:val="007D6B02"/>
    <w:rsid w:val="007D6FDB"/>
    <w:rsid w:val="007D7215"/>
    <w:rsid w:val="007D7998"/>
    <w:rsid w:val="007D7C46"/>
    <w:rsid w:val="007D7DFE"/>
    <w:rsid w:val="007E085C"/>
    <w:rsid w:val="007E0DAE"/>
    <w:rsid w:val="007E10BC"/>
    <w:rsid w:val="007E1552"/>
    <w:rsid w:val="007E1657"/>
    <w:rsid w:val="007E1B95"/>
    <w:rsid w:val="007E24AF"/>
    <w:rsid w:val="007E25FB"/>
    <w:rsid w:val="007E2BB1"/>
    <w:rsid w:val="007E2CC6"/>
    <w:rsid w:val="007E3247"/>
    <w:rsid w:val="007E3DA1"/>
    <w:rsid w:val="007E5262"/>
    <w:rsid w:val="007E5428"/>
    <w:rsid w:val="007E5C5C"/>
    <w:rsid w:val="007E6C46"/>
    <w:rsid w:val="007E6EFE"/>
    <w:rsid w:val="007E7313"/>
    <w:rsid w:val="007E7A0E"/>
    <w:rsid w:val="007F01AC"/>
    <w:rsid w:val="007F09CE"/>
    <w:rsid w:val="007F1E46"/>
    <w:rsid w:val="007F2314"/>
    <w:rsid w:val="007F23B2"/>
    <w:rsid w:val="007F3AB6"/>
    <w:rsid w:val="007F4218"/>
    <w:rsid w:val="007F4329"/>
    <w:rsid w:val="007F4837"/>
    <w:rsid w:val="007F4998"/>
    <w:rsid w:val="007F4D7C"/>
    <w:rsid w:val="007F54DF"/>
    <w:rsid w:val="007F5930"/>
    <w:rsid w:val="007F5BC0"/>
    <w:rsid w:val="007F5C29"/>
    <w:rsid w:val="007F6916"/>
    <w:rsid w:val="007F69E8"/>
    <w:rsid w:val="007F6A5D"/>
    <w:rsid w:val="007F71A5"/>
    <w:rsid w:val="007F7E0A"/>
    <w:rsid w:val="00800596"/>
    <w:rsid w:val="00800643"/>
    <w:rsid w:val="00800F9F"/>
    <w:rsid w:val="00801233"/>
    <w:rsid w:val="00804809"/>
    <w:rsid w:val="00804A6B"/>
    <w:rsid w:val="0080534F"/>
    <w:rsid w:val="0080565D"/>
    <w:rsid w:val="008057AC"/>
    <w:rsid w:val="00805F1F"/>
    <w:rsid w:val="008066AC"/>
    <w:rsid w:val="00806C72"/>
    <w:rsid w:val="0080769F"/>
    <w:rsid w:val="0080790C"/>
    <w:rsid w:val="00811978"/>
    <w:rsid w:val="0081214C"/>
    <w:rsid w:val="0081233E"/>
    <w:rsid w:val="00812F91"/>
    <w:rsid w:val="0081313D"/>
    <w:rsid w:val="008136F9"/>
    <w:rsid w:val="00813F0A"/>
    <w:rsid w:val="0081412B"/>
    <w:rsid w:val="008143E8"/>
    <w:rsid w:val="008148AD"/>
    <w:rsid w:val="00814AA4"/>
    <w:rsid w:val="00815285"/>
    <w:rsid w:val="00815622"/>
    <w:rsid w:val="00815740"/>
    <w:rsid w:val="00815749"/>
    <w:rsid w:val="008158AB"/>
    <w:rsid w:val="00815DEB"/>
    <w:rsid w:val="00816A22"/>
    <w:rsid w:val="00816AFF"/>
    <w:rsid w:val="00816D76"/>
    <w:rsid w:val="008175A4"/>
    <w:rsid w:val="008179F1"/>
    <w:rsid w:val="00817BEA"/>
    <w:rsid w:val="00820141"/>
    <w:rsid w:val="00820363"/>
    <w:rsid w:val="00820631"/>
    <w:rsid w:val="00820CBA"/>
    <w:rsid w:val="008214D9"/>
    <w:rsid w:val="0082178C"/>
    <w:rsid w:val="008219BB"/>
    <w:rsid w:val="00822754"/>
    <w:rsid w:val="008238F2"/>
    <w:rsid w:val="00823E05"/>
    <w:rsid w:val="008240A4"/>
    <w:rsid w:val="00824382"/>
    <w:rsid w:val="00824671"/>
    <w:rsid w:val="00825E11"/>
    <w:rsid w:val="008262E0"/>
    <w:rsid w:val="00826781"/>
    <w:rsid w:val="00827366"/>
    <w:rsid w:val="008274F4"/>
    <w:rsid w:val="00827B05"/>
    <w:rsid w:val="00830583"/>
    <w:rsid w:val="00831ED6"/>
    <w:rsid w:val="00832DF7"/>
    <w:rsid w:val="00833050"/>
    <w:rsid w:val="00836046"/>
    <w:rsid w:val="008368E5"/>
    <w:rsid w:val="00841CED"/>
    <w:rsid w:val="0084221B"/>
    <w:rsid w:val="0084229A"/>
    <w:rsid w:val="008424D8"/>
    <w:rsid w:val="00842503"/>
    <w:rsid w:val="008427F7"/>
    <w:rsid w:val="00842CBD"/>
    <w:rsid w:val="008430D4"/>
    <w:rsid w:val="00843897"/>
    <w:rsid w:val="00843EBF"/>
    <w:rsid w:val="00844C5B"/>
    <w:rsid w:val="0084542A"/>
    <w:rsid w:val="00845595"/>
    <w:rsid w:val="00845C95"/>
    <w:rsid w:val="00846284"/>
    <w:rsid w:val="00846BFC"/>
    <w:rsid w:val="008473C6"/>
    <w:rsid w:val="0084768B"/>
    <w:rsid w:val="00847C12"/>
    <w:rsid w:val="008501B9"/>
    <w:rsid w:val="0085021B"/>
    <w:rsid w:val="00852DF6"/>
    <w:rsid w:val="0085329F"/>
    <w:rsid w:val="0085482B"/>
    <w:rsid w:val="00856E24"/>
    <w:rsid w:val="00857292"/>
    <w:rsid w:val="00857897"/>
    <w:rsid w:val="008600D3"/>
    <w:rsid w:val="00861FAE"/>
    <w:rsid w:val="00862250"/>
    <w:rsid w:val="008622FD"/>
    <w:rsid w:val="008624E4"/>
    <w:rsid w:val="008633BC"/>
    <w:rsid w:val="008637BC"/>
    <w:rsid w:val="00863C99"/>
    <w:rsid w:val="00863E72"/>
    <w:rsid w:val="00864875"/>
    <w:rsid w:val="00864DB8"/>
    <w:rsid w:val="00864DE7"/>
    <w:rsid w:val="008659E2"/>
    <w:rsid w:val="008668E2"/>
    <w:rsid w:val="008669AF"/>
    <w:rsid w:val="008672E1"/>
    <w:rsid w:val="008675E4"/>
    <w:rsid w:val="008677EF"/>
    <w:rsid w:val="00870C13"/>
    <w:rsid w:val="00871683"/>
    <w:rsid w:val="00871E37"/>
    <w:rsid w:val="00872EBF"/>
    <w:rsid w:val="00873414"/>
    <w:rsid w:val="0087394E"/>
    <w:rsid w:val="00873ABD"/>
    <w:rsid w:val="00873D04"/>
    <w:rsid w:val="00874D31"/>
    <w:rsid w:val="00875BA6"/>
    <w:rsid w:val="00876669"/>
    <w:rsid w:val="0087690B"/>
    <w:rsid w:val="00876C24"/>
    <w:rsid w:val="00876D37"/>
    <w:rsid w:val="008779DB"/>
    <w:rsid w:val="00880318"/>
    <w:rsid w:val="0088034C"/>
    <w:rsid w:val="008818E1"/>
    <w:rsid w:val="008825A3"/>
    <w:rsid w:val="0088301C"/>
    <w:rsid w:val="0088309E"/>
    <w:rsid w:val="0088348B"/>
    <w:rsid w:val="00883830"/>
    <w:rsid w:val="00883E9B"/>
    <w:rsid w:val="008844C6"/>
    <w:rsid w:val="0088459B"/>
    <w:rsid w:val="00884F02"/>
    <w:rsid w:val="008850F2"/>
    <w:rsid w:val="00885662"/>
    <w:rsid w:val="00885CB3"/>
    <w:rsid w:val="008860E9"/>
    <w:rsid w:val="008861D7"/>
    <w:rsid w:val="008863B8"/>
    <w:rsid w:val="008869A6"/>
    <w:rsid w:val="008872E8"/>
    <w:rsid w:val="00890CD6"/>
    <w:rsid w:val="008918EF"/>
    <w:rsid w:val="0089312A"/>
    <w:rsid w:val="008935C7"/>
    <w:rsid w:val="0089398F"/>
    <w:rsid w:val="00893F40"/>
    <w:rsid w:val="0089408B"/>
    <w:rsid w:val="0089426A"/>
    <w:rsid w:val="0089455B"/>
    <w:rsid w:val="008945CF"/>
    <w:rsid w:val="008946A8"/>
    <w:rsid w:val="0089594E"/>
    <w:rsid w:val="00896581"/>
    <w:rsid w:val="008971BF"/>
    <w:rsid w:val="008972AB"/>
    <w:rsid w:val="00897C7F"/>
    <w:rsid w:val="00897EE0"/>
    <w:rsid w:val="008A1211"/>
    <w:rsid w:val="008A2111"/>
    <w:rsid w:val="008A2122"/>
    <w:rsid w:val="008A27C8"/>
    <w:rsid w:val="008A300C"/>
    <w:rsid w:val="008A3EFB"/>
    <w:rsid w:val="008A4680"/>
    <w:rsid w:val="008A4970"/>
    <w:rsid w:val="008A49FD"/>
    <w:rsid w:val="008A53F2"/>
    <w:rsid w:val="008A5500"/>
    <w:rsid w:val="008A590E"/>
    <w:rsid w:val="008A5FC2"/>
    <w:rsid w:val="008A60C2"/>
    <w:rsid w:val="008A67A5"/>
    <w:rsid w:val="008A680F"/>
    <w:rsid w:val="008A6874"/>
    <w:rsid w:val="008A6CE2"/>
    <w:rsid w:val="008A7406"/>
    <w:rsid w:val="008A74D6"/>
    <w:rsid w:val="008A76D5"/>
    <w:rsid w:val="008B0247"/>
    <w:rsid w:val="008B07D4"/>
    <w:rsid w:val="008B2A80"/>
    <w:rsid w:val="008B2AB2"/>
    <w:rsid w:val="008B377C"/>
    <w:rsid w:val="008B4BF0"/>
    <w:rsid w:val="008B5924"/>
    <w:rsid w:val="008B599D"/>
    <w:rsid w:val="008B5A36"/>
    <w:rsid w:val="008B6688"/>
    <w:rsid w:val="008B6F17"/>
    <w:rsid w:val="008B7C8E"/>
    <w:rsid w:val="008C0112"/>
    <w:rsid w:val="008C05C0"/>
    <w:rsid w:val="008C186F"/>
    <w:rsid w:val="008C219D"/>
    <w:rsid w:val="008C2ABF"/>
    <w:rsid w:val="008C2AEC"/>
    <w:rsid w:val="008C2C44"/>
    <w:rsid w:val="008C36FA"/>
    <w:rsid w:val="008C4C83"/>
    <w:rsid w:val="008C5C48"/>
    <w:rsid w:val="008C67DB"/>
    <w:rsid w:val="008C6812"/>
    <w:rsid w:val="008D0B0D"/>
    <w:rsid w:val="008D0EFD"/>
    <w:rsid w:val="008D1992"/>
    <w:rsid w:val="008D2463"/>
    <w:rsid w:val="008D24D6"/>
    <w:rsid w:val="008D3C81"/>
    <w:rsid w:val="008D3F67"/>
    <w:rsid w:val="008D5BAD"/>
    <w:rsid w:val="008D5CCF"/>
    <w:rsid w:val="008D5F18"/>
    <w:rsid w:val="008D691E"/>
    <w:rsid w:val="008D7013"/>
    <w:rsid w:val="008D726B"/>
    <w:rsid w:val="008D7804"/>
    <w:rsid w:val="008D7E5F"/>
    <w:rsid w:val="008E0EE9"/>
    <w:rsid w:val="008E0FC4"/>
    <w:rsid w:val="008E1DD9"/>
    <w:rsid w:val="008E2005"/>
    <w:rsid w:val="008E24CA"/>
    <w:rsid w:val="008E2740"/>
    <w:rsid w:val="008E3001"/>
    <w:rsid w:val="008E548C"/>
    <w:rsid w:val="008E671C"/>
    <w:rsid w:val="008E6E3A"/>
    <w:rsid w:val="008E771D"/>
    <w:rsid w:val="008E7AFB"/>
    <w:rsid w:val="008F0626"/>
    <w:rsid w:val="008F06C7"/>
    <w:rsid w:val="008F082C"/>
    <w:rsid w:val="008F0A9F"/>
    <w:rsid w:val="008F0C12"/>
    <w:rsid w:val="008F0D1D"/>
    <w:rsid w:val="008F1741"/>
    <w:rsid w:val="008F268A"/>
    <w:rsid w:val="008F46EE"/>
    <w:rsid w:val="008F5610"/>
    <w:rsid w:val="008F5620"/>
    <w:rsid w:val="008F6064"/>
    <w:rsid w:val="008F6C73"/>
    <w:rsid w:val="008F7267"/>
    <w:rsid w:val="008F78F5"/>
    <w:rsid w:val="008F7CB7"/>
    <w:rsid w:val="00901284"/>
    <w:rsid w:val="009014D2"/>
    <w:rsid w:val="00901798"/>
    <w:rsid w:val="00902254"/>
    <w:rsid w:val="00902A03"/>
    <w:rsid w:val="00902E42"/>
    <w:rsid w:val="0090316E"/>
    <w:rsid w:val="00905565"/>
    <w:rsid w:val="009062EA"/>
    <w:rsid w:val="00906BC3"/>
    <w:rsid w:val="00906CF3"/>
    <w:rsid w:val="0091024E"/>
    <w:rsid w:val="009103AC"/>
    <w:rsid w:val="00910733"/>
    <w:rsid w:val="00910BA1"/>
    <w:rsid w:val="00910DDB"/>
    <w:rsid w:val="00910FF9"/>
    <w:rsid w:val="009129DA"/>
    <w:rsid w:val="00912A6B"/>
    <w:rsid w:val="00913AB3"/>
    <w:rsid w:val="00913BB6"/>
    <w:rsid w:val="00915682"/>
    <w:rsid w:val="009157E9"/>
    <w:rsid w:val="00915EE3"/>
    <w:rsid w:val="0091693A"/>
    <w:rsid w:val="00916F7C"/>
    <w:rsid w:val="00917A57"/>
    <w:rsid w:val="00917C2C"/>
    <w:rsid w:val="009209A5"/>
    <w:rsid w:val="00921235"/>
    <w:rsid w:val="009214E6"/>
    <w:rsid w:val="00921548"/>
    <w:rsid w:val="0092202F"/>
    <w:rsid w:val="009226C8"/>
    <w:rsid w:val="00922F2A"/>
    <w:rsid w:val="00923DF6"/>
    <w:rsid w:val="00923F81"/>
    <w:rsid w:val="0092420F"/>
    <w:rsid w:val="00924FE0"/>
    <w:rsid w:val="009253FF"/>
    <w:rsid w:val="00925968"/>
    <w:rsid w:val="0092633C"/>
    <w:rsid w:val="00926ADD"/>
    <w:rsid w:val="00926B20"/>
    <w:rsid w:val="00930B11"/>
    <w:rsid w:val="00931210"/>
    <w:rsid w:val="0093146D"/>
    <w:rsid w:val="0093254B"/>
    <w:rsid w:val="00932921"/>
    <w:rsid w:val="00932B81"/>
    <w:rsid w:val="0093329D"/>
    <w:rsid w:val="009342B7"/>
    <w:rsid w:val="009345AD"/>
    <w:rsid w:val="00934669"/>
    <w:rsid w:val="00934BC6"/>
    <w:rsid w:val="00935462"/>
    <w:rsid w:val="00935DCF"/>
    <w:rsid w:val="009365E4"/>
    <w:rsid w:val="0094080E"/>
    <w:rsid w:val="00940EA2"/>
    <w:rsid w:val="009410E5"/>
    <w:rsid w:val="009412B9"/>
    <w:rsid w:val="0094263F"/>
    <w:rsid w:val="009426F3"/>
    <w:rsid w:val="009435B4"/>
    <w:rsid w:val="00943A89"/>
    <w:rsid w:val="00944DC1"/>
    <w:rsid w:val="009457EC"/>
    <w:rsid w:val="00945AB9"/>
    <w:rsid w:val="00945C59"/>
    <w:rsid w:val="009463CD"/>
    <w:rsid w:val="00947B9B"/>
    <w:rsid w:val="009507B7"/>
    <w:rsid w:val="009509AB"/>
    <w:rsid w:val="00950A83"/>
    <w:rsid w:val="00950C2D"/>
    <w:rsid w:val="00951609"/>
    <w:rsid w:val="009537AA"/>
    <w:rsid w:val="00954101"/>
    <w:rsid w:val="00954DEB"/>
    <w:rsid w:val="00955AA5"/>
    <w:rsid w:val="00955F7A"/>
    <w:rsid w:val="0095743A"/>
    <w:rsid w:val="009612D0"/>
    <w:rsid w:val="009615B5"/>
    <w:rsid w:val="009615D5"/>
    <w:rsid w:val="009618DB"/>
    <w:rsid w:val="00961FC1"/>
    <w:rsid w:val="0096232F"/>
    <w:rsid w:val="00962548"/>
    <w:rsid w:val="00962743"/>
    <w:rsid w:val="00964506"/>
    <w:rsid w:val="00964A69"/>
    <w:rsid w:val="00965292"/>
    <w:rsid w:val="009652F5"/>
    <w:rsid w:val="00965483"/>
    <w:rsid w:val="0096569B"/>
    <w:rsid w:val="00965E70"/>
    <w:rsid w:val="0096600A"/>
    <w:rsid w:val="009663C0"/>
    <w:rsid w:val="009663D7"/>
    <w:rsid w:val="00966D1E"/>
    <w:rsid w:val="009707AA"/>
    <w:rsid w:val="00971A2C"/>
    <w:rsid w:val="00971BFD"/>
    <w:rsid w:val="00971F99"/>
    <w:rsid w:val="009721ED"/>
    <w:rsid w:val="00972DF4"/>
    <w:rsid w:val="0097389F"/>
    <w:rsid w:val="00974523"/>
    <w:rsid w:val="00974E01"/>
    <w:rsid w:val="00975C9B"/>
    <w:rsid w:val="00975EF8"/>
    <w:rsid w:val="00976823"/>
    <w:rsid w:val="00976B19"/>
    <w:rsid w:val="00976EF7"/>
    <w:rsid w:val="0097749F"/>
    <w:rsid w:val="009774A0"/>
    <w:rsid w:val="00977879"/>
    <w:rsid w:val="00977A0B"/>
    <w:rsid w:val="00977B7B"/>
    <w:rsid w:val="009804B2"/>
    <w:rsid w:val="0098197C"/>
    <w:rsid w:val="009840B4"/>
    <w:rsid w:val="00984B93"/>
    <w:rsid w:val="00985103"/>
    <w:rsid w:val="0098537B"/>
    <w:rsid w:val="0098559F"/>
    <w:rsid w:val="00985C0B"/>
    <w:rsid w:val="00985E84"/>
    <w:rsid w:val="009862CC"/>
    <w:rsid w:val="00987212"/>
    <w:rsid w:val="00987B32"/>
    <w:rsid w:val="00990073"/>
    <w:rsid w:val="00990393"/>
    <w:rsid w:val="00990CEB"/>
    <w:rsid w:val="0099104B"/>
    <w:rsid w:val="009910B7"/>
    <w:rsid w:val="0099181C"/>
    <w:rsid w:val="00991A94"/>
    <w:rsid w:val="00992AB0"/>
    <w:rsid w:val="009931AC"/>
    <w:rsid w:val="00993415"/>
    <w:rsid w:val="0099403B"/>
    <w:rsid w:val="00994371"/>
    <w:rsid w:val="00995865"/>
    <w:rsid w:val="00995D8F"/>
    <w:rsid w:val="00995DA5"/>
    <w:rsid w:val="00996259"/>
    <w:rsid w:val="00996C34"/>
    <w:rsid w:val="00997BC9"/>
    <w:rsid w:val="009A07D5"/>
    <w:rsid w:val="009A08D0"/>
    <w:rsid w:val="009A0DDF"/>
    <w:rsid w:val="009A0E8C"/>
    <w:rsid w:val="009A16AD"/>
    <w:rsid w:val="009A2005"/>
    <w:rsid w:val="009A210A"/>
    <w:rsid w:val="009A2239"/>
    <w:rsid w:val="009A3094"/>
    <w:rsid w:val="009A3633"/>
    <w:rsid w:val="009A3A50"/>
    <w:rsid w:val="009A3FE4"/>
    <w:rsid w:val="009A42FF"/>
    <w:rsid w:val="009A4809"/>
    <w:rsid w:val="009A6C8A"/>
    <w:rsid w:val="009A75C0"/>
    <w:rsid w:val="009B05B0"/>
    <w:rsid w:val="009B0784"/>
    <w:rsid w:val="009B1FB9"/>
    <w:rsid w:val="009B2034"/>
    <w:rsid w:val="009B2B18"/>
    <w:rsid w:val="009B2F4E"/>
    <w:rsid w:val="009B44E1"/>
    <w:rsid w:val="009B46F3"/>
    <w:rsid w:val="009B5031"/>
    <w:rsid w:val="009B616B"/>
    <w:rsid w:val="009B63A3"/>
    <w:rsid w:val="009B73D6"/>
    <w:rsid w:val="009B7406"/>
    <w:rsid w:val="009B7D1D"/>
    <w:rsid w:val="009B7F20"/>
    <w:rsid w:val="009B7F48"/>
    <w:rsid w:val="009C08DB"/>
    <w:rsid w:val="009C1216"/>
    <w:rsid w:val="009C162C"/>
    <w:rsid w:val="009C1ACC"/>
    <w:rsid w:val="009C1D7B"/>
    <w:rsid w:val="009C2ABF"/>
    <w:rsid w:val="009C3758"/>
    <w:rsid w:val="009C4A0C"/>
    <w:rsid w:val="009C55DF"/>
    <w:rsid w:val="009C6FB2"/>
    <w:rsid w:val="009D0C01"/>
    <w:rsid w:val="009D2658"/>
    <w:rsid w:val="009D2767"/>
    <w:rsid w:val="009D2DDB"/>
    <w:rsid w:val="009D362C"/>
    <w:rsid w:val="009D3C12"/>
    <w:rsid w:val="009D40A7"/>
    <w:rsid w:val="009D451B"/>
    <w:rsid w:val="009D4783"/>
    <w:rsid w:val="009D47A7"/>
    <w:rsid w:val="009D5227"/>
    <w:rsid w:val="009D53BF"/>
    <w:rsid w:val="009D643B"/>
    <w:rsid w:val="009D6ACA"/>
    <w:rsid w:val="009D6E5D"/>
    <w:rsid w:val="009D7284"/>
    <w:rsid w:val="009D7FDE"/>
    <w:rsid w:val="009E0492"/>
    <w:rsid w:val="009E0952"/>
    <w:rsid w:val="009E24F5"/>
    <w:rsid w:val="009E2A34"/>
    <w:rsid w:val="009E2A5A"/>
    <w:rsid w:val="009E410E"/>
    <w:rsid w:val="009E4DB8"/>
    <w:rsid w:val="009E4F7D"/>
    <w:rsid w:val="009E53CB"/>
    <w:rsid w:val="009E5656"/>
    <w:rsid w:val="009E5C7D"/>
    <w:rsid w:val="009E5EBB"/>
    <w:rsid w:val="009E62D7"/>
    <w:rsid w:val="009E69FE"/>
    <w:rsid w:val="009E7479"/>
    <w:rsid w:val="009E74A2"/>
    <w:rsid w:val="009E74F5"/>
    <w:rsid w:val="009E7633"/>
    <w:rsid w:val="009E78AC"/>
    <w:rsid w:val="009E7E51"/>
    <w:rsid w:val="009F0A6F"/>
    <w:rsid w:val="009F2135"/>
    <w:rsid w:val="009F246B"/>
    <w:rsid w:val="009F2CEF"/>
    <w:rsid w:val="009F3051"/>
    <w:rsid w:val="009F341B"/>
    <w:rsid w:val="009F3EBA"/>
    <w:rsid w:val="009F5029"/>
    <w:rsid w:val="009F52F2"/>
    <w:rsid w:val="009F54D2"/>
    <w:rsid w:val="009F5C3D"/>
    <w:rsid w:val="009F60A2"/>
    <w:rsid w:val="009F6380"/>
    <w:rsid w:val="009F6B15"/>
    <w:rsid w:val="009F7818"/>
    <w:rsid w:val="00A00429"/>
    <w:rsid w:val="00A006A9"/>
    <w:rsid w:val="00A007E0"/>
    <w:rsid w:val="00A00EBA"/>
    <w:rsid w:val="00A0156B"/>
    <w:rsid w:val="00A015D8"/>
    <w:rsid w:val="00A04075"/>
    <w:rsid w:val="00A040A7"/>
    <w:rsid w:val="00A0489E"/>
    <w:rsid w:val="00A04FE1"/>
    <w:rsid w:val="00A05AF4"/>
    <w:rsid w:val="00A05C3A"/>
    <w:rsid w:val="00A05F81"/>
    <w:rsid w:val="00A06E18"/>
    <w:rsid w:val="00A07383"/>
    <w:rsid w:val="00A07C9E"/>
    <w:rsid w:val="00A07F60"/>
    <w:rsid w:val="00A10C6C"/>
    <w:rsid w:val="00A110C4"/>
    <w:rsid w:val="00A118CB"/>
    <w:rsid w:val="00A13706"/>
    <w:rsid w:val="00A137BF"/>
    <w:rsid w:val="00A1409C"/>
    <w:rsid w:val="00A1478C"/>
    <w:rsid w:val="00A148E3"/>
    <w:rsid w:val="00A14C90"/>
    <w:rsid w:val="00A153A8"/>
    <w:rsid w:val="00A15909"/>
    <w:rsid w:val="00A16B25"/>
    <w:rsid w:val="00A20455"/>
    <w:rsid w:val="00A2091A"/>
    <w:rsid w:val="00A2094D"/>
    <w:rsid w:val="00A20DDA"/>
    <w:rsid w:val="00A21259"/>
    <w:rsid w:val="00A214A2"/>
    <w:rsid w:val="00A2176D"/>
    <w:rsid w:val="00A219AE"/>
    <w:rsid w:val="00A21E0F"/>
    <w:rsid w:val="00A2212D"/>
    <w:rsid w:val="00A23319"/>
    <w:rsid w:val="00A23351"/>
    <w:rsid w:val="00A241AA"/>
    <w:rsid w:val="00A2454A"/>
    <w:rsid w:val="00A245BC"/>
    <w:rsid w:val="00A253F5"/>
    <w:rsid w:val="00A277FD"/>
    <w:rsid w:val="00A27D61"/>
    <w:rsid w:val="00A27FB0"/>
    <w:rsid w:val="00A30383"/>
    <w:rsid w:val="00A30420"/>
    <w:rsid w:val="00A3085D"/>
    <w:rsid w:val="00A3293A"/>
    <w:rsid w:val="00A32ACF"/>
    <w:rsid w:val="00A32CC2"/>
    <w:rsid w:val="00A34EF3"/>
    <w:rsid w:val="00A37897"/>
    <w:rsid w:val="00A37AFB"/>
    <w:rsid w:val="00A40231"/>
    <w:rsid w:val="00A4096F"/>
    <w:rsid w:val="00A41659"/>
    <w:rsid w:val="00A41CC4"/>
    <w:rsid w:val="00A41F41"/>
    <w:rsid w:val="00A429C8"/>
    <w:rsid w:val="00A430AD"/>
    <w:rsid w:val="00A43373"/>
    <w:rsid w:val="00A4352E"/>
    <w:rsid w:val="00A44802"/>
    <w:rsid w:val="00A4485A"/>
    <w:rsid w:val="00A44D5C"/>
    <w:rsid w:val="00A455B8"/>
    <w:rsid w:val="00A469DA"/>
    <w:rsid w:val="00A46D11"/>
    <w:rsid w:val="00A5032F"/>
    <w:rsid w:val="00A506B8"/>
    <w:rsid w:val="00A50C2F"/>
    <w:rsid w:val="00A510C5"/>
    <w:rsid w:val="00A510DC"/>
    <w:rsid w:val="00A519E1"/>
    <w:rsid w:val="00A51A06"/>
    <w:rsid w:val="00A5207E"/>
    <w:rsid w:val="00A5226C"/>
    <w:rsid w:val="00A5264C"/>
    <w:rsid w:val="00A52B97"/>
    <w:rsid w:val="00A52D6C"/>
    <w:rsid w:val="00A53349"/>
    <w:rsid w:val="00A539B6"/>
    <w:rsid w:val="00A55560"/>
    <w:rsid w:val="00A55B62"/>
    <w:rsid w:val="00A55C2D"/>
    <w:rsid w:val="00A561FE"/>
    <w:rsid w:val="00A5657A"/>
    <w:rsid w:val="00A56745"/>
    <w:rsid w:val="00A56965"/>
    <w:rsid w:val="00A56CFA"/>
    <w:rsid w:val="00A576ED"/>
    <w:rsid w:val="00A57953"/>
    <w:rsid w:val="00A60C90"/>
    <w:rsid w:val="00A614A5"/>
    <w:rsid w:val="00A61779"/>
    <w:rsid w:val="00A61A68"/>
    <w:rsid w:val="00A61B61"/>
    <w:rsid w:val="00A6262B"/>
    <w:rsid w:val="00A62B1E"/>
    <w:rsid w:val="00A62CF4"/>
    <w:rsid w:val="00A630DA"/>
    <w:rsid w:val="00A632CA"/>
    <w:rsid w:val="00A635B1"/>
    <w:rsid w:val="00A63D51"/>
    <w:rsid w:val="00A641D1"/>
    <w:rsid w:val="00A651F4"/>
    <w:rsid w:val="00A65BEA"/>
    <w:rsid w:val="00A65C64"/>
    <w:rsid w:val="00A65F8B"/>
    <w:rsid w:val="00A661B1"/>
    <w:rsid w:val="00A66690"/>
    <w:rsid w:val="00A673D8"/>
    <w:rsid w:val="00A67F35"/>
    <w:rsid w:val="00A701AA"/>
    <w:rsid w:val="00A7127A"/>
    <w:rsid w:val="00A7171E"/>
    <w:rsid w:val="00A725E9"/>
    <w:rsid w:val="00A728D7"/>
    <w:rsid w:val="00A73DF1"/>
    <w:rsid w:val="00A7460F"/>
    <w:rsid w:val="00A74721"/>
    <w:rsid w:val="00A75E79"/>
    <w:rsid w:val="00A77478"/>
    <w:rsid w:val="00A77A24"/>
    <w:rsid w:val="00A77C21"/>
    <w:rsid w:val="00A77D47"/>
    <w:rsid w:val="00A80724"/>
    <w:rsid w:val="00A80F1C"/>
    <w:rsid w:val="00A81367"/>
    <w:rsid w:val="00A8211D"/>
    <w:rsid w:val="00A828A0"/>
    <w:rsid w:val="00A82B62"/>
    <w:rsid w:val="00A842E2"/>
    <w:rsid w:val="00A85124"/>
    <w:rsid w:val="00A854CA"/>
    <w:rsid w:val="00A85525"/>
    <w:rsid w:val="00A8557E"/>
    <w:rsid w:val="00A861D6"/>
    <w:rsid w:val="00A86553"/>
    <w:rsid w:val="00A86CF6"/>
    <w:rsid w:val="00A901DC"/>
    <w:rsid w:val="00A90E4A"/>
    <w:rsid w:val="00A91526"/>
    <w:rsid w:val="00A91CA3"/>
    <w:rsid w:val="00A91FB8"/>
    <w:rsid w:val="00A9207F"/>
    <w:rsid w:val="00A924C9"/>
    <w:rsid w:val="00A93AC8"/>
    <w:rsid w:val="00A93ADC"/>
    <w:rsid w:val="00A944C1"/>
    <w:rsid w:val="00A959D4"/>
    <w:rsid w:val="00A966DB"/>
    <w:rsid w:val="00A96995"/>
    <w:rsid w:val="00A97FFB"/>
    <w:rsid w:val="00AA0114"/>
    <w:rsid w:val="00AA0286"/>
    <w:rsid w:val="00AA03D2"/>
    <w:rsid w:val="00AA05EF"/>
    <w:rsid w:val="00AA06CF"/>
    <w:rsid w:val="00AA0DA2"/>
    <w:rsid w:val="00AA1841"/>
    <w:rsid w:val="00AA1DCB"/>
    <w:rsid w:val="00AA2A12"/>
    <w:rsid w:val="00AA3CF8"/>
    <w:rsid w:val="00AA4156"/>
    <w:rsid w:val="00AA4176"/>
    <w:rsid w:val="00AA5DF7"/>
    <w:rsid w:val="00AA5FF1"/>
    <w:rsid w:val="00AA6183"/>
    <w:rsid w:val="00AA629E"/>
    <w:rsid w:val="00AA6D17"/>
    <w:rsid w:val="00AA7360"/>
    <w:rsid w:val="00AA738E"/>
    <w:rsid w:val="00AA7BA4"/>
    <w:rsid w:val="00AB0AC2"/>
    <w:rsid w:val="00AB18C8"/>
    <w:rsid w:val="00AB1943"/>
    <w:rsid w:val="00AB2CE2"/>
    <w:rsid w:val="00AB2E2E"/>
    <w:rsid w:val="00AB2F0A"/>
    <w:rsid w:val="00AB33B7"/>
    <w:rsid w:val="00AB3436"/>
    <w:rsid w:val="00AB35F4"/>
    <w:rsid w:val="00AB3707"/>
    <w:rsid w:val="00AB3DFD"/>
    <w:rsid w:val="00AB3EB5"/>
    <w:rsid w:val="00AB4308"/>
    <w:rsid w:val="00AB4BEF"/>
    <w:rsid w:val="00AB6851"/>
    <w:rsid w:val="00AB6FF3"/>
    <w:rsid w:val="00AC0278"/>
    <w:rsid w:val="00AC071B"/>
    <w:rsid w:val="00AC0A00"/>
    <w:rsid w:val="00AC12FC"/>
    <w:rsid w:val="00AC20CA"/>
    <w:rsid w:val="00AC21BF"/>
    <w:rsid w:val="00AC283F"/>
    <w:rsid w:val="00AC2882"/>
    <w:rsid w:val="00AC3F9A"/>
    <w:rsid w:val="00AC40DD"/>
    <w:rsid w:val="00AC53E9"/>
    <w:rsid w:val="00AC5761"/>
    <w:rsid w:val="00AC693C"/>
    <w:rsid w:val="00AC7D0F"/>
    <w:rsid w:val="00AC7F42"/>
    <w:rsid w:val="00AD04A6"/>
    <w:rsid w:val="00AD05C0"/>
    <w:rsid w:val="00AD0D2A"/>
    <w:rsid w:val="00AD1269"/>
    <w:rsid w:val="00AD17AD"/>
    <w:rsid w:val="00AD1817"/>
    <w:rsid w:val="00AD207B"/>
    <w:rsid w:val="00AD22A2"/>
    <w:rsid w:val="00AD31B9"/>
    <w:rsid w:val="00AD3946"/>
    <w:rsid w:val="00AD4B29"/>
    <w:rsid w:val="00AD4B38"/>
    <w:rsid w:val="00AD53C4"/>
    <w:rsid w:val="00AD54EA"/>
    <w:rsid w:val="00AD5E70"/>
    <w:rsid w:val="00AD616B"/>
    <w:rsid w:val="00AD6197"/>
    <w:rsid w:val="00AD6224"/>
    <w:rsid w:val="00AD7E04"/>
    <w:rsid w:val="00AE1077"/>
    <w:rsid w:val="00AE180A"/>
    <w:rsid w:val="00AE1839"/>
    <w:rsid w:val="00AE1901"/>
    <w:rsid w:val="00AE1A72"/>
    <w:rsid w:val="00AE2863"/>
    <w:rsid w:val="00AE2982"/>
    <w:rsid w:val="00AE3EC6"/>
    <w:rsid w:val="00AE42B9"/>
    <w:rsid w:val="00AE4B62"/>
    <w:rsid w:val="00AE507D"/>
    <w:rsid w:val="00AE5155"/>
    <w:rsid w:val="00AE54F9"/>
    <w:rsid w:val="00AE7005"/>
    <w:rsid w:val="00AE7E76"/>
    <w:rsid w:val="00AF0E46"/>
    <w:rsid w:val="00AF1106"/>
    <w:rsid w:val="00AF170A"/>
    <w:rsid w:val="00AF2052"/>
    <w:rsid w:val="00AF2B46"/>
    <w:rsid w:val="00AF2CCD"/>
    <w:rsid w:val="00AF3806"/>
    <w:rsid w:val="00AF381F"/>
    <w:rsid w:val="00AF3C17"/>
    <w:rsid w:val="00AF43D3"/>
    <w:rsid w:val="00AF4436"/>
    <w:rsid w:val="00AF611C"/>
    <w:rsid w:val="00AF6A79"/>
    <w:rsid w:val="00AF6B3E"/>
    <w:rsid w:val="00AF731D"/>
    <w:rsid w:val="00AF7BCA"/>
    <w:rsid w:val="00AF7BD5"/>
    <w:rsid w:val="00AF7BD7"/>
    <w:rsid w:val="00AF7BD8"/>
    <w:rsid w:val="00B0023E"/>
    <w:rsid w:val="00B007F8"/>
    <w:rsid w:val="00B00A65"/>
    <w:rsid w:val="00B01053"/>
    <w:rsid w:val="00B01268"/>
    <w:rsid w:val="00B02FFD"/>
    <w:rsid w:val="00B03322"/>
    <w:rsid w:val="00B03705"/>
    <w:rsid w:val="00B04BEE"/>
    <w:rsid w:val="00B04F77"/>
    <w:rsid w:val="00B05278"/>
    <w:rsid w:val="00B05920"/>
    <w:rsid w:val="00B061DB"/>
    <w:rsid w:val="00B06508"/>
    <w:rsid w:val="00B0679F"/>
    <w:rsid w:val="00B07CAA"/>
    <w:rsid w:val="00B07FCE"/>
    <w:rsid w:val="00B10759"/>
    <w:rsid w:val="00B11832"/>
    <w:rsid w:val="00B1265B"/>
    <w:rsid w:val="00B14A2B"/>
    <w:rsid w:val="00B14AC4"/>
    <w:rsid w:val="00B14DEE"/>
    <w:rsid w:val="00B14F69"/>
    <w:rsid w:val="00B151E7"/>
    <w:rsid w:val="00B15340"/>
    <w:rsid w:val="00B16168"/>
    <w:rsid w:val="00B166D9"/>
    <w:rsid w:val="00B16E18"/>
    <w:rsid w:val="00B1731D"/>
    <w:rsid w:val="00B20082"/>
    <w:rsid w:val="00B206C6"/>
    <w:rsid w:val="00B2135B"/>
    <w:rsid w:val="00B2169D"/>
    <w:rsid w:val="00B225FC"/>
    <w:rsid w:val="00B22BF6"/>
    <w:rsid w:val="00B22C5A"/>
    <w:rsid w:val="00B236E5"/>
    <w:rsid w:val="00B24EE6"/>
    <w:rsid w:val="00B253E5"/>
    <w:rsid w:val="00B25724"/>
    <w:rsid w:val="00B2593A"/>
    <w:rsid w:val="00B26C8A"/>
    <w:rsid w:val="00B27F39"/>
    <w:rsid w:val="00B30473"/>
    <w:rsid w:val="00B30F7F"/>
    <w:rsid w:val="00B31342"/>
    <w:rsid w:val="00B31BF4"/>
    <w:rsid w:val="00B31CC1"/>
    <w:rsid w:val="00B32154"/>
    <w:rsid w:val="00B331B3"/>
    <w:rsid w:val="00B333BE"/>
    <w:rsid w:val="00B34257"/>
    <w:rsid w:val="00B3454A"/>
    <w:rsid w:val="00B349F7"/>
    <w:rsid w:val="00B35644"/>
    <w:rsid w:val="00B359B0"/>
    <w:rsid w:val="00B35A27"/>
    <w:rsid w:val="00B35BF1"/>
    <w:rsid w:val="00B35D34"/>
    <w:rsid w:val="00B376C0"/>
    <w:rsid w:val="00B37ACD"/>
    <w:rsid w:val="00B37F0E"/>
    <w:rsid w:val="00B40130"/>
    <w:rsid w:val="00B403CA"/>
    <w:rsid w:val="00B40D1D"/>
    <w:rsid w:val="00B40D8C"/>
    <w:rsid w:val="00B41983"/>
    <w:rsid w:val="00B41993"/>
    <w:rsid w:val="00B41F9D"/>
    <w:rsid w:val="00B428FA"/>
    <w:rsid w:val="00B43102"/>
    <w:rsid w:val="00B4330F"/>
    <w:rsid w:val="00B434BD"/>
    <w:rsid w:val="00B44A36"/>
    <w:rsid w:val="00B4593B"/>
    <w:rsid w:val="00B45FD3"/>
    <w:rsid w:val="00B4715A"/>
    <w:rsid w:val="00B47F7B"/>
    <w:rsid w:val="00B509B6"/>
    <w:rsid w:val="00B50B9D"/>
    <w:rsid w:val="00B50E78"/>
    <w:rsid w:val="00B51D0D"/>
    <w:rsid w:val="00B531A4"/>
    <w:rsid w:val="00B54CBA"/>
    <w:rsid w:val="00B54F45"/>
    <w:rsid w:val="00B55516"/>
    <w:rsid w:val="00B56344"/>
    <w:rsid w:val="00B57198"/>
    <w:rsid w:val="00B572D1"/>
    <w:rsid w:val="00B5789F"/>
    <w:rsid w:val="00B57AF6"/>
    <w:rsid w:val="00B6033D"/>
    <w:rsid w:val="00B60395"/>
    <w:rsid w:val="00B6048A"/>
    <w:rsid w:val="00B6135F"/>
    <w:rsid w:val="00B614AE"/>
    <w:rsid w:val="00B623AD"/>
    <w:rsid w:val="00B6256A"/>
    <w:rsid w:val="00B63051"/>
    <w:rsid w:val="00B6313F"/>
    <w:rsid w:val="00B63ECD"/>
    <w:rsid w:val="00B6478E"/>
    <w:rsid w:val="00B650DF"/>
    <w:rsid w:val="00B65264"/>
    <w:rsid w:val="00B65507"/>
    <w:rsid w:val="00B66396"/>
    <w:rsid w:val="00B678E2"/>
    <w:rsid w:val="00B67DCC"/>
    <w:rsid w:val="00B708D7"/>
    <w:rsid w:val="00B70C90"/>
    <w:rsid w:val="00B70E9C"/>
    <w:rsid w:val="00B710FF"/>
    <w:rsid w:val="00B715C8"/>
    <w:rsid w:val="00B71689"/>
    <w:rsid w:val="00B716D0"/>
    <w:rsid w:val="00B71934"/>
    <w:rsid w:val="00B737BC"/>
    <w:rsid w:val="00B73EF4"/>
    <w:rsid w:val="00B750FD"/>
    <w:rsid w:val="00B7523E"/>
    <w:rsid w:val="00B76069"/>
    <w:rsid w:val="00B7612F"/>
    <w:rsid w:val="00B76595"/>
    <w:rsid w:val="00B76E88"/>
    <w:rsid w:val="00B77EF8"/>
    <w:rsid w:val="00B77FF4"/>
    <w:rsid w:val="00B80849"/>
    <w:rsid w:val="00B80A0E"/>
    <w:rsid w:val="00B829D3"/>
    <w:rsid w:val="00B83AD8"/>
    <w:rsid w:val="00B84BBC"/>
    <w:rsid w:val="00B87D24"/>
    <w:rsid w:val="00B87E0C"/>
    <w:rsid w:val="00B90E46"/>
    <w:rsid w:val="00B91871"/>
    <w:rsid w:val="00B9187C"/>
    <w:rsid w:val="00B9192D"/>
    <w:rsid w:val="00B928D6"/>
    <w:rsid w:val="00B92983"/>
    <w:rsid w:val="00B92A66"/>
    <w:rsid w:val="00B92DDF"/>
    <w:rsid w:val="00B9342B"/>
    <w:rsid w:val="00B9390C"/>
    <w:rsid w:val="00B942E3"/>
    <w:rsid w:val="00B94818"/>
    <w:rsid w:val="00B94FF2"/>
    <w:rsid w:val="00B9590C"/>
    <w:rsid w:val="00B95E8C"/>
    <w:rsid w:val="00B9616C"/>
    <w:rsid w:val="00B968A7"/>
    <w:rsid w:val="00B96B05"/>
    <w:rsid w:val="00B96FFE"/>
    <w:rsid w:val="00B972BF"/>
    <w:rsid w:val="00B974FA"/>
    <w:rsid w:val="00B97531"/>
    <w:rsid w:val="00B97A0E"/>
    <w:rsid w:val="00BA06B8"/>
    <w:rsid w:val="00BA089D"/>
    <w:rsid w:val="00BA0DB7"/>
    <w:rsid w:val="00BA1578"/>
    <w:rsid w:val="00BA1697"/>
    <w:rsid w:val="00BA31A5"/>
    <w:rsid w:val="00BA3AA7"/>
    <w:rsid w:val="00BA5C1A"/>
    <w:rsid w:val="00BA5C4D"/>
    <w:rsid w:val="00BA671B"/>
    <w:rsid w:val="00BA7A77"/>
    <w:rsid w:val="00BB0715"/>
    <w:rsid w:val="00BB0C6F"/>
    <w:rsid w:val="00BB0E52"/>
    <w:rsid w:val="00BB0E9D"/>
    <w:rsid w:val="00BB1937"/>
    <w:rsid w:val="00BB1DDD"/>
    <w:rsid w:val="00BB25DD"/>
    <w:rsid w:val="00BB27D7"/>
    <w:rsid w:val="00BB3005"/>
    <w:rsid w:val="00BB31D1"/>
    <w:rsid w:val="00BB35DF"/>
    <w:rsid w:val="00BB3A46"/>
    <w:rsid w:val="00BB4E41"/>
    <w:rsid w:val="00BB536C"/>
    <w:rsid w:val="00BB5EB8"/>
    <w:rsid w:val="00BB691F"/>
    <w:rsid w:val="00BC0D08"/>
    <w:rsid w:val="00BC0EBA"/>
    <w:rsid w:val="00BC186C"/>
    <w:rsid w:val="00BC252D"/>
    <w:rsid w:val="00BC3368"/>
    <w:rsid w:val="00BC382F"/>
    <w:rsid w:val="00BC3AF3"/>
    <w:rsid w:val="00BC4CB8"/>
    <w:rsid w:val="00BC57E4"/>
    <w:rsid w:val="00BC5A2B"/>
    <w:rsid w:val="00BC5DF9"/>
    <w:rsid w:val="00BC6278"/>
    <w:rsid w:val="00BC7749"/>
    <w:rsid w:val="00BD09C5"/>
    <w:rsid w:val="00BD1670"/>
    <w:rsid w:val="00BD1866"/>
    <w:rsid w:val="00BD1983"/>
    <w:rsid w:val="00BD1AE7"/>
    <w:rsid w:val="00BD31A5"/>
    <w:rsid w:val="00BD36B1"/>
    <w:rsid w:val="00BD41F5"/>
    <w:rsid w:val="00BD48BD"/>
    <w:rsid w:val="00BD4BFD"/>
    <w:rsid w:val="00BD5138"/>
    <w:rsid w:val="00BD52A9"/>
    <w:rsid w:val="00BD66A5"/>
    <w:rsid w:val="00BD74D9"/>
    <w:rsid w:val="00BD7E00"/>
    <w:rsid w:val="00BE1392"/>
    <w:rsid w:val="00BE17A2"/>
    <w:rsid w:val="00BE26B7"/>
    <w:rsid w:val="00BE296E"/>
    <w:rsid w:val="00BE2CAC"/>
    <w:rsid w:val="00BE2FEA"/>
    <w:rsid w:val="00BE348E"/>
    <w:rsid w:val="00BE3CD4"/>
    <w:rsid w:val="00BE3DC4"/>
    <w:rsid w:val="00BE410C"/>
    <w:rsid w:val="00BE5664"/>
    <w:rsid w:val="00BE5D1E"/>
    <w:rsid w:val="00BE66DB"/>
    <w:rsid w:val="00BE674C"/>
    <w:rsid w:val="00BE6F00"/>
    <w:rsid w:val="00BE7051"/>
    <w:rsid w:val="00BE729A"/>
    <w:rsid w:val="00BF1163"/>
    <w:rsid w:val="00BF1705"/>
    <w:rsid w:val="00BF2431"/>
    <w:rsid w:val="00BF31FD"/>
    <w:rsid w:val="00BF37C5"/>
    <w:rsid w:val="00BF4050"/>
    <w:rsid w:val="00BF4645"/>
    <w:rsid w:val="00BF47D0"/>
    <w:rsid w:val="00BF4A78"/>
    <w:rsid w:val="00BF651A"/>
    <w:rsid w:val="00BF7723"/>
    <w:rsid w:val="00BF7814"/>
    <w:rsid w:val="00C00327"/>
    <w:rsid w:val="00C00465"/>
    <w:rsid w:val="00C00FF8"/>
    <w:rsid w:val="00C0219A"/>
    <w:rsid w:val="00C02380"/>
    <w:rsid w:val="00C02F2D"/>
    <w:rsid w:val="00C03168"/>
    <w:rsid w:val="00C0356A"/>
    <w:rsid w:val="00C03D29"/>
    <w:rsid w:val="00C0419B"/>
    <w:rsid w:val="00C042D7"/>
    <w:rsid w:val="00C043F6"/>
    <w:rsid w:val="00C04ECD"/>
    <w:rsid w:val="00C05056"/>
    <w:rsid w:val="00C052F5"/>
    <w:rsid w:val="00C0588B"/>
    <w:rsid w:val="00C05A29"/>
    <w:rsid w:val="00C07394"/>
    <w:rsid w:val="00C076ED"/>
    <w:rsid w:val="00C07C2C"/>
    <w:rsid w:val="00C10AC1"/>
    <w:rsid w:val="00C10B22"/>
    <w:rsid w:val="00C11891"/>
    <w:rsid w:val="00C120E2"/>
    <w:rsid w:val="00C123D3"/>
    <w:rsid w:val="00C12F14"/>
    <w:rsid w:val="00C1355A"/>
    <w:rsid w:val="00C13ED4"/>
    <w:rsid w:val="00C16F96"/>
    <w:rsid w:val="00C17079"/>
    <w:rsid w:val="00C173AD"/>
    <w:rsid w:val="00C17E5C"/>
    <w:rsid w:val="00C20A99"/>
    <w:rsid w:val="00C20CB0"/>
    <w:rsid w:val="00C212E6"/>
    <w:rsid w:val="00C22137"/>
    <w:rsid w:val="00C222F7"/>
    <w:rsid w:val="00C224B5"/>
    <w:rsid w:val="00C25CA1"/>
    <w:rsid w:val="00C2665F"/>
    <w:rsid w:val="00C27975"/>
    <w:rsid w:val="00C30749"/>
    <w:rsid w:val="00C30782"/>
    <w:rsid w:val="00C31140"/>
    <w:rsid w:val="00C31C0B"/>
    <w:rsid w:val="00C33581"/>
    <w:rsid w:val="00C33676"/>
    <w:rsid w:val="00C35BFC"/>
    <w:rsid w:val="00C36DBC"/>
    <w:rsid w:val="00C374A8"/>
    <w:rsid w:val="00C4094E"/>
    <w:rsid w:val="00C40E3A"/>
    <w:rsid w:val="00C4116D"/>
    <w:rsid w:val="00C41CE6"/>
    <w:rsid w:val="00C420C8"/>
    <w:rsid w:val="00C42491"/>
    <w:rsid w:val="00C42636"/>
    <w:rsid w:val="00C426E4"/>
    <w:rsid w:val="00C428A3"/>
    <w:rsid w:val="00C43B2B"/>
    <w:rsid w:val="00C44F3B"/>
    <w:rsid w:val="00C45AE2"/>
    <w:rsid w:val="00C4623E"/>
    <w:rsid w:val="00C469C0"/>
    <w:rsid w:val="00C46F2F"/>
    <w:rsid w:val="00C471E1"/>
    <w:rsid w:val="00C4732C"/>
    <w:rsid w:val="00C47709"/>
    <w:rsid w:val="00C53332"/>
    <w:rsid w:val="00C5583F"/>
    <w:rsid w:val="00C558AE"/>
    <w:rsid w:val="00C562D7"/>
    <w:rsid w:val="00C56A6B"/>
    <w:rsid w:val="00C57604"/>
    <w:rsid w:val="00C57744"/>
    <w:rsid w:val="00C579EF"/>
    <w:rsid w:val="00C60FD5"/>
    <w:rsid w:val="00C61693"/>
    <w:rsid w:val="00C61F40"/>
    <w:rsid w:val="00C621BE"/>
    <w:rsid w:val="00C62557"/>
    <w:rsid w:val="00C62E63"/>
    <w:rsid w:val="00C63172"/>
    <w:rsid w:val="00C6451F"/>
    <w:rsid w:val="00C646B2"/>
    <w:rsid w:val="00C65569"/>
    <w:rsid w:val="00C657F9"/>
    <w:rsid w:val="00C66916"/>
    <w:rsid w:val="00C66E6B"/>
    <w:rsid w:val="00C7004D"/>
    <w:rsid w:val="00C70AA4"/>
    <w:rsid w:val="00C70D62"/>
    <w:rsid w:val="00C70EC0"/>
    <w:rsid w:val="00C7134B"/>
    <w:rsid w:val="00C7291C"/>
    <w:rsid w:val="00C72979"/>
    <w:rsid w:val="00C72DE8"/>
    <w:rsid w:val="00C739CC"/>
    <w:rsid w:val="00C74CD9"/>
    <w:rsid w:val="00C75072"/>
    <w:rsid w:val="00C75B74"/>
    <w:rsid w:val="00C75FBC"/>
    <w:rsid w:val="00C75FD1"/>
    <w:rsid w:val="00C76BAF"/>
    <w:rsid w:val="00C76D23"/>
    <w:rsid w:val="00C77454"/>
    <w:rsid w:val="00C77692"/>
    <w:rsid w:val="00C77E06"/>
    <w:rsid w:val="00C8054C"/>
    <w:rsid w:val="00C808C6"/>
    <w:rsid w:val="00C8093D"/>
    <w:rsid w:val="00C80BD4"/>
    <w:rsid w:val="00C817DD"/>
    <w:rsid w:val="00C81FA3"/>
    <w:rsid w:val="00C840D3"/>
    <w:rsid w:val="00C853F9"/>
    <w:rsid w:val="00C85CD7"/>
    <w:rsid w:val="00C85CEB"/>
    <w:rsid w:val="00C85DAD"/>
    <w:rsid w:val="00C86630"/>
    <w:rsid w:val="00C869B6"/>
    <w:rsid w:val="00C86E46"/>
    <w:rsid w:val="00C87492"/>
    <w:rsid w:val="00C916E3"/>
    <w:rsid w:val="00C91ABB"/>
    <w:rsid w:val="00C9299B"/>
    <w:rsid w:val="00C93EF3"/>
    <w:rsid w:val="00C9500A"/>
    <w:rsid w:val="00C95735"/>
    <w:rsid w:val="00C96411"/>
    <w:rsid w:val="00C96415"/>
    <w:rsid w:val="00C977AF"/>
    <w:rsid w:val="00C978A4"/>
    <w:rsid w:val="00C97B6C"/>
    <w:rsid w:val="00CA01F2"/>
    <w:rsid w:val="00CA0639"/>
    <w:rsid w:val="00CA2075"/>
    <w:rsid w:val="00CA2D19"/>
    <w:rsid w:val="00CA2D54"/>
    <w:rsid w:val="00CA2E6F"/>
    <w:rsid w:val="00CA3B9F"/>
    <w:rsid w:val="00CA4156"/>
    <w:rsid w:val="00CA4296"/>
    <w:rsid w:val="00CA4305"/>
    <w:rsid w:val="00CA4939"/>
    <w:rsid w:val="00CA4973"/>
    <w:rsid w:val="00CA4ADC"/>
    <w:rsid w:val="00CA4B45"/>
    <w:rsid w:val="00CA4BEA"/>
    <w:rsid w:val="00CA5288"/>
    <w:rsid w:val="00CA55C6"/>
    <w:rsid w:val="00CA60FB"/>
    <w:rsid w:val="00CA66BB"/>
    <w:rsid w:val="00CA6A33"/>
    <w:rsid w:val="00CA6BD4"/>
    <w:rsid w:val="00CA7543"/>
    <w:rsid w:val="00CA76DC"/>
    <w:rsid w:val="00CB024C"/>
    <w:rsid w:val="00CB1987"/>
    <w:rsid w:val="00CB1F80"/>
    <w:rsid w:val="00CB211A"/>
    <w:rsid w:val="00CB2780"/>
    <w:rsid w:val="00CB2B69"/>
    <w:rsid w:val="00CB2CBF"/>
    <w:rsid w:val="00CB3B0A"/>
    <w:rsid w:val="00CB3B68"/>
    <w:rsid w:val="00CB4812"/>
    <w:rsid w:val="00CB51A9"/>
    <w:rsid w:val="00CB532E"/>
    <w:rsid w:val="00CB546C"/>
    <w:rsid w:val="00CB67A6"/>
    <w:rsid w:val="00CB6A5D"/>
    <w:rsid w:val="00CB7011"/>
    <w:rsid w:val="00CB7935"/>
    <w:rsid w:val="00CB7E5F"/>
    <w:rsid w:val="00CC0792"/>
    <w:rsid w:val="00CC1E7E"/>
    <w:rsid w:val="00CC388F"/>
    <w:rsid w:val="00CC3A6C"/>
    <w:rsid w:val="00CC4183"/>
    <w:rsid w:val="00CC4ABA"/>
    <w:rsid w:val="00CC53B1"/>
    <w:rsid w:val="00CC540D"/>
    <w:rsid w:val="00CC5A0D"/>
    <w:rsid w:val="00CC617A"/>
    <w:rsid w:val="00CD0850"/>
    <w:rsid w:val="00CD0A10"/>
    <w:rsid w:val="00CD0C80"/>
    <w:rsid w:val="00CD1055"/>
    <w:rsid w:val="00CD1229"/>
    <w:rsid w:val="00CD1FB1"/>
    <w:rsid w:val="00CD21D4"/>
    <w:rsid w:val="00CD2585"/>
    <w:rsid w:val="00CD4075"/>
    <w:rsid w:val="00CD41DF"/>
    <w:rsid w:val="00CD47CF"/>
    <w:rsid w:val="00CD49E5"/>
    <w:rsid w:val="00CD5702"/>
    <w:rsid w:val="00CD639F"/>
    <w:rsid w:val="00CD67DD"/>
    <w:rsid w:val="00CD746C"/>
    <w:rsid w:val="00CD7CEA"/>
    <w:rsid w:val="00CD7FD4"/>
    <w:rsid w:val="00CE0208"/>
    <w:rsid w:val="00CE0920"/>
    <w:rsid w:val="00CE127F"/>
    <w:rsid w:val="00CE2100"/>
    <w:rsid w:val="00CE213E"/>
    <w:rsid w:val="00CE44ED"/>
    <w:rsid w:val="00CE4D01"/>
    <w:rsid w:val="00CE532E"/>
    <w:rsid w:val="00CE6480"/>
    <w:rsid w:val="00CE766A"/>
    <w:rsid w:val="00CF0047"/>
    <w:rsid w:val="00CF0371"/>
    <w:rsid w:val="00CF040C"/>
    <w:rsid w:val="00CF06F6"/>
    <w:rsid w:val="00CF1241"/>
    <w:rsid w:val="00CF1365"/>
    <w:rsid w:val="00CF1C74"/>
    <w:rsid w:val="00CF20EF"/>
    <w:rsid w:val="00CF217E"/>
    <w:rsid w:val="00CF2DC2"/>
    <w:rsid w:val="00CF68F8"/>
    <w:rsid w:val="00CF75C0"/>
    <w:rsid w:val="00CF769D"/>
    <w:rsid w:val="00CF7F47"/>
    <w:rsid w:val="00D00334"/>
    <w:rsid w:val="00D00C78"/>
    <w:rsid w:val="00D01C7E"/>
    <w:rsid w:val="00D01ECA"/>
    <w:rsid w:val="00D02319"/>
    <w:rsid w:val="00D026D7"/>
    <w:rsid w:val="00D02846"/>
    <w:rsid w:val="00D029E5"/>
    <w:rsid w:val="00D03823"/>
    <w:rsid w:val="00D0450A"/>
    <w:rsid w:val="00D0490D"/>
    <w:rsid w:val="00D050C6"/>
    <w:rsid w:val="00D05836"/>
    <w:rsid w:val="00D05EDC"/>
    <w:rsid w:val="00D071A7"/>
    <w:rsid w:val="00D075F4"/>
    <w:rsid w:val="00D07F56"/>
    <w:rsid w:val="00D109D3"/>
    <w:rsid w:val="00D112A0"/>
    <w:rsid w:val="00D11619"/>
    <w:rsid w:val="00D117BC"/>
    <w:rsid w:val="00D11858"/>
    <w:rsid w:val="00D11998"/>
    <w:rsid w:val="00D12BED"/>
    <w:rsid w:val="00D13D32"/>
    <w:rsid w:val="00D13EE6"/>
    <w:rsid w:val="00D13F64"/>
    <w:rsid w:val="00D14909"/>
    <w:rsid w:val="00D149DD"/>
    <w:rsid w:val="00D14DB2"/>
    <w:rsid w:val="00D168D9"/>
    <w:rsid w:val="00D17756"/>
    <w:rsid w:val="00D22EE3"/>
    <w:rsid w:val="00D22FAC"/>
    <w:rsid w:val="00D2345C"/>
    <w:rsid w:val="00D23469"/>
    <w:rsid w:val="00D24955"/>
    <w:rsid w:val="00D25306"/>
    <w:rsid w:val="00D25612"/>
    <w:rsid w:val="00D2630B"/>
    <w:rsid w:val="00D27F67"/>
    <w:rsid w:val="00D304DA"/>
    <w:rsid w:val="00D30C8E"/>
    <w:rsid w:val="00D30EBA"/>
    <w:rsid w:val="00D3171C"/>
    <w:rsid w:val="00D326ED"/>
    <w:rsid w:val="00D3332C"/>
    <w:rsid w:val="00D3365E"/>
    <w:rsid w:val="00D34C06"/>
    <w:rsid w:val="00D353E0"/>
    <w:rsid w:val="00D37177"/>
    <w:rsid w:val="00D37A8D"/>
    <w:rsid w:val="00D37DD7"/>
    <w:rsid w:val="00D40195"/>
    <w:rsid w:val="00D40804"/>
    <w:rsid w:val="00D4092A"/>
    <w:rsid w:val="00D4134D"/>
    <w:rsid w:val="00D437B9"/>
    <w:rsid w:val="00D44207"/>
    <w:rsid w:val="00D4490C"/>
    <w:rsid w:val="00D44B90"/>
    <w:rsid w:val="00D44BEB"/>
    <w:rsid w:val="00D44D4F"/>
    <w:rsid w:val="00D46666"/>
    <w:rsid w:val="00D469D7"/>
    <w:rsid w:val="00D46F48"/>
    <w:rsid w:val="00D46FB9"/>
    <w:rsid w:val="00D47365"/>
    <w:rsid w:val="00D47CB7"/>
    <w:rsid w:val="00D5230A"/>
    <w:rsid w:val="00D53F42"/>
    <w:rsid w:val="00D55287"/>
    <w:rsid w:val="00D55A2D"/>
    <w:rsid w:val="00D55B99"/>
    <w:rsid w:val="00D56901"/>
    <w:rsid w:val="00D57ABF"/>
    <w:rsid w:val="00D57BEA"/>
    <w:rsid w:val="00D60615"/>
    <w:rsid w:val="00D6098D"/>
    <w:rsid w:val="00D614BB"/>
    <w:rsid w:val="00D61C7F"/>
    <w:rsid w:val="00D63351"/>
    <w:rsid w:val="00D63FC7"/>
    <w:rsid w:val="00D6409B"/>
    <w:rsid w:val="00D64EF5"/>
    <w:rsid w:val="00D6506F"/>
    <w:rsid w:val="00D659CE"/>
    <w:rsid w:val="00D6697B"/>
    <w:rsid w:val="00D66CAB"/>
    <w:rsid w:val="00D66CF0"/>
    <w:rsid w:val="00D6739B"/>
    <w:rsid w:val="00D7384A"/>
    <w:rsid w:val="00D741EC"/>
    <w:rsid w:val="00D74D58"/>
    <w:rsid w:val="00D75D53"/>
    <w:rsid w:val="00D76DA1"/>
    <w:rsid w:val="00D776C8"/>
    <w:rsid w:val="00D77A0E"/>
    <w:rsid w:val="00D77D33"/>
    <w:rsid w:val="00D802C8"/>
    <w:rsid w:val="00D806F4"/>
    <w:rsid w:val="00D80DD5"/>
    <w:rsid w:val="00D80FD9"/>
    <w:rsid w:val="00D819A3"/>
    <w:rsid w:val="00D821F9"/>
    <w:rsid w:val="00D838FD"/>
    <w:rsid w:val="00D83972"/>
    <w:rsid w:val="00D83E55"/>
    <w:rsid w:val="00D849E8"/>
    <w:rsid w:val="00D84BAE"/>
    <w:rsid w:val="00D84C6B"/>
    <w:rsid w:val="00D85E3B"/>
    <w:rsid w:val="00D868D3"/>
    <w:rsid w:val="00D87668"/>
    <w:rsid w:val="00D87C17"/>
    <w:rsid w:val="00D90082"/>
    <w:rsid w:val="00D900C9"/>
    <w:rsid w:val="00D90305"/>
    <w:rsid w:val="00D91278"/>
    <w:rsid w:val="00D912DC"/>
    <w:rsid w:val="00D91D84"/>
    <w:rsid w:val="00D9227A"/>
    <w:rsid w:val="00D925C2"/>
    <w:rsid w:val="00D934E3"/>
    <w:rsid w:val="00D9351F"/>
    <w:rsid w:val="00D93572"/>
    <w:rsid w:val="00D936EA"/>
    <w:rsid w:val="00D9390E"/>
    <w:rsid w:val="00D93952"/>
    <w:rsid w:val="00D93B41"/>
    <w:rsid w:val="00D94B72"/>
    <w:rsid w:val="00D95703"/>
    <w:rsid w:val="00D95F95"/>
    <w:rsid w:val="00D960AC"/>
    <w:rsid w:val="00D96811"/>
    <w:rsid w:val="00D97310"/>
    <w:rsid w:val="00D97EF0"/>
    <w:rsid w:val="00DA0618"/>
    <w:rsid w:val="00DA066D"/>
    <w:rsid w:val="00DA0D15"/>
    <w:rsid w:val="00DA2A9F"/>
    <w:rsid w:val="00DA33DC"/>
    <w:rsid w:val="00DA3CCC"/>
    <w:rsid w:val="00DA4255"/>
    <w:rsid w:val="00DA58C3"/>
    <w:rsid w:val="00DA6024"/>
    <w:rsid w:val="00DA712D"/>
    <w:rsid w:val="00DA73EA"/>
    <w:rsid w:val="00DA7618"/>
    <w:rsid w:val="00DA7AF7"/>
    <w:rsid w:val="00DA7BBB"/>
    <w:rsid w:val="00DB0396"/>
    <w:rsid w:val="00DB04E6"/>
    <w:rsid w:val="00DB1E6D"/>
    <w:rsid w:val="00DB3367"/>
    <w:rsid w:val="00DB4326"/>
    <w:rsid w:val="00DB480C"/>
    <w:rsid w:val="00DB52FA"/>
    <w:rsid w:val="00DB5ECE"/>
    <w:rsid w:val="00DC01A4"/>
    <w:rsid w:val="00DC0909"/>
    <w:rsid w:val="00DC0D5B"/>
    <w:rsid w:val="00DC15EC"/>
    <w:rsid w:val="00DC2292"/>
    <w:rsid w:val="00DC2466"/>
    <w:rsid w:val="00DC2AD8"/>
    <w:rsid w:val="00DC3619"/>
    <w:rsid w:val="00DC4CE2"/>
    <w:rsid w:val="00DC55D2"/>
    <w:rsid w:val="00DC6085"/>
    <w:rsid w:val="00DC6CD6"/>
    <w:rsid w:val="00DC7160"/>
    <w:rsid w:val="00DC7602"/>
    <w:rsid w:val="00DC79A8"/>
    <w:rsid w:val="00DD007D"/>
    <w:rsid w:val="00DD11CA"/>
    <w:rsid w:val="00DD1734"/>
    <w:rsid w:val="00DD2202"/>
    <w:rsid w:val="00DD26C2"/>
    <w:rsid w:val="00DD2758"/>
    <w:rsid w:val="00DD2A33"/>
    <w:rsid w:val="00DD2A5D"/>
    <w:rsid w:val="00DD312E"/>
    <w:rsid w:val="00DD34E7"/>
    <w:rsid w:val="00DD3A94"/>
    <w:rsid w:val="00DD3B57"/>
    <w:rsid w:val="00DD5D95"/>
    <w:rsid w:val="00DD66DC"/>
    <w:rsid w:val="00DD68D6"/>
    <w:rsid w:val="00DD6F9B"/>
    <w:rsid w:val="00DE06D3"/>
    <w:rsid w:val="00DE1480"/>
    <w:rsid w:val="00DE1B37"/>
    <w:rsid w:val="00DE1C04"/>
    <w:rsid w:val="00DE1CC7"/>
    <w:rsid w:val="00DE218A"/>
    <w:rsid w:val="00DE2D0C"/>
    <w:rsid w:val="00DE3CD3"/>
    <w:rsid w:val="00DE412B"/>
    <w:rsid w:val="00DE4439"/>
    <w:rsid w:val="00DE47AD"/>
    <w:rsid w:val="00DE4E8D"/>
    <w:rsid w:val="00DE54B7"/>
    <w:rsid w:val="00DE5D7B"/>
    <w:rsid w:val="00DE6732"/>
    <w:rsid w:val="00DF01DD"/>
    <w:rsid w:val="00DF0808"/>
    <w:rsid w:val="00DF09DE"/>
    <w:rsid w:val="00DF0E90"/>
    <w:rsid w:val="00DF1150"/>
    <w:rsid w:val="00DF1E9A"/>
    <w:rsid w:val="00DF244A"/>
    <w:rsid w:val="00DF2C9C"/>
    <w:rsid w:val="00DF3A25"/>
    <w:rsid w:val="00DF3DAB"/>
    <w:rsid w:val="00DF6AD1"/>
    <w:rsid w:val="00DF7AA4"/>
    <w:rsid w:val="00DF7AF7"/>
    <w:rsid w:val="00E0156D"/>
    <w:rsid w:val="00E01C62"/>
    <w:rsid w:val="00E026C9"/>
    <w:rsid w:val="00E02A44"/>
    <w:rsid w:val="00E0367A"/>
    <w:rsid w:val="00E03C5B"/>
    <w:rsid w:val="00E03DEE"/>
    <w:rsid w:val="00E057BE"/>
    <w:rsid w:val="00E06C47"/>
    <w:rsid w:val="00E06CA7"/>
    <w:rsid w:val="00E10238"/>
    <w:rsid w:val="00E102F5"/>
    <w:rsid w:val="00E10488"/>
    <w:rsid w:val="00E10518"/>
    <w:rsid w:val="00E10F56"/>
    <w:rsid w:val="00E11336"/>
    <w:rsid w:val="00E12559"/>
    <w:rsid w:val="00E12EF9"/>
    <w:rsid w:val="00E131E2"/>
    <w:rsid w:val="00E13738"/>
    <w:rsid w:val="00E147F3"/>
    <w:rsid w:val="00E14803"/>
    <w:rsid w:val="00E151DC"/>
    <w:rsid w:val="00E1534F"/>
    <w:rsid w:val="00E15E01"/>
    <w:rsid w:val="00E1600C"/>
    <w:rsid w:val="00E1731C"/>
    <w:rsid w:val="00E1747D"/>
    <w:rsid w:val="00E176B6"/>
    <w:rsid w:val="00E20498"/>
    <w:rsid w:val="00E2067E"/>
    <w:rsid w:val="00E23524"/>
    <w:rsid w:val="00E235B8"/>
    <w:rsid w:val="00E23962"/>
    <w:rsid w:val="00E23FE6"/>
    <w:rsid w:val="00E26A8B"/>
    <w:rsid w:val="00E30179"/>
    <w:rsid w:val="00E309EC"/>
    <w:rsid w:val="00E30C2C"/>
    <w:rsid w:val="00E30F81"/>
    <w:rsid w:val="00E31061"/>
    <w:rsid w:val="00E31285"/>
    <w:rsid w:val="00E31429"/>
    <w:rsid w:val="00E3185E"/>
    <w:rsid w:val="00E31E9A"/>
    <w:rsid w:val="00E326B7"/>
    <w:rsid w:val="00E32CF9"/>
    <w:rsid w:val="00E33E72"/>
    <w:rsid w:val="00E341FD"/>
    <w:rsid w:val="00E34D2C"/>
    <w:rsid w:val="00E35223"/>
    <w:rsid w:val="00E35317"/>
    <w:rsid w:val="00E354DB"/>
    <w:rsid w:val="00E35D0F"/>
    <w:rsid w:val="00E35DE2"/>
    <w:rsid w:val="00E37C2F"/>
    <w:rsid w:val="00E37CEF"/>
    <w:rsid w:val="00E37D4E"/>
    <w:rsid w:val="00E4203F"/>
    <w:rsid w:val="00E42D60"/>
    <w:rsid w:val="00E42F05"/>
    <w:rsid w:val="00E4458C"/>
    <w:rsid w:val="00E4598C"/>
    <w:rsid w:val="00E4632F"/>
    <w:rsid w:val="00E4710E"/>
    <w:rsid w:val="00E47B6F"/>
    <w:rsid w:val="00E47F1A"/>
    <w:rsid w:val="00E5059E"/>
    <w:rsid w:val="00E51282"/>
    <w:rsid w:val="00E51386"/>
    <w:rsid w:val="00E51655"/>
    <w:rsid w:val="00E51B01"/>
    <w:rsid w:val="00E5217F"/>
    <w:rsid w:val="00E525E1"/>
    <w:rsid w:val="00E52AE3"/>
    <w:rsid w:val="00E5346C"/>
    <w:rsid w:val="00E5491B"/>
    <w:rsid w:val="00E54A17"/>
    <w:rsid w:val="00E55539"/>
    <w:rsid w:val="00E55546"/>
    <w:rsid w:val="00E555BA"/>
    <w:rsid w:val="00E569E0"/>
    <w:rsid w:val="00E56D82"/>
    <w:rsid w:val="00E56DA4"/>
    <w:rsid w:val="00E57559"/>
    <w:rsid w:val="00E57DD0"/>
    <w:rsid w:val="00E61701"/>
    <w:rsid w:val="00E61741"/>
    <w:rsid w:val="00E61ACB"/>
    <w:rsid w:val="00E62783"/>
    <w:rsid w:val="00E64490"/>
    <w:rsid w:val="00E647E3"/>
    <w:rsid w:val="00E6506C"/>
    <w:rsid w:val="00E658D4"/>
    <w:rsid w:val="00E70030"/>
    <w:rsid w:val="00E70862"/>
    <w:rsid w:val="00E70A32"/>
    <w:rsid w:val="00E70B61"/>
    <w:rsid w:val="00E70B96"/>
    <w:rsid w:val="00E70E7E"/>
    <w:rsid w:val="00E70EB8"/>
    <w:rsid w:val="00E7112B"/>
    <w:rsid w:val="00E717AC"/>
    <w:rsid w:val="00E71DF9"/>
    <w:rsid w:val="00E71E4E"/>
    <w:rsid w:val="00E72A9B"/>
    <w:rsid w:val="00E733F9"/>
    <w:rsid w:val="00E73519"/>
    <w:rsid w:val="00E73BDF"/>
    <w:rsid w:val="00E741D1"/>
    <w:rsid w:val="00E743B7"/>
    <w:rsid w:val="00E744EF"/>
    <w:rsid w:val="00E746E3"/>
    <w:rsid w:val="00E7535F"/>
    <w:rsid w:val="00E763E1"/>
    <w:rsid w:val="00E766AF"/>
    <w:rsid w:val="00E77543"/>
    <w:rsid w:val="00E77796"/>
    <w:rsid w:val="00E77CD1"/>
    <w:rsid w:val="00E77EF2"/>
    <w:rsid w:val="00E82E40"/>
    <w:rsid w:val="00E83736"/>
    <w:rsid w:val="00E83A50"/>
    <w:rsid w:val="00E84117"/>
    <w:rsid w:val="00E84280"/>
    <w:rsid w:val="00E85358"/>
    <w:rsid w:val="00E85521"/>
    <w:rsid w:val="00E855B1"/>
    <w:rsid w:val="00E8583B"/>
    <w:rsid w:val="00E85E7D"/>
    <w:rsid w:val="00E86C7A"/>
    <w:rsid w:val="00E86DE7"/>
    <w:rsid w:val="00E86F72"/>
    <w:rsid w:val="00E905BB"/>
    <w:rsid w:val="00E920F5"/>
    <w:rsid w:val="00E9295B"/>
    <w:rsid w:val="00E93DC9"/>
    <w:rsid w:val="00E943F4"/>
    <w:rsid w:val="00E94450"/>
    <w:rsid w:val="00E9457F"/>
    <w:rsid w:val="00E94DB1"/>
    <w:rsid w:val="00E94E3D"/>
    <w:rsid w:val="00E96831"/>
    <w:rsid w:val="00E97177"/>
    <w:rsid w:val="00E97506"/>
    <w:rsid w:val="00E979E1"/>
    <w:rsid w:val="00E97C0A"/>
    <w:rsid w:val="00EA2204"/>
    <w:rsid w:val="00EA24AB"/>
    <w:rsid w:val="00EA2B7E"/>
    <w:rsid w:val="00EA376C"/>
    <w:rsid w:val="00EA3969"/>
    <w:rsid w:val="00EA3BF6"/>
    <w:rsid w:val="00EA3D4E"/>
    <w:rsid w:val="00EA4CD2"/>
    <w:rsid w:val="00EA5132"/>
    <w:rsid w:val="00EA51A0"/>
    <w:rsid w:val="00EA6221"/>
    <w:rsid w:val="00EA6707"/>
    <w:rsid w:val="00EA6F69"/>
    <w:rsid w:val="00EA79A5"/>
    <w:rsid w:val="00EB0BC3"/>
    <w:rsid w:val="00EB0F8B"/>
    <w:rsid w:val="00EB0FA8"/>
    <w:rsid w:val="00EB1F14"/>
    <w:rsid w:val="00EB3297"/>
    <w:rsid w:val="00EB3A7B"/>
    <w:rsid w:val="00EB3C40"/>
    <w:rsid w:val="00EB3D5F"/>
    <w:rsid w:val="00EB4ECD"/>
    <w:rsid w:val="00EB502D"/>
    <w:rsid w:val="00EB5B3B"/>
    <w:rsid w:val="00EB5CBF"/>
    <w:rsid w:val="00EB6F24"/>
    <w:rsid w:val="00EB784F"/>
    <w:rsid w:val="00EC0623"/>
    <w:rsid w:val="00EC161E"/>
    <w:rsid w:val="00EC16C5"/>
    <w:rsid w:val="00EC1E38"/>
    <w:rsid w:val="00EC29AB"/>
    <w:rsid w:val="00EC2F57"/>
    <w:rsid w:val="00EC3632"/>
    <w:rsid w:val="00EC3814"/>
    <w:rsid w:val="00EC3CFD"/>
    <w:rsid w:val="00EC3F9A"/>
    <w:rsid w:val="00EC43ED"/>
    <w:rsid w:val="00EC4485"/>
    <w:rsid w:val="00EC4B1F"/>
    <w:rsid w:val="00EC5AC8"/>
    <w:rsid w:val="00EC5D80"/>
    <w:rsid w:val="00EC682A"/>
    <w:rsid w:val="00EC707A"/>
    <w:rsid w:val="00EC7CB3"/>
    <w:rsid w:val="00ED173D"/>
    <w:rsid w:val="00ED23C5"/>
    <w:rsid w:val="00ED2BA2"/>
    <w:rsid w:val="00ED3854"/>
    <w:rsid w:val="00ED385D"/>
    <w:rsid w:val="00ED3EF8"/>
    <w:rsid w:val="00ED3FEB"/>
    <w:rsid w:val="00ED439B"/>
    <w:rsid w:val="00ED54A8"/>
    <w:rsid w:val="00ED621D"/>
    <w:rsid w:val="00ED6523"/>
    <w:rsid w:val="00ED6576"/>
    <w:rsid w:val="00ED6DF0"/>
    <w:rsid w:val="00ED7255"/>
    <w:rsid w:val="00EE1671"/>
    <w:rsid w:val="00EE235B"/>
    <w:rsid w:val="00EE29A9"/>
    <w:rsid w:val="00EE4554"/>
    <w:rsid w:val="00EE495F"/>
    <w:rsid w:val="00EE4D9F"/>
    <w:rsid w:val="00EE5713"/>
    <w:rsid w:val="00EE67BB"/>
    <w:rsid w:val="00EE7151"/>
    <w:rsid w:val="00EE7456"/>
    <w:rsid w:val="00EE7DBF"/>
    <w:rsid w:val="00EF0495"/>
    <w:rsid w:val="00EF0B88"/>
    <w:rsid w:val="00EF128A"/>
    <w:rsid w:val="00EF13CB"/>
    <w:rsid w:val="00EF1FF9"/>
    <w:rsid w:val="00EF205F"/>
    <w:rsid w:val="00EF2395"/>
    <w:rsid w:val="00EF3355"/>
    <w:rsid w:val="00EF3359"/>
    <w:rsid w:val="00EF3CEB"/>
    <w:rsid w:val="00EF4661"/>
    <w:rsid w:val="00EF4842"/>
    <w:rsid w:val="00EF487E"/>
    <w:rsid w:val="00EF56E2"/>
    <w:rsid w:val="00EF587A"/>
    <w:rsid w:val="00EF59EF"/>
    <w:rsid w:val="00EF6657"/>
    <w:rsid w:val="00EF6E85"/>
    <w:rsid w:val="00EF7444"/>
    <w:rsid w:val="00EF782D"/>
    <w:rsid w:val="00EF79B3"/>
    <w:rsid w:val="00EF7C43"/>
    <w:rsid w:val="00F001DD"/>
    <w:rsid w:val="00F00325"/>
    <w:rsid w:val="00F0078D"/>
    <w:rsid w:val="00F009A3"/>
    <w:rsid w:val="00F009F8"/>
    <w:rsid w:val="00F00D97"/>
    <w:rsid w:val="00F01A8F"/>
    <w:rsid w:val="00F0255D"/>
    <w:rsid w:val="00F0461C"/>
    <w:rsid w:val="00F048E6"/>
    <w:rsid w:val="00F04A22"/>
    <w:rsid w:val="00F0518D"/>
    <w:rsid w:val="00F051FB"/>
    <w:rsid w:val="00F05CEF"/>
    <w:rsid w:val="00F064D6"/>
    <w:rsid w:val="00F070D7"/>
    <w:rsid w:val="00F07A88"/>
    <w:rsid w:val="00F10129"/>
    <w:rsid w:val="00F102E7"/>
    <w:rsid w:val="00F10A3D"/>
    <w:rsid w:val="00F115FD"/>
    <w:rsid w:val="00F11639"/>
    <w:rsid w:val="00F11CD4"/>
    <w:rsid w:val="00F13379"/>
    <w:rsid w:val="00F13B17"/>
    <w:rsid w:val="00F1412C"/>
    <w:rsid w:val="00F15A24"/>
    <w:rsid w:val="00F15DC0"/>
    <w:rsid w:val="00F1669E"/>
    <w:rsid w:val="00F20FE8"/>
    <w:rsid w:val="00F22953"/>
    <w:rsid w:val="00F22CC8"/>
    <w:rsid w:val="00F23314"/>
    <w:rsid w:val="00F23432"/>
    <w:rsid w:val="00F2380E"/>
    <w:rsid w:val="00F23D0C"/>
    <w:rsid w:val="00F23F83"/>
    <w:rsid w:val="00F2462B"/>
    <w:rsid w:val="00F250F8"/>
    <w:rsid w:val="00F252DA"/>
    <w:rsid w:val="00F255E1"/>
    <w:rsid w:val="00F25A5E"/>
    <w:rsid w:val="00F25FE9"/>
    <w:rsid w:val="00F268CD"/>
    <w:rsid w:val="00F272F4"/>
    <w:rsid w:val="00F301CE"/>
    <w:rsid w:val="00F30589"/>
    <w:rsid w:val="00F30AE5"/>
    <w:rsid w:val="00F30D38"/>
    <w:rsid w:val="00F30F63"/>
    <w:rsid w:val="00F31823"/>
    <w:rsid w:val="00F32FCE"/>
    <w:rsid w:val="00F333BC"/>
    <w:rsid w:val="00F366E1"/>
    <w:rsid w:val="00F40DD0"/>
    <w:rsid w:val="00F41E75"/>
    <w:rsid w:val="00F420B6"/>
    <w:rsid w:val="00F43634"/>
    <w:rsid w:val="00F43DA0"/>
    <w:rsid w:val="00F441D4"/>
    <w:rsid w:val="00F45DAE"/>
    <w:rsid w:val="00F46DC3"/>
    <w:rsid w:val="00F47DC6"/>
    <w:rsid w:val="00F5096F"/>
    <w:rsid w:val="00F51BD2"/>
    <w:rsid w:val="00F52544"/>
    <w:rsid w:val="00F52829"/>
    <w:rsid w:val="00F52899"/>
    <w:rsid w:val="00F52D7E"/>
    <w:rsid w:val="00F53202"/>
    <w:rsid w:val="00F538A0"/>
    <w:rsid w:val="00F53B1D"/>
    <w:rsid w:val="00F543A3"/>
    <w:rsid w:val="00F544DC"/>
    <w:rsid w:val="00F54B69"/>
    <w:rsid w:val="00F54D95"/>
    <w:rsid w:val="00F554B0"/>
    <w:rsid w:val="00F55729"/>
    <w:rsid w:val="00F56EC0"/>
    <w:rsid w:val="00F5729C"/>
    <w:rsid w:val="00F57ACE"/>
    <w:rsid w:val="00F60110"/>
    <w:rsid w:val="00F60758"/>
    <w:rsid w:val="00F60863"/>
    <w:rsid w:val="00F61360"/>
    <w:rsid w:val="00F62DE7"/>
    <w:rsid w:val="00F62FBF"/>
    <w:rsid w:val="00F63056"/>
    <w:rsid w:val="00F63E41"/>
    <w:rsid w:val="00F6434F"/>
    <w:rsid w:val="00F64934"/>
    <w:rsid w:val="00F64B6F"/>
    <w:rsid w:val="00F664DD"/>
    <w:rsid w:val="00F667FA"/>
    <w:rsid w:val="00F669CC"/>
    <w:rsid w:val="00F672DB"/>
    <w:rsid w:val="00F675EA"/>
    <w:rsid w:val="00F70A4C"/>
    <w:rsid w:val="00F70BAC"/>
    <w:rsid w:val="00F7178D"/>
    <w:rsid w:val="00F719DD"/>
    <w:rsid w:val="00F71AE7"/>
    <w:rsid w:val="00F7218D"/>
    <w:rsid w:val="00F72FBB"/>
    <w:rsid w:val="00F74860"/>
    <w:rsid w:val="00F75E51"/>
    <w:rsid w:val="00F77637"/>
    <w:rsid w:val="00F77926"/>
    <w:rsid w:val="00F77B0A"/>
    <w:rsid w:val="00F80504"/>
    <w:rsid w:val="00F80E59"/>
    <w:rsid w:val="00F81837"/>
    <w:rsid w:val="00F8198A"/>
    <w:rsid w:val="00F8213D"/>
    <w:rsid w:val="00F8252A"/>
    <w:rsid w:val="00F826A5"/>
    <w:rsid w:val="00F82E5E"/>
    <w:rsid w:val="00F836A8"/>
    <w:rsid w:val="00F84F85"/>
    <w:rsid w:val="00F85B1C"/>
    <w:rsid w:val="00F86751"/>
    <w:rsid w:val="00F87120"/>
    <w:rsid w:val="00F873EF"/>
    <w:rsid w:val="00F90902"/>
    <w:rsid w:val="00F90973"/>
    <w:rsid w:val="00F90EAD"/>
    <w:rsid w:val="00F910D5"/>
    <w:rsid w:val="00F9124A"/>
    <w:rsid w:val="00F914DE"/>
    <w:rsid w:val="00F917DF"/>
    <w:rsid w:val="00F92000"/>
    <w:rsid w:val="00F92B1D"/>
    <w:rsid w:val="00F93706"/>
    <w:rsid w:val="00F93CAD"/>
    <w:rsid w:val="00F93DE3"/>
    <w:rsid w:val="00F93F0B"/>
    <w:rsid w:val="00F943B2"/>
    <w:rsid w:val="00F9442F"/>
    <w:rsid w:val="00F948BE"/>
    <w:rsid w:val="00F95DF4"/>
    <w:rsid w:val="00F96B1C"/>
    <w:rsid w:val="00F96E87"/>
    <w:rsid w:val="00F97075"/>
    <w:rsid w:val="00FA1330"/>
    <w:rsid w:val="00FA17A8"/>
    <w:rsid w:val="00FA18D0"/>
    <w:rsid w:val="00FA1917"/>
    <w:rsid w:val="00FA21B9"/>
    <w:rsid w:val="00FA21BF"/>
    <w:rsid w:val="00FA31A7"/>
    <w:rsid w:val="00FA40E5"/>
    <w:rsid w:val="00FA4881"/>
    <w:rsid w:val="00FA547B"/>
    <w:rsid w:val="00FA54B4"/>
    <w:rsid w:val="00FA599C"/>
    <w:rsid w:val="00FA5B4B"/>
    <w:rsid w:val="00FA5BFE"/>
    <w:rsid w:val="00FA6069"/>
    <w:rsid w:val="00FA628B"/>
    <w:rsid w:val="00FA6C45"/>
    <w:rsid w:val="00FA6F79"/>
    <w:rsid w:val="00FA73F6"/>
    <w:rsid w:val="00FA7D13"/>
    <w:rsid w:val="00FB0BAC"/>
    <w:rsid w:val="00FB18D2"/>
    <w:rsid w:val="00FB202F"/>
    <w:rsid w:val="00FB29CD"/>
    <w:rsid w:val="00FB4450"/>
    <w:rsid w:val="00FB4863"/>
    <w:rsid w:val="00FB5F4D"/>
    <w:rsid w:val="00FB61AE"/>
    <w:rsid w:val="00FB666B"/>
    <w:rsid w:val="00FB67F8"/>
    <w:rsid w:val="00FB7786"/>
    <w:rsid w:val="00FB77CF"/>
    <w:rsid w:val="00FB7E63"/>
    <w:rsid w:val="00FC013B"/>
    <w:rsid w:val="00FC057A"/>
    <w:rsid w:val="00FC058B"/>
    <w:rsid w:val="00FC101E"/>
    <w:rsid w:val="00FC11C5"/>
    <w:rsid w:val="00FC1419"/>
    <w:rsid w:val="00FC1680"/>
    <w:rsid w:val="00FC1833"/>
    <w:rsid w:val="00FC1ACC"/>
    <w:rsid w:val="00FC1CFF"/>
    <w:rsid w:val="00FC2301"/>
    <w:rsid w:val="00FC309E"/>
    <w:rsid w:val="00FC355F"/>
    <w:rsid w:val="00FC3CA5"/>
    <w:rsid w:val="00FC4315"/>
    <w:rsid w:val="00FC439E"/>
    <w:rsid w:val="00FC44EC"/>
    <w:rsid w:val="00FC4852"/>
    <w:rsid w:val="00FC4C5A"/>
    <w:rsid w:val="00FC50FC"/>
    <w:rsid w:val="00FC6B17"/>
    <w:rsid w:val="00FC74C4"/>
    <w:rsid w:val="00FD0426"/>
    <w:rsid w:val="00FD0F3E"/>
    <w:rsid w:val="00FD163A"/>
    <w:rsid w:val="00FD1FAC"/>
    <w:rsid w:val="00FD1FF4"/>
    <w:rsid w:val="00FD2F18"/>
    <w:rsid w:val="00FD333A"/>
    <w:rsid w:val="00FD354F"/>
    <w:rsid w:val="00FD3C09"/>
    <w:rsid w:val="00FD3F73"/>
    <w:rsid w:val="00FD5383"/>
    <w:rsid w:val="00FD5B5A"/>
    <w:rsid w:val="00FD5DB8"/>
    <w:rsid w:val="00FD6146"/>
    <w:rsid w:val="00FD64E6"/>
    <w:rsid w:val="00FD6815"/>
    <w:rsid w:val="00FD68F5"/>
    <w:rsid w:val="00FE14DA"/>
    <w:rsid w:val="00FE1554"/>
    <w:rsid w:val="00FE1578"/>
    <w:rsid w:val="00FE1DD8"/>
    <w:rsid w:val="00FE37F8"/>
    <w:rsid w:val="00FE42C2"/>
    <w:rsid w:val="00FE4385"/>
    <w:rsid w:val="00FE48C1"/>
    <w:rsid w:val="00FE48FA"/>
    <w:rsid w:val="00FE5631"/>
    <w:rsid w:val="00FE6624"/>
    <w:rsid w:val="00FE7CCA"/>
    <w:rsid w:val="00FF027A"/>
    <w:rsid w:val="00FF09C2"/>
    <w:rsid w:val="00FF0B17"/>
    <w:rsid w:val="00FF0C4E"/>
    <w:rsid w:val="00FF171B"/>
    <w:rsid w:val="00FF2BE4"/>
    <w:rsid w:val="00FF34FB"/>
    <w:rsid w:val="00FF49BA"/>
    <w:rsid w:val="00FF4C7E"/>
    <w:rsid w:val="00FF5DAC"/>
    <w:rsid w:val="00FF5EA5"/>
    <w:rsid w:val="00FF5F65"/>
    <w:rsid w:val="00FF602B"/>
    <w:rsid w:val="00FF6686"/>
    <w:rsid w:val="00FF6DBC"/>
    <w:rsid w:val="00FF6F58"/>
    <w:rsid w:val="00FF7199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E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F7"/>
    <w:pPr>
      <w:widowControl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F0D16"/>
    <w:pPr>
      <w:keepNext/>
      <w:keepLines/>
      <w:spacing w:before="240"/>
      <w:outlineLvl w:val="0"/>
    </w:pPr>
    <w:rPr>
      <w:rFonts w:ascii="Monotype Corsiva" w:eastAsia="Times New Roman" w:hAnsi="Monotype Corsiva"/>
      <w:b/>
      <w:bCs/>
      <w:color w:val="365F91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3730"/>
    <w:pPr>
      <w:keepNext/>
      <w:keepLines/>
      <w:spacing w:before="240"/>
      <w:outlineLvl w:val="1"/>
    </w:pPr>
    <w:rPr>
      <w:rFonts w:eastAsia="Times New Roman"/>
      <w:b/>
      <w:bCs/>
      <w:i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373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0373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373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373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373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3730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373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0D16"/>
    <w:rPr>
      <w:rFonts w:ascii="Monotype Corsiva" w:eastAsia="Times New Roman" w:hAnsi="Monotype Corsiva"/>
      <w:b/>
      <w:bCs/>
      <w:color w:val="365F91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03730"/>
    <w:rPr>
      <w:rFonts w:ascii="Garamond" w:eastAsia="Times New Roman" w:hAnsi="Garamond"/>
      <w:b/>
      <w:bCs/>
      <w:i/>
      <w:color w:val="4F81BD"/>
      <w:sz w:val="26"/>
      <w:szCs w:val="26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203730"/>
    <w:rPr>
      <w:rFonts w:ascii="Cambria" w:eastAsia="Times New Roman" w:hAnsi="Cambria"/>
      <w:b/>
      <w:bCs/>
      <w:color w:val="4F81BD"/>
      <w:sz w:val="22"/>
      <w:lang w:val="fr-FR" w:eastAsia="fr-FR" w:bidi="ar-SA"/>
    </w:rPr>
  </w:style>
  <w:style w:type="character" w:customStyle="1" w:styleId="Titre4Car">
    <w:name w:val="Titre 4 Car"/>
    <w:basedOn w:val="Policepardfaut"/>
    <w:link w:val="Titre4"/>
    <w:uiPriority w:val="9"/>
    <w:rsid w:val="00203730"/>
    <w:rPr>
      <w:rFonts w:ascii="Cambria" w:eastAsia="Times New Roman" w:hAnsi="Cambria"/>
      <w:b/>
      <w:bCs/>
      <w:i/>
      <w:iCs/>
      <w:color w:val="4F81BD"/>
      <w:sz w:val="22"/>
      <w:lang w:val="fr-FR" w:eastAsia="fr-FR" w:bidi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203730"/>
    <w:rPr>
      <w:rFonts w:ascii="Cambria" w:eastAsia="Times New Roman" w:hAnsi="Cambria" w:cs="Times New Roman"/>
      <w:color w:val="243F60"/>
      <w:sz w:val="22"/>
      <w:lang w:val="fr-FR"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203730"/>
    <w:rPr>
      <w:rFonts w:ascii="Cambria" w:eastAsia="Times New Roman" w:hAnsi="Cambria" w:cs="Times New Roman"/>
      <w:i/>
      <w:iCs/>
      <w:color w:val="243F60"/>
      <w:sz w:val="22"/>
      <w:lang w:val="fr-FR"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203730"/>
    <w:rPr>
      <w:rFonts w:ascii="Cambria" w:eastAsia="Times New Roman" w:hAnsi="Cambria" w:cs="Times New Roman"/>
      <w:i/>
      <w:iCs/>
      <w:color w:val="404040"/>
      <w:sz w:val="22"/>
      <w:lang w:val="fr-FR"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203730"/>
    <w:rPr>
      <w:rFonts w:ascii="Cambria" w:eastAsia="Times New Roman" w:hAnsi="Cambria" w:cs="Times New Roman"/>
      <w:color w:val="4F81BD"/>
      <w:lang w:val="fr-FR"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203730"/>
    <w:rPr>
      <w:rFonts w:ascii="Cambria" w:eastAsia="Times New Roman" w:hAnsi="Cambria" w:cs="Times New Roman"/>
      <w:i/>
      <w:iCs/>
      <w:color w:val="404040"/>
      <w:lang w:val="fr-FR" w:eastAsia="fr-FR" w:bidi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3730"/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20141"/>
    <w:pPr>
      <w:pBdr>
        <w:bottom w:val="single" w:sz="8" w:space="4" w:color="4F81BD"/>
      </w:pBdr>
      <w:spacing w:after="300"/>
      <w:contextualSpacing/>
      <w:jc w:val="center"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0141"/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0373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03730"/>
    <w:rPr>
      <w:rFonts w:ascii="Cambria" w:eastAsia="Times New Roman" w:hAnsi="Cambria" w:cs="Times New Roman"/>
      <w:i/>
      <w:iCs/>
      <w:color w:val="4F81BD"/>
      <w:spacing w:val="15"/>
      <w:sz w:val="22"/>
      <w:szCs w:val="24"/>
      <w:lang w:val="fr-FR" w:eastAsia="fr-FR" w:bidi="ar-SA"/>
    </w:rPr>
  </w:style>
  <w:style w:type="character" w:styleId="lev">
    <w:name w:val="Strong"/>
    <w:basedOn w:val="Policepardfaut"/>
    <w:uiPriority w:val="22"/>
    <w:qFormat/>
    <w:rsid w:val="00203730"/>
    <w:rPr>
      <w:b/>
      <w:bCs/>
    </w:rPr>
  </w:style>
  <w:style w:type="character" w:styleId="Accentuation">
    <w:name w:val="Emphasis"/>
    <w:basedOn w:val="Policepardfaut"/>
    <w:uiPriority w:val="20"/>
    <w:qFormat/>
    <w:rsid w:val="00203730"/>
    <w:rPr>
      <w:i/>
      <w:iCs/>
    </w:rPr>
  </w:style>
  <w:style w:type="paragraph" w:styleId="Paragraphedeliste">
    <w:name w:val="List Paragraph"/>
    <w:basedOn w:val="Normal"/>
    <w:uiPriority w:val="34"/>
    <w:qFormat/>
    <w:rsid w:val="0020373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3730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203730"/>
    <w:rPr>
      <w:i/>
      <w:iCs/>
      <w:color w:val="000000"/>
      <w:sz w:val="22"/>
      <w:lang w:val="fr-FR" w:eastAsia="fr-FR" w:bidi="ar-SA"/>
    </w:rPr>
  </w:style>
  <w:style w:type="paragraph" w:styleId="Citationintense">
    <w:name w:val="Intense Quote"/>
    <w:basedOn w:val="Citation"/>
    <w:next w:val="Normal"/>
    <w:link w:val="CitationintenseCar"/>
    <w:uiPriority w:val="30"/>
    <w:qFormat/>
    <w:rsid w:val="00203730"/>
    <w:pPr>
      <w:tabs>
        <w:tab w:val="right" w:pos="9072"/>
      </w:tabs>
      <w:suppressAutoHyphens/>
      <w:ind w:left="567"/>
    </w:pPr>
    <w:rPr>
      <w:rFonts w:ascii="Garamond" w:hAnsi="Garamond" w:cs="Calibri"/>
      <w:color w:val="1F49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3730"/>
    <w:rPr>
      <w:rFonts w:ascii="Garamond" w:hAnsi="Garamond" w:cs="Calibri"/>
      <w:i/>
      <w:iCs/>
      <w:color w:val="1F497D"/>
      <w:sz w:val="24"/>
      <w:lang w:val="fr-FR" w:eastAsia="fr-FR" w:bidi="ar-SA"/>
    </w:rPr>
  </w:style>
  <w:style w:type="character" w:customStyle="1" w:styleId="Emphaseple1">
    <w:name w:val="Emphase pâle1"/>
    <w:basedOn w:val="Policepardfaut"/>
    <w:uiPriority w:val="19"/>
    <w:qFormat/>
    <w:rsid w:val="00203730"/>
    <w:rPr>
      <w:i/>
      <w:iCs/>
      <w:color w:val="808080"/>
    </w:rPr>
  </w:style>
  <w:style w:type="character" w:customStyle="1" w:styleId="Emphaseintense1">
    <w:name w:val="Emphase intense1"/>
    <w:basedOn w:val="Policepardfaut"/>
    <w:uiPriority w:val="21"/>
    <w:qFormat/>
    <w:rsid w:val="00203730"/>
    <w:rPr>
      <w:b/>
      <w:bCs/>
      <w:i/>
      <w:iCs/>
      <w:color w:val="4F81BD"/>
    </w:rPr>
  </w:style>
  <w:style w:type="character" w:customStyle="1" w:styleId="Rfrenceple1">
    <w:name w:val="Référence pâle1"/>
    <w:basedOn w:val="Policepardfaut"/>
    <w:uiPriority w:val="31"/>
    <w:qFormat/>
    <w:rsid w:val="00203730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203730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0373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3730"/>
    <w:pPr>
      <w:outlineLvl w:val="9"/>
    </w:pPr>
  </w:style>
  <w:style w:type="paragraph" w:styleId="Pieddepage">
    <w:name w:val="footer"/>
    <w:basedOn w:val="Normal"/>
    <w:link w:val="PieddepageCar"/>
    <w:uiPriority w:val="99"/>
    <w:semiHidden/>
    <w:unhideWhenUsed/>
    <w:rsid w:val="00F55729"/>
    <w:pPr>
      <w:tabs>
        <w:tab w:val="center" w:pos="4536"/>
        <w:tab w:val="right" w:pos="9072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55729"/>
    <w:rPr>
      <w:rFonts w:ascii="Garamond" w:hAnsi="Garamond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3730"/>
    <w:pPr>
      <w:spacing w:after="0"/>
    </w:pPr>
    <w:rPr>
      <w:rFonts w:eastAsia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3730"/>
    <w:rPr>
      <w:rFonts w:ascii="Garamond" w:eastAsia="Times New Roman" w:hAnsi="Garamond"/>
      <w:lang w:val="fr-FR" w:eastAsia="fr-FR"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20373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rsid w:val="00203730"/>
    <w:rPr>
      <w:rFonts w:ascii="Garamond" w:eastAsia="Times New Roman" w:hAnsi="Garamond"/>
      <w:sz w:val="22"/>
      <w:lang w:val="fr-FR"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20373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73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730"/>
    <w:rPr>
      <w:rFonts w:ascii="Tahoma" w:eastAsia="Times New Roman" w:hAnsi="Tahoma" w:cs="Tahoma"/>
      <w:sz w:val="16"/>
      <w:szCs w:val="16"/>
      <w:lang w:val="fr-FR" w:eastAsia="fr-FR" w:bidi="ar-S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03730"/>
    <w:pPr>
      <w:spacing w:after="0"/>
    </w:pPr>
    <w:rPr>
      <w:rFonts w:eastAsia="Times New Roman"/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03730"/>
    <w:rPr>
      <w:rFonts w:ascii="Garamond" w:eastAsia="Times New Roman" w:hAnsi="Garamond"/>
      <w:lang w:val="fr-FR" w:eastAsia="fr-FR" w:bidi="ar-SA"/>
    </w:rPr>
  </w:style>
  <w:style w:type="character" w:styleId="Appeldenotedefin">
    <w:name w:val="endnote reference"/>
    <w:basedOn w:val="Policepardfaut"/>
    <w:uiPriority w:val="99"/>
    <w:semiHidden/>
    <w:unhideWhenUsed/>
    <w:rsid w:val="00203730"/>
    <w:rPr>
      <w:vertAlign w:val="superscript"/>
    </w:rPr>
  </w:style>
  <w:style w:type="paragraph" w:customStyle="1" w:styleId="Cahier">
    <w:name w:val="Cahier"/>
    <w:basedOn w:val="Normal"/>
    <w:qFormat/>
    <w:rsid w:val="00E658D4"/>
    <w:pPr>
      <w:tabs>
        <w:tab w:val="center" w:pos="7371"/>
      </w:tabs>
    </w:pPr>
  </w:style>
  <w:style w:type="paragraph" w:customStyle="1" w:styleId="Chant">
    <w:name w:val="Chant"/>
    <w:basedOn w:val="Normal"/>
    <w:qFormat/>
    <w:rsid w:val="00FD333A"/>
    <w:pPr>
      <w:jc w:val="center"/>
    </w:pPr>
    <w:rPr>
      <w:b/>
      <w:i/>
      <w:iCs/>
      <w:color w:val="7030A0"/>
    </w:rPr>
  </w:style>
  <w:style w:type="paragraph" w:customStyle="1" w:styleId="ParoledeDieu">
    <w:name w:val="Parole de Dieu"/>
    <w:basedOn w:val="Normal"/>
    <w:qFormat/>
    <w:rsid w:val="00AB2E2E"/>
    <w:pPr>
      <w:jc w:val="center"/>
    </w:pPr>
    <w:rPr>
      <w:b/>
      <w:color w:val="C00000"/>
    </w:rPr>
  </w:style>
  <w:style w:type="character" w:customStyle="1" w:styleId="ams">
    <w:name w:val="ams"/>
    <w:basedOn w:val="Policepardfaut"/>
    <w:rsid w:val="0029359B"/>
  </w:style>
  <w:style w:type="character" w:styleId="Lienhypertexte">
    <w:name w:val="Hyperlink"/>
    <w:basedOn w:val="Policepardfaut"/>
    <w:uiPriority w:val="99"/>
    <w:unhideWhenUsed/>
    <w:rsid w:val="00A630D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630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F7"/>
    <w:pPr>
      <w:widowControl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F0D16"/>
    <w:pPr>
      <w:keepNext/>
      <w:keepLines/>
      <w:spacing w:before="240"/>
      <w:outlineLvl w:val="0"/>
    </w:pPr>
    <w:rPr>
      <w:rFonts w:ascii="Monotype Corsiva" w:eastAsia="Times New Roman" w:hAnsi="Monotype Corsiva"/>
      <w:b/>
      <w:bCs/>
      <w:color w:val="365F91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3730"/>
    <w:pPr>
      <w:keepNext/>
      <w:keepLines/>
      <w:spacing w:before="240"/>
      <w:outlineLvl w:val="1"/>
    </w:pPr>
    <w:rPr>
      <w:rFonts w:eastAsia="Times New Roman"/>
      <w:b/>
      <w:bCs/>
      <w:i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373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0373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373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373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373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3730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373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0D16"/>
    <w:rPr>
      <w:rFonts w:ascii="Monotype Corsiva" w:eastAsia="Times New Roman" w:hAnsi="Monotype Corsiva"/>
      <w:b/>
      <w:bCs/>
      <w:color w:val="365F91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03730"/>
    <w:rPr>
      <w:rFonts w:ascii="Garamond" w:eastAsia="Times New Roman" w:hAnsi="Garamond"/>
      <w:b/>
      <w:bCs/>
      <w:i/>
      <w:color w:val="4F81BD"/>
      <w:sz w:val="26"/>
      <w:szCs w:val="26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203730"/>
    <w:rPr>
      <w:rFonts w:ascii="Cambria" w:eastAsia="Times New Roman" w:hAnsi="Cambria"/>
      <w:b/>
      <w:bCs/>
      <w:color w:val="4F81BD"/>
      <w:sz w:val="22"/>
      <w:lang w:val="fr-FR" w:eastAsia="fr-FR" w:bidi="ar-SA"/>
    </w:rPr>
  </w:style>
  <w:style w:type="character" w:customStyle="1" w:styleId="Titre4Car">
    <w:name w:val="Titre 4 Car"/>
    <w:basedOn w:val="Policepardfaut"/>
    <w:link w:val="Titre4"/>
    <w:uiPriority w:val="9"/>
    <w:rsid w:val="00203730"/>
    <w:rPr>
      <w:rFonts w:ascii="Cambria" w:eastAsia="Times New Roman" w:hAnsi="Cambria"/>
      <w:b/>
      <w:bCs/>
      <w:i/>
      <w:iCs/>
      <w:color w:val="4F81BD"/>
      <w:sz w:val="22"/>
      <w:lang w:val="fr-FR" w:eastAsia="fr-FR" w:bidi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203730"/>
    <w:rPr>
      <w:rFonts w:ascii="Cambria" w:eastAsia="Times New Roman" w:hAnsi="Cambria" w:cs="Times New Roman"/>
      <w:color w:val="243F60"/>
      <w:sz w:val="22"/>
      <w:lang w:val="fr-FR"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203730"/>
    <w:rPr>
      <w:rFonts w:ascii="Cambria" w:eastAsia="Times New Roman" w:hAnsi="Cambria" w:cs="Times New Roman"/>
      <w:i/>
      <w:iCs/>
      <w:color w:val="243F60"/>
      <w:sz w:val="22"/>
      <w:lang w:val="fr-FR"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203730"/>
    <w:rPr>
      <w:rFonts w:ascii="Cambria" w:eastAsia="Times New Roman" w:hAnsi="Cambria" w:cs="Times New Roman"/>
      <w:i/>
      <w:iCs/>
      <w:color w:val="404040"/>
      <w:sz w:val="22"/>
      <w:lang w:val="fr-FR"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203730"/>
    <w:rPr>
      <w:rFonts w:ascii="Cambria" w:eastAsia="Times New Roman" w:hAnsi="Cambria" w:cs="Times New Roman"/>
      <w:color w:val="4F81BD"/>
      <w:lang w:val="fr-FR"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203730"/>
    <w:rPr>
      <w:rFonts w:ascii="Cambria" w:eastAsia="Times New Roman" w:hAnsi="Cambria" w:cs="Times New Roman"/>
      <w:i/>
      <w:iCs/>
      <w:color w:val="404040"/>
      <w:lang w:val="fr-FR" w:eastAsia="fr-FR" w:bidi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3730"/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20141"/>
    <w:pPr>
      <w:pBdr>
        <w:bottom w:val="single" w:sz="8" w:space="4" w:color="4F81BD"/>
      </w:pBdr>
      <w:spacing w:after="300"/>
      <w:contextualSpacing/>
      <w:jc w:val="center"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0141"/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0373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03730"/>
    <w:rPr>
      <w:rFonts w:ascii="Cambria" w:eastAsia="Times New Roman" w:hAnsi="Cambria" w:cs="Times New Roman"/>
      <w:i/>
      <w:iCs/>
      <w:color w:val="4F81BD"/>
      <w:spacing w:val="15"/>
      <w:sz w:val="22"/>
      <w:szCs w:val="24"/>
      <w:lang w:val="fr-FR" w:eastAsia="fr-FR" w:bidi="ar-SA"/>
    </w:rPr>
  </w:style>
  <w:style w:type="character" w:styleId="lev">
    <w:name w:val="Strong"/>
    <w:basedOn w:val="Policepardfaut"/>
    <w:uiPriority w:val="22"/>
    <w:qFormat/>
    <w:rsid w:val="00203730"/>
    <w:rPr>
      <w:b/>
      <w:bCs/>
    </w:rPr>
  </w:style>
  <w:style w:type="character" w:styleId="Accentuation">
    <w:name w:val="Emphasis"/>
    <w:basedOn w:val="Policepardfaut"/>
    <w:uiPriority w:val="20"/>
    <w:qFormat/>
    <w:rsid w:val="00203730"/>
    <w:rPr>
      <w:i/>
      <w:iCs/>
    </w:rPr>
  </w:style>
  <w:style w:type="paragraph" w:styleId="Paragraphedeliste">
    <w:name w:val="List Paragraph"/>
    <w:basedOn w:val="Normal"/>
    <w:uiPriority w:val="34"/>
    <w:qFormat/>
    <w:rsid w:val="0020373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3730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203730"/>
    <w:rPr>
      <w:i/>
      <w:iCs/>
      <w:color w:val="000000"/>
      <w:sz w:val="22"/>
      <w:lang w:val="fr-FR" w:eastAsia="fr-FR" w:bidi="ar-SA"/>
    </w:rPr>
  </w:style>
  <w:style w:type="paragraph" w:styleId="Citationintense">
    <w:name w:val="Intense Quote"/>
    <w:basedOn w:val="Citation"/>
    <w:next w:val="Normal"/>
    <w:link w:val="CitationintenseCar"/>
    <w:uiPriority w:val="30"/>
    <w:qFormat/>
    <w:rsid w:val="00203730"/>
    <w:pPr>
      <w:tabs>
        <w:tab w:val="right" w:pos="9072"/>
      </w:tabs>
      <w:suppressAutoHyphens/>
      <w:ind w:left="567"/>
    </w:pPr>
    <w:rPr>
      <w:rFonts w:ascii="Garamond" w:hAnsi="Garamond" w:cs="Calibri"/>
      <w:color w:val="1F49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3730"/>
    <w:rPr>
      <w:rFonts w:ascii="Garamond" w:hAnsi="Garamond" w:cs="Calibri"/>
      <w:i/>
      <w:iCs/>
      <w:color w:val="1F497D"/>
      <w:sz w:val="24"/>
      <w:lang w:val="fr-FR" w:eastAsia="fr-FR" w:bidi="ar-SA"/>
    </w:rPr>
  </w:style>
  <w:style w:type="character" w:customStyle="1" w:styleId="Emphaseple1">
    <w:name w:val="Emphase pâle1"/>
    <w:basedOn w:val="Policepardfaut"/>
    <w:uiPriority w:val="19"/>
    <w:qFormat/>
    <w:rsid w:val="00203730"/>
    <w:rPr>
      <w:i/>
      <w:iCs/>
      <w:color w:val="808080"/>
    </w:rPr>
  </w:style>
  <w:style w:type="character" w:customStyle="1" w:styleId="Emphaseintense1">
    <w:name w:val="Emphase intense1"/>
    <w:basedOn w:val="Policepardfaut"/>
    <w:uiPriority w:val="21"/>
    <w:qFormat/>
    <w:rsid w:val="00203730"/>
    <w:rPr>
      <w:b/>
      <w:bCs/>
      <w:i/>
      <w:iCs/>
      <w:color w:val="4F81BD"/>
    </w:rPr>
  </w:style>
  <w:style w:type="character" w:customStyle="1" w:styleId="Rfrenceple1">
    <w:name w:val="Référence pâle1"/>
    <w:basedOn w:val="Policepardfaut"/>
    <w:uiPriority w:val="31"/>
    <w:qFormat/>
    <w:rsid w:val="00203730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203730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0373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3730"/>
    <w:pPr>
      <w:outlineLvl w:val="9"/>
    </w:pPr>
  </w:style>
  <w:style w:type="paragraph" w:styleId="Pieddepage">
    <w:name w:val="footer"/>
    <w:basedOn w:val="Normal"/>
    <w:link w:val="PieddepageCar"/>
    <w:uiPriority w:val="99"/>
    <w:semiHidden/>
    <w:unhideWhenUsed/>
    <w:rsid w:val="00F55729"/>
    <w:pPr>
      <w:tabs>
        <w:tab w:val="center" w:pos="4536"/>
        <w:tab w:val="right" w:pos="9072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55729"/>
    <w:rPr>
      <w:rFonts w:ascii="Garamond" w:hAnsi="Garamond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3730"/>
    <w:pPr>
      <w:spacing w:after="0"/>
    </w:pPr>
    <w:rPr>
      <w:rFonts w:eastAsia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3730"/>
    <w:rPr>
      <w:rFonts w:ascii="Garamond" w:eastAsia="Times New Roman" w:hAnsi="Garamond"/>
      <w:lang w:val="fr-FR" w:eastAsia="fr-FR"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20373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rsid w:val="00203730"/>
    <w:rPr>
      <w:rFonts w:ascii="Garamond" w:eastAsia="Times New Roman" w:hAnsi="Garamond"/>
      <w:sz w:val="22"/>
      <w:lang w:val="fr-FR"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20373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73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730"/>
    <w:rPr>
      <w:rFonts w:ascii="Tahoma" w:eastAsia="Times New Roman" w:hAnsi="Tahoma" w:cs="Tahoma"/>
      <w:sz w:val="16"/>
      <w:szCs w:val="16"/>
      <w:lang w:val="fr-FR" w:eastAsia="fr-FR" w:bidi="ar-S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03730"/>
    <w:pPr>
      <w:spacing w:after="0"/>
    </w:pPr>
    <w:rPr>
      <w:rFonts w:eastAsia="Times New Roman"/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03730"/>
    <w:rPr>
      <w:rFonts w:ascii="Garamond" w:eastAsia="Times New Roman" w:hAnsi="Garamond"/>
      <w:lang w:val="fr-FR" w:eastAsia="fr-FR" w:bidi="ar-SA"/>
    </w:rPr>
  </w:style>
  <w:style w:type="character" w:styleId="Appeldenotedefin">
    <w:name w:val="endnote reference"/>
    <w:basedOn w:val="Policepardfaut"/>
    <w:uiPriority w:val="99"/>
    <w:semiHidden/>
    <w:unhideWhenUsed/>
    <w:rsid w:val="00203730"/>
    <w:rPr>
      <w:vertAlign w:val="superscript"/>
    </w:rPr>
  </w:style>
  <w:style w:type="paragraph" w:customStyle="1" w:styleId="Cahier">
    <w:name w:val="Cahier"/>
    <w:basedOn w:val="Normal"/>
    <w:qFormat/>
    <w:rsid w:val="00E658D4"/>
    <w:pPr>
      <w:tabs>
        <w:tab w:val="center" w:pos="7371"/>
      </w:tabs>
    </w:pPr>
  </w:style>
  <w:style w:type="paragraph" w:customStyle="1" w:styleId="Chant">
    <w:name w:val="Chant"/>
    <w:basedOn w:val="Normal"/>
    <w:qFormat/>
    <w:rsid w:val="00FD333A"/>
    <w:pPr>
      <w:jc w:val="center"/>
    </w:pPr>
    <w:rPr>
      <w:b/>
      <w:i/>
      <w:iCs/>
      <w:color w:val="7030A0"/>
    </w:rPr>
  </w:style>
  <w:style w:type="paragraph" w:customStyle="1" w:styleId="ParoledeDieu">
    <w:name w:val="Parole de Dieu"/>
    <w:basedOn w:val="Normal"/>
    <w:qFormat/>
    <w:rsid w:val="00AB2E2E"/>
    <w:pPr>
      <w:jc w:val="center"/>
    </w:pPr>
    <w:rPr>
      <w:b/>
      <w:color w:val="C00000"/>
    </w:rPr>
  </w:style>
  <w:style w:type="character" w:customStyle="1" w:styleId="ams">
    <w:name w:val="ams"/>
    <w:basedOn w:val="Policepardfaut"/>
    <w:rsid w:val="0029359B"/>
  </w:style>
  <w:style w:type="character" w:styleId="Lienhypertexte">
    <w:name w:val="Hyperlink"/>
    <w:basedOn w:val="Policepardfaut"/>
    <w:uiPriority w:val="99"/>
    <w:unhideWhenUsed/>
    <w:rsid w:val="00A630D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63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10294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9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76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2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53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517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659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59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127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156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578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189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579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332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049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44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1523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550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762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159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788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9054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712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7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1169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297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6494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5550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95040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4511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9084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77156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109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07244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35231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31775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53909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08069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31537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16346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3407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61788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4371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438789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9987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744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39773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449102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4946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8780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4958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489441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06841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41266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7243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33998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877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78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59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88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Edouard%20DACRE-WRIGHT\Mes%20Documents\Dropbox\Mod&#232;les\Cat&#233;chism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Catéchisme</Template>
  <TotalTime>1</TotalTime>
  <Pages>9</Pages>
  <Words>1178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Edouard DACRE-WRIGHT</dc:creator>
  <cp:lastModifiedBy>monique</cp:lastModifiedBy>
  <cp:revision>2</cp:revision>
  <cp:lastPrinted>2014-03-24T15:59:00Z</cp:lastPrinted>
  <dcterms:created xsi:type="dcterms:W3CDTF">2020-04-02T08:16:00Z</dcterms:created>
  <dcterms:modified xsi:type="dcterms:W3CDTF">2020-04-02T08:16:00Z</dcterms:modified>
</cp:coreProperties>
</file>