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A109" w14:textId="6CBEAF5C" w:rsidR="001324B8" w:rsidRDefault="00524471" w:rsidP="001324B8">
      <w:pPr>
        <w:tabs>
          <w:tab w:val="left" w:pos="1701"/>
          <w:tab w:val="left" w:pos="5103"/>
          <w:tab w:val="left" w:pos="5812"/>
        </w:tabs>
        <w:jc w:val="center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A071B9B" wp14:editId="48FB9426">
            <wp:simplePos x="0" y="0"/>
            <wp:positionH relativeFrom="column">
              <wp:posOffset>74295</wp:posOffset>
            </wp:positionH>
            <wp:positionV relativeFrom="paragraph">
              <wp:posOffset>139700</wp:posOffset>
            </wp:positionV>
            <wp:extent cx="7315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2" name="Image 1" descr="cont4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nt45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B8" w:rsidRPr="00EB539D">
        <w:rPr>
          <w:b/>
          <w:bCs/>
          <w:sz w:val="28"/>
        </w:rPr>
        <w:t xml:space="preserve">DEMANDE D’UTILISATION D’UNE </w:t>
      </w:r>
      <w:r w:rsidR="00A17088">
        <w:rPr>
          <w:b/>
          <w:bCs/>
          <w:sz w:val="28"/>
        </w:rPr>
        <w:t>É</w:t>
      </w:r>
      <w:r w:rsidR="001324B8" w:rsidRPr="00EB539D">
        <w:rPr>
          <w:b/>
          <w:bCs/>
          <w:sz w:val="28"/>
        </w:rPr>
        <w:t>GLISE</w:t>
      </w:r>
    </w:p>
    <w:p w14:paraId="4507C191" w14:textId="77777777" w:rsidR="001324B8" w:rsidRPr="00EB539D" w:rsidRDefault="001324B8" w:rsidP="001324B8">
      <w:pPr>
        <w:tabs>
          <w:tab w:val="left" w:pos="1701"/>
          <w:tab w:val="left" w:pos="5103"/>
          <w:tab w:val="left" w:pos="5812"/>
        </w:tabs>
        <w:jc w:val="center"/>
        <w:rPr>
          <w:b/>
          <w:bCs/>
          <w:sz w:val="28"/>
        </w:rPr>
      </w:pPr>
      <w:r w:rsidRPr="00EB539D">
        <w:rPr>
          <w:b/>
          <w:bCs/>
          <w:sz w:val="28"/>
        </w:rPr>
        <w:t>POUR UNE MANIFESTATION CULTURELLE</w:t>
      </w:r>
    </w:p>
    <w:p w14:paraId="5599B5B6" w14:textId="77777777" w:rsidR="001324B8" w:rsidRPr="0067584D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10"/>
          <w:szCs w:val="10"/>
        </w:rPr>
      </w:pPr>
    </w:p>
    <w:p w14:paraId="04DCDF63" w14:textId="2E496C09" w:rsidR="001324B8" w:rsidRPr="00525F7F" w:rsidRDefault="00B876F7" w:rsidP="001324B8">
      <w:pPr>
        <w:tabs>
          <w:tab w:val="left" w:pos="1701"/>
          <w:tab w:val="left" w:pos="5103"/>
          <w:tab w:val="left" w:pos="5812"/>
        </w:tabs>
        <w:rPr>
          <w:b/>
          <w:bCs/>
          <w:sz w:val="22"/>
        </w:rPr>
      </w:pPr>
      <w:r>
        <w:rPr>
          <w:bCs/>
        </w:rPr>
        <w:t>Adressée</w:t>
      </w:r>
      <w:r w:rsidR="001324B8">
        <w:rPr>
          <w:bCs/>
        </w:rPr>
        <w:t xml:space="preserve"> à :</w:t>
      </w:r>
      <w:r w:rsidR="001324B8">
        <w:rPr>
          <w:b/>
          <w:bCs/>
          <w:sz w:val="24"/>
        </w:rPr>
        <w:t xml:space="preserve"> </w:t>
      </w:r>
      <w:r w:rsidR="001324B8">
        <w:rPr>
          <w:bCs/>
        </w:rPr>
        <w:t xml:space="preserve"> </w:t>
      </w:r>
      <w:r w:rsidR="001324B8" w:rsidRPr="00705300">
        <w:rPr>
          <w:b/>
          <w:bCs/>
          <w:sz w:val="24"/>
          <w:szCs w:val="28"/>
        </w:rPr>
        <w:t xml:space="preserve">Paroisse St Pierre de la </w:t>
      </w:r>
      <w:r w:rsidR="00A17088">
        <w:rPr>
          <w:b/>
          <w:bCs/>
          <w:sz w:val="24"/>
          <w:szCs w:val="28"/>
        </w:rPr>
        <w:t>C</w:t>
      </w:r>
      <w:r w:rsidR="001324B8" w:rsidRPr="00705300">
        <w:rPr>
          <w:b/>
          <w:bCs/>
          <w:sz w:val="24"/>
          <w:szCs w:val="28"/>
        </w:rPr>
        <w:t xml:space="preserve">ôte de </w:t>
      </w:r>
      <w:r w:rsidR="00A17088">
        <w:rPr>
          <w:b/>
          <w:bCs/>
          <w:sz w:val="24"/>
          <w:szCs w:val="28"/>
        </w:rPr>
        <w:t>N</w:t>
      </w:r>
      <w:r w:rsidR="001324B8" w:rsidRPr="00705300">
        <w:rPr>
          <w:b/>
          <w:bCs/>
          <w:sz w:val="24"/>
          <w:szCs w:val="28"/>
        </w:rPr>
        <w:t>acre</w:t>
      </w:r>
      <w:r w:rsidR="001324B8" w:rsidRPr="00705300">
        <w:rPr>
          <w:b/>
          <w:bCs/>
          <w:sz w:val="24"/>
        </w:rPr>
        <w:t xml:space="preserve">, </w:t>
      </w:r>
      <w:r w:rsidR="001324B8" w:rsidRPr="00525F7F">
        <w:rPr>
          <w:sz w:val="22"/>
        </w:rPr>
        <w:t>25 rue Chanoine Petit, 14150 Ouistreham</w:t>
      </w:r>
      <w:r w:rsidR="0067584D">
        <w:rPr>
          <w:sz w:val="22"/>
        </w:rPr>
        <w:br/>
        <w:t xml:space="preserve">maison paroissiale : 63 rue du Tour de Ville, </w:t>
      </w:r>
      <w:r w:rsidR="0067584D" w:rsidRPr="0067584D">
        <w:rPr>
          <w:sz w:val="22"/>
        </w:rPr>
        <w:t>14150 Ouistreham</w:t>
      </w:r>
    </w:p>
    <w:p w14:paraId="28728B65" w14:textId="77777777" w:rsidR="001324B8" w:rsidRPr="0067584D" w:rsidRDefault="001324B8" w:rsidP="001324B8">
      <w:pPr>
        <w:tabs>
          <w:tab w:val="left" w:pos="1701"/>
          <w:tab w:val="left" w:pos="5103"/>
          <w:tab w:val="left" w:pos="5812"/>
        </w:tabs>
        <w:jc w:val="center"/>
        <w:rPr>
          <w:b/>
          <w:bCs/>
          <w:sz w:val="10"/>
          <w:szCs w:val="10"/>
        </w:rPr>
      </w:pPr>
    </w:p>
    <w:p w14:paraId="4D5A5E88" w14:textId="27AC7F32" w:rsidR="00D8274D" w:rsidRDefault="00D8274D" w:rsidP="00D8274D">
      <w:pPr>
        <w:tabs>
          <w:tab w:val="left" w:pos="1701"/>
          <w:tab w:val="left" w:pos="5103"/>
          <w:tab w:val="left" w:pos="5812"/>
        </w:tabs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(</w:t>
      </w:r>
      <w:r w:rsidR="00B876F7">
        <w:rPr>
          <w:b/>
          <w:bCs/>
          <w:sz w:val="22"/>
          <w:szCs w:val="28"/>
        </w:rPr>
        <w:t>Communes</w:t>
      </w:r>
      <w:r>
        <w:rPr>
          <w:b/>
          <w:bCs/>
          <w:sz w:val="22"/>
          <w:szCs w:val="28"/>
        </w:rPr>
        <w:t xml:space="preserve"> de </w:t>
      </w:r>
      <w:r w:rsidR="00A17088" w:rsidRPr="00525F7F">
        <w:rPr>
          <w:b/>
          <w:bCs/>
          <w:sz w:val="22"/>
          <w:szCs w:val="28"/>
        </w:rPr>
        <w:t>St Aubin d’Arquenay</w:t>
      </w:r>
      <w:r w:rsidR="00A17088">
        <w:rPr>
          <w:b/>
          <w:bCs/>
          <w:sz w:val="22"/>
          <w:szCs w:val="28"/>
        </w:rPr>
        <w:t xml:space="preserve"> ; </w:t>
      </w:r>
      <w:r w:rsidR="00A17088" w:rsidRPr="00525F7F">
        <w:rPr>
          <w:b/>
          <w:bCs/>
          <w:sz w:val="22"/>
          <w:szCs w:val="28"/>
        </w:rPr>
        <w:t>Bénouville</w:t>
      </w:r>
      <w:r w:rsidR="00A17088">
        <w:rPr>
          <w:b/>
          <w:bCs/>
          <w:sz w:val="22"/>
          <w:szCs w:val="28"/>
        </w:rPr>
        <w:t> ;</w:t>
      </w:r>
      <w:r w:rsidR="00A17088" w:rsidRPr="00525F7F">
        <w:rPr>
          <w:b/>
          <w:bCs/>
          <w:sz w:val="22"/>
          <w:szCs w:val="28"/>
        </w:rPr>
        <w:t xml:space="preserve"> Colleville</w:t>
      </w:r>
      <w:r w:rsidR="00A17088">
        <w:rPr>
          <w:b/>
          <w:bCs/>
          <w:sz w:val="22"/>
          <w:szCs w:val="28"/>
        </w:rPr>
        <w:t>-Montgomery ;</w:t>
      </w:r>
      <w:r w:rsidR="00A17088" w:rsidRPr="00525F7F">
        <w:rPr>
          <w:b/>
          <w:bCs/>
          <w:sz w:val="22"/>
          <w:szCs w:val="28"/>
        </w:rPr>
        <w:t xml:space="preserve"> Hermanville</w:t>
      </w:r>
      <w:r w:rsidR="00A17088">
        <w:rPr>
          <w:b/>
          <w:bCs/>
          <w:sz w:val="22"/>
          <w:szCs w:val="28"/>
        </w:rPr>
        <w:t xml:space="preserve"> sur mer ; </w:t>
      </w:r>
    </w:p>
    <w:p w14:paraId="1EE97421" w14:textId="03BB62CC" w:rsidR="001324B8" w:rsidRPr="00525F7F" w:rsidRDefault="00D8274D" w:rsidP="00D8274D">
      <w:pPr>
        <w:tabs>
          <w:tab w:val="left" w:pos="1701"/>
          <w:tab w:val="left" w:pos="5103"/>
          <w:tab w:val="left" w:pos="5812"/>
        </w:tabs>
        <w:jc w:val="center"/>
        <w:rPr>
          <w:b/>
          <w:bCs/>
          <w:sz w:val="22"/>
          <w:szCs w:val="28"/>
        </w:rPr>
      </w:pPr>
      <w:r w:rsidRPr="00525F7F">
        <w:rPr>
          <w:b/>
          <w:bCs/>
          <w:sz w:val="22"/>
          <w:szCs w:val="28"/>
        </w:rPr>
        <w:t>Lion sur mer</w:t>
      </w:r>
      <w:r>
        <w:rPr>
          <w:b/>
          <w:bCs/>
          <w:sz w:val="22"/>
          <w:szCs w:val="28"/>
        </w:rPr>
        <w:t xml:space="preserve"> ; </w:t>
      </w:r>
      <w:r w:rsidR="001324B8" w:rsidRPr="00525F7F">
        <w:rPr>
          <w:b/>
          <w:bCs/>
          <w:sz w:val="22"/>
          <w:szCs w:val="28"/>
        </w:rPr>
        <w:t>Ouistreham Riva</w:t>
      </w:r>
      <w:r w:rsidR="00A17088">
        <w:rPr>
          <w:b/>
          <w:bCs/>
          <w:sz w:val="22"/>
          <w:szCs w:val="28"/>
        </w:rPr>
        <w:t>-B</w:t>
      </w:r>
      <w:r w:rsidR="001324B8" w:rsidRPr="00525F7F">
        <w:rPr>
          <w:b/>
          <w:bCs/>
          <w:sz w:val="22"/>
          <w:szCs w:val="28"/>
        </w:rPr>
        <w:t>ella</w:t>
      </w:r>
      <w:r>
        <w:rPr>
          <w:b/>
          <w:bCs/>
          <w:sz w:val="22"/>
          <w:szCs w:val="28"/>
        </w:rPr>
        <w:t>)</w:t>
      </w:r>
    </w:p>
    <w:p w14:paraId="7D18DEF7" w14:textId="77777777" w:rsidR="001324B8" w:rsidRPr="00525F7F" w:rsidRDefault="001324B8" w:rsidP="001324B8">
      <w:pPr>
        <w:tabs>
          <w:tab w:val="left" w:pos="1701"/>
          <w:tab w:val="left" w:pos="5103"/>
          <w:tab w:val="left" w:pos="5812"/>
        </w:tabs>
        <w:rPr>
          <w:b/>
          <w:bCs/>
        </w:rPr>
      </w:pPr>
      <w:r w:rsidRPr="00525F7F">
        <w:rPr>
          <w:b/>
          <w:bCs/>
          <w:sz w:val="24"/>
          <w:szCs w:val="24"/>
        </w:rPr>
        <w:t>1.</w:t>
      </w:r>
      <w:r w:rsidRPr="00525F7F">
        <w:rPr>
          <w:b/>
          <w:bCs/>
        </w:rPr>
        <w:t xml:space="preserve"> </w:t>
      </w:r>
      <w:r w:rsidRPr="00525F7F">
        <w:rPr>
          <w:b/>
          <w:bCs/>
          <w:sz w:val="24"/>
          <w:szCs w:val="24"/>
        </w:rPr>
        <w:t>Organisme demandeur</w:t>
      </w:r>
      <w:r w:rsidRPr="00525F7F">
        <w:rPr>
          <w:b/>
          <w:bCs/>
        </w:rPr>
        <w:t> :……………………………………    ……………………………………….</w:t>
      </w:r>
    </w:p>
    <w:p w14:paraId="3E2EA6C9" w14:textId="77777777" w:rsidR="001324B8" w:rsidRPr="001B0E94" w:rsidRDefault="001324B8" w:rsidP="001324B8">
      <w:pPr>
        <w:tabs>
          <w:tab w:val="left" w:pos="1701"/>
          <w:tab w:val="left" w:pos="5103"/>
          <w:tab w:val="left" w:pos="5812"/>
        </w:tabs>
        <w:rPr>
          <w:b/>
          <w:bCs/>
        </w:rPr>
      </w:pPr>
      <w:r w:rsidRPr="00C720D6">
        <w:rPr>
          <w:bCs/>
        </w:rPr>
        <w:t>Représenté par</w:t>
      </w:r>
      <w:r>
        <w:rPr>
          <w:bCs/>
        </w:rPr>
        <w:t> :</w:t>
      </w:r>
      <w:r w:rsidRPr="00C720D6">
        <w:rPr>
          <w:bCs/>
        </w:rPr>
        <w:t>……………………………………………………………</w:t>
      </w:r>
      <w:r>
        <w:rPr>
          <w:bCs/>
        </w:rPr>
        <w:t>…………………</w:t>
      </w:r>
      <w:r w:rsidRPr="00C720D6">
        <w:rPr>
          <w:bCs/>
        </w:rPr>
        <w:t>………………….</w:t>
      </w:r>
    </w:p>
    <w:p w14:paraId="1EC14D01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  <w:r w:rsidRPr="00C720D6">
        <w:rPr>
          <w:bCs/>
        </w:rPr>
        <w:t>Nom ……………</w:t>
      </w:r>
      <w:r>
        <w:rPr>
          <w:bCs/>
        </w:rPr>
        <w:t>….…</w:t>
      </w:r>
      <w:r w:rsidRPr="00C720D6">
        <w:rPr>
          <w:bCs/>
        </w:rPr>
        <w:t>…</w:t>
      </w:r>
      <w:r>
        <w:rPr>
          <w:bCs/>
        </w:rPr>
        <w:t>….</w:t>
      </w:r>
      <w:r w:rsidRPr="00C720D6">
        <w:rPr>
          <w:bCs/>
        </w:rPr>
        <w:t>.. Prénom……</w:t>
      </w:r>
      <w:r>
        <w:rPr>
          <w:bCs/>
        </w:rPr>
        <w:t>….</w:t>
      </w:r>
      <w:r w:rsidRPr="00C720D6">
        <w:rPr>
          <w:bCs/>
        </w:rPr>
        <w:t>……………</w:t>
      </w:r>
      <w:r>
        <w:rPr>
          <w:bCs/>
        </w:rPr>
        <w:t>...</w:t>
      </w:r>
      <w:r w:rsidRPr="00C720D6">
        <w:rPr>
          <w:bCs/>
        </w:rPr>
        <w:t>Fonction</w:t>
      </w:r>
      <w:r>
        <w:rPr>
          <w:bCs/>
        </w:rPr>
        <w:t xml:space="preserve"> ……………………………….………</w:t>
      </w:r>
    </w:p>
    <w:p w14:paraId="78B3ECFC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  <w:r w:rsidRPr="00C720D6">
        <w:rPr>
          <w:bCs/>
        </w:rPr>
        <w:t>Adresse ………………………………………………………………………………</w:t>
      </w:r>
      <w:r>
        <w:rPr>
          <w:bCs/>
        </w:rPr>
        <w:t>………………….</w:t>
      </w:r>
      <w:r w:rsidRPr="00C720D6">
        <w:rPr>
          <w:bCs/>
        </w:rPr>
        <w:t>………</w:t>
      </w:r>
    </w:p>
    <w:p w14:paraId="299786A5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  <w:r w:rsidRPr="00C720D6">
        <w:rPr>
          <w:bCs/>
        </w:rPr>
        <w:t>Code postal ……………………………………….. Ville …………………………………</w:t>
      </w:r>
      <w:r>
        <w:rPr>
          <w:bCs/>
        </w:rPr>
        <w:t>………………….</w:t>
      </w:r>
      <w:r w:rsidRPr="00C720D6">
        <w:rPr>
          <w:bCs/>
        </w:rPr>
        <w:t>.</w:t>
      </w:r>
    </w:p>
    <w:p w14:paraId="35152E9A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  <w:r w:rsidRPr="00C720D6">
        <w:rPr>
          <w:bCs/>
        </w:rPr>
        <w:t xml:space="preserve">Tél. ………………………………………………… </w:t>
      </w:r>
      <w:r>
        <w:rPr>
          <w:bCs/>
        </w:rPr>
        <w:t>Mail</w:t>
      </w:r>
      <w:r w:rsidRPr="00C720D6">
        <w:rPr>
          <w:bCs/>
        </w:rPr>
        <w:t xml:space="preserve"> </w:t>
      </w:r>
    </w:p>
    <w:p w14:paraId="08A98870" w14:textId="77777777" w:rsidR="001324B8" w:rsidRPr="002A7483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16"/>
        </w:rPr>
      </w:pPr>
    </w:p>
    <w:p w14:paraId="6AE3F6E5" w14:textId="6E99A3FF" w:rsidR="001324B8" w:rsidRDefault="001324B8" w:rsidP="001324B8">
      <w:pPr>
        <w:tabs>
          <w:tab w:val="left" w:pos="1701"/>
          <w:tab w:val="left" w:pos="5103"/>
          <w:tab w:val="left" w:pos="5812"/>
        </w:tabs>
        <w:rPr>
          <w:b/>
          <w:bCs/>
        </w:rPr>
      </w:pPr>
      <w:r w:rsidRPr="0001128B">
        <w:rPr>
          <w:b/>
          <w:bCs/>
        </w:rPr>
        <w:t xml:space="preserve">Demande l’autorisation d’organiser la manifestation culturelle suivante : </w:t>
      </w:r>
      <w:r>
        <w:rPr>
          <w:b/>
          <w:bCs/>
        </w:rPr>
        <w:t>………………………………….</w:t>
      </w:r>
    </w:p>
    <w:p w14:paraId="173563E0" w14:textId="7941715D" w:rsidR="00F22D5C" w:rsidRPr="0001128B" w:rsidRDefault="00955BD6" w:rsidP="001324B8">
      <w:pPr>
        <w:tabs>
          <w:tab w:val="left" w:pos="1701"/>
          <w:tab w:val="left" w:pos="5103"/>
          <w:tab w:val="left" w:pos="5812"/>
        </w:tabs>
        <w:rPr>
          <w:b/>
          <w:bCs/>
        </w:rPr>
      </w:pPr>
      <w:r>
        <w:rPr>
          <w:b/>
          <w:bCs/>
        </w:rPr>
        <w:t>Eventuellement a</w:t>
      </w:r>
      <w:r w:rsidR="00F22D5C">
        <w:rPr>
          <w:b/>
          <w:bCs/>
        </w:rPr>
        <w:t>u profit de…</w:t>
      </w:r>
      <w:r>
        <w:rPr>
          <w:b/>
          <w:bCs/>
        </w:rPr>
        <w:t>…………………………………………………………………………………..</w:t>
      </w:r>
    </w:p>
    <w:p w14:paraId="46839099" w14:textId="77777777" w:rsidR="00D8274D" w:rsidRDefault="00D8274D" w:rsidP="001324B8">
      <w:pPr>
        <w:tabs>
          <w:tab w:val="left" w:pos="1701"/>
          <w:tab w:val="left" w:pos="5103"/>
          <w:tab w:val="left" w:pos="5812"/>
        </w:tabs>
        <w:jc w:val="both"/>
        <w:rPr>
          <w:b/>
          <w:bCs/>
        </w:rPr>
      </w:pPr>
      <w:r w:rsidRPr="0001128B">
        <w:rPr>
          <w:b/>
          <w:bCs/>
        </w:rPr>
        <w:t>Dans l’église de…..….………………………..……</w:t>
      </w:r>
    </w:p>
    <w:p w14:paraId="404F1C84" w14:textId="77777777" w:rsidR="001324B8" w:rsidRPr="0001128B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/>
          <w:bCs/>
        </w:rPr>
      </w:pPr>
      <w:r w:rsidRPr="0001128B">
        <w:rPr>
          <w:b/>
          <w:bCs/>
        </w:rPr>
        <w:t>Le ...............</w:t>
      </w:r>
      <w:r w:rsidR="00D8274D">
        <w:rPr>
          <w:b/>
          <w:bCs/>
        </w:rPr>
        <w:t xml:space="preserve"> </w:t>
      </w:r>
      <w:r w:rsidR="00D8274D">
        <w:rPr>
          <w:b/>
          <w:bCs/>
        </w:rPr>
        <w:tab/>
        <w:t xml:space="preserve">              </w:t>
      </w:r>
      <w:r w:rsidR="00CF2184">
        <w:rPr>
          <w:b/>
          <w:bCs/>
        </w:rPr>
        <w:t>Heure de début et de fin</w:t>
      </w:r>
      <w:r w:rsidRPr="0001128B">
        <w:rPr>
          <w:b/>
          <w:bCs/>
        </w:rPr>
        <w:t xml:space="preserve"> ……………………….....</w:t>
      </w:r>
    </w:p>
    <w:p w14:paraId="3605D31D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</w:p>
    <w:p w14:paraId="1880CD3D" w14:textId="77777777" w:rsidR="001324B8" w:rsidRPr="001B0E94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/>
          <w:bCs/>
        </w:rPr>
      </w:pPr>
      <w:r>
        <w:rPr>
          <w:b/>
          <w:bCs/>
        </w:rPr>
        <w:t>Genre de p</w:t>
      </w:r>
      <w:r w:rsidRPr="001B0E94">
        <w:rPr>
          <w:b/>
          <w:bCs/>
        </w:rPr>
        <w:t xml:space="preserve">rogramme prévu (mettre en annexe le programme détaillé complet) : </w:t>
      </w:r>
    </w:p>
    <w:p w14:paraId="204E5E80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  <w:r w:rsidRPr="00C720D6">
        <w:rPr>
          <w:bCs/>
        </w:rPr>
        <w:t>………………………………………………………………………………………..</w:t>
      </w:r>
      <w:r>
        <w:rPr>
          <w:bCs/>
        </w:rPr>
        <w:t>.................  ..........</w:t>
      </w:r>
      <w:r w:rsidRPr="00C720D6">
        <w:rPr>
          <w:bCs/>
        </w:rPr>
        <w:t>………</w:t>
      </w:r>
    </w:p>
    <w:p w14:paraId="798C16F5" w14:textId="77777777" w:rsidR="001324B8" w:rsidRPr="002A7483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16"/>
        </w:rPr>
      </w:pPr>
    </w:p>
    <w:p w14:paraId="0E59B9A1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  <w:r w:rsidRPr="00EB539D">
        <w:rPr>
          <w:b/>
          <w:bCs/>
        </w:rPr>
        <w:t>Le nombre d’exécutants</w:t>
      </w:r>
      <w:r w:rsidRPr="00C720D6">
        <w:rPr>
          <w:bCs/>
        </w:rPr>
        <w:t xml:space="preserve"> est de …………. Chanteurs ou choristes</w:t>
      </w:r>
      <w:r>
        <w:rPr>
          <w:bCs/>
        </w:rPr>
        <w:t>………………</w:t>
      </w:r>
      <w:r w:rsidRPr="00C720D6">
        <w:rPr>
          <w:bCs/>
        </w:rPr>
        <w:t xml:space="preserve"> Autres </w:t>
      </w:r>
      <w:r>
        <w:rPr>
          <w:bCs/>
        </w:rPr>
        <w:t>……  ..</w:t>
      </w:r>
      <w:r w:rsidRPr="00C720D6">
        <w:rPr>
          <w:bCs/>
        </w:rPr>
        <w:t>…………</w:t>
      </w:r>
    </w:p>
    <w:p w14:paraId="23331C73" w14:textId="77777777" w:rsidR="001324B8" w:rsidRPr="002A7483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/>
          <w:bCs/>
          <w:sz w:val="16"/>
        </w:rPr>
      </w:pPr>
    </w:p>
    <w:p w14:paraId="7AD71BC6" w14:textId="211384DE" w:rsidR="001324B8" w:rsidRPr="002A7483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/>
          <w:bCs/>
        </w:rPr>
      </w:pPr>
      <w:r w:rsidRPr="002A7483">
        <w:rPr>
          <w:b/>
          <w:bCs/>
        </w:rPr>
        <w:t>Matériel installé</w:t>
      </w:r>
      <w:r w:rsidR="00B876F7" w:rsidRPr="002A7483">
        <w:rPr>
          <w:b/>
          <w:bCs/>
        </w:rPr>
        <w:t xml:space="preserve"> ? …</w:t>
      </w:r>
      <w:r w:rsidRPr="002A7483">
        <w:rPr>
          <w:b/>
          <w:bCs/>
        </w:rPr>
        <w:t>…………………………………………………..........................................................</w:t>
      </w:r>
    </w:p>
    <w:p w14:paraId="29517D62" w14:textId="77777777" w:rsidR="001324B8" w:rsidRPr="002A7483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/>
          <w:bCs/>
        </w:rPr>
      </w:pPr>
      <w:r w:rsidRPr="002A7483">
        <w:rPr>
          <w:b/>
          <w:bCs/>
        </w:rPr>
        <w:t>Lequel ? ………………………………………………………………………………………………………</w:t>
      </w:r>
    </w:p>
    <w:p w14:paraId="3643D538" w14:textId="77777777" w:rsidR="001324B8" w:rsidRPr="002A7483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16"/>
        </w:rPr>
      </w:pPr>
    </w:p>
    <w:p w14:paraId="63579D28" w14:textId="77777777" w:rsidR="001324B8" w:rsidRPr="00EB539D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/>
          <w:bCs/>
        </w:rPr>
      </w:pPr>
      <w:r w:rsidRPr="00EB539D">
        <w:rPr>
          <w:b/>
          <w:bCs/>
        </w:rPr>
        <w:t xml:space="preserve">Les dates et heures des répétitions désirées et l’installation du matériel auraient lieu : </w:t>
      </w:r>
    </w:p>
    <w:p w14:paraId="3335033D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  <w:r w:rsidRPr="00C720D6">
        <w:rPr>
          <w:bCs/>
        </w:rPr>
        <w:t>Le ………………………………… de………………………. à …………………………...</w:t>
      </w:r>
    </w:p>
    <w:p w14:paraId="13CA10BB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  <w:r w:rsidRPr="00C720D6">
        <w:rPr>
          <w:bCs/>
        </w:rPr>
        <w:t>Le ………………………………… de ……………………… à …………………………...</w:t>
      </w:r>
    </w:p>
    <w:p w14:paraId="49F09A0B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  <w:r w:rsidRPr="00C720D6">
        <w:rPr>
          <w:bCs/>
        </w:rPr>
        <w:t>Le ………………………………… de ……………………… à …………………………...</w:t>
      </w:r>
    </w:p>
    <w:p w14:paraId="2E52761C" w14:textId="77777777" w:rsidR="001324B8" w:rsidRPr="002A7483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16"/>
        </w:rPr>
      </w:pPr>
    </w:p>
    <w:p w14:paraId="2C89C90B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  <w:r w:rsidRPr="002A7483">
        <w:rPr>
          <w:b/>
          <w:bCs/>
        </w:rPr>
        <w:t>L’utilisation de l’orgue demandée</w:t>
      </w:r>
      <w:r w:rsidRPr="00C720D6">
        <w:rPr>
          <w:bCs/>
        </w:rPr>
        <w:t xml:space="preserve">      </w:t>
      </w:r>
      <w:r w:rsidRPr="00C720D6">
        <w:rPr>
          <w:bCs/>
        </w:rPr>
        <w:sym w:font="Wingdings" w:char="F06F"/>
      </w:r>
      <w:r w:rsidRPr="00C720D6">
        <w:rPr>
          <w:bCs/>
        </w:rPr>
        <w:t xml:space="preserve"> oui     </w:t>
      </w:r>
      <w:r w:rsidRPr="00C720D6">
        <w:rPr>
          <w:bCs/>
        </w:rPr>
        <w:sym w:font="Wingdings" w:char="F06F"/>
      </w:r>
      <w:r w:rsidRPr="00C720D6">
        <w:rPr>
          <w:bCs/>
        </w:rPr>
        <w:t xml:space="preserve">  non </w:t>
      </w:r>
      <w:r>
        <w:rPr>
          <w:bCs/>
        </w:rPr>
        <w:t xml:space="preserve"> </w:t>
      </w:r>
      <w:r w:rsidRPr="002A7483">
        <w:rPr>
          <w:b/>
          <w:bCs/>
        </w:rPr>
        <w:t>si oui, nom du musicien </w:t>
      </w:r>
      <w:r>
        <w:rPr>
          <w:bCs/>
        </w:rPr>
        <w:t xml:space="preserve">: </w:t>
      </w:r>
    </w:p>
    <w:p w14:paraId="3CF27FAA" w14:textId="77777777" w:rsidR="001324B8" w:rsidRPr="002A7483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16"/>
        </w:rPr>
      </w:pPr>
    </w:p>
    <w:p w14:paraId="3E188057" w14:textId="77777777" w:rsidR="001324B8" w:rsidRPr="00EB539D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/>
          <w:bCs/>
        </w:rPr>
      </w:pPr>
      <w:r w:rsidRPr="00EB539D">
        <w:rPr>
          <w:b/>
          <w:bCs/>
        </w:rPr>
        <w:t>Responsable de l’organisation ……………………………………………………………….</w:t>
      </w:r>
    </w:p>
    <w:p w14:paraId="4D004C71" w14:textId="77777777" w:rsidR="001324B8" w:rsidRPr="00EB539D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/>
          <w:bCs/>
        </w:rPr>
      </w:pPr>
      <w:r w:rsidRPr="00EB539D">
        <w:rPr>
          <w:b/>
          <w:bCs/>
        </w:rPr>
        <w:t>Assurance de l’organisateur …………………………………………………………………</w:t>
      </w:r>
    </w:p>
    <w:p w14:paraId="1F8165CB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  <w:r w:rsidRPr="00C720D6">
        <w:rPr>
          <w:bCs/>
        </w:rPr>
        <w:t>N° de police ………………………………………………………………………………….</w:t>
      </w:r>
    </w:p>
    <w:p w14:paraId="422ACEF3" w14:textId="74BC49D6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  <w:r w:rsidRPr="00C720D6">
        <w:rPr>
          <w:bCs/>
        </w:rPr>
        <w:t xml:space="preserve">Nom et adresse de l’assureur (mettre en annexe une copie de la police d’assurance et de la quittance </w:t>
      </w:r>
      <w:r w:rsidR="00B876F7" w:rsidRPr="00C720D6">
        <w:rPr>
          <w:bCs/>
        </w:rPr>
        <w:t>correspondante) …</w:t>
      </w:r>
      <w:r w:rsidRPr="00C720D6">
        <w:rPr>
          <w:bCs/>
        </w:rPr>
        <w:t>………………………………………………………………</w:t>
      </w:r>
      <w:r>
        <w:rPr>
          <w:bCs/>
        </w:rPr>
        <w:t>……………………………</w:t>
      </w:r>
      <w:r w:rsidRPr="00C720D6">
        <w:rPr>
          <w:bCs/>
        </w:rPr>
        <w:t>….</w:t>
      </w:r>
    </w:p>
    <w:p w14:paraId="7F520E93" w14:textId="77777777" w:rsidR="001324B8" w:rsidRPr="002A7483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16"/>
        </w:rPr>
      </w:pPr>
    </w:p>
    <w:p w14:paraId="0A06167D" w14:textId="629AA727" w:rsidR="001324B8" w:rsidRPr="00C27230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/>
          <w:bCs/>
        </w:rPr>
      </w:pPr>
      <w:r w:rsidRPr="00EB539D">
        <w:rPr>
          <w:b/>
          <w:bCs/>
        </w:rPr>
        <w:t>Conditions d’entrée :</w:t>
      </w:r>
      <w:r w:rsidR="00B876F7">
        <w:rPr>
          <w:b/>
          <w:bCs/>
        </w:rPr>
        <w:t xml:space="preserve"> libre</w:t>
      </w:r>
    </w:p>
    <w:p w14:paraId="26998145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  <w:r w:rsidRPr="00C720D6">
        <w:rPr>
          <w:bCs/>
        </w:rPr>
        <w:t>Le demandeur reconnaît avoir pris connaissance des conditions d’utilisation de l’église rappelées ci-dess</w:t>
      </w:r>
      <w:r>
        <w:rPr>
          <w:bCs/>
        </w:rPr>
        <w:t>ous</w:t>
      </w:r>
      <w:r w:rsidRPr="00C720D6">
        <w:rPr>
          <w:bCs/>
        </w:rPr>
        <w:t>, s’engage à les respecter précisément, et déclare sur l’honneur être totalement en règle avec les obligations qu’elles éditent.</w:t>
      </w:r>
    </w:p>
    <w:p w14:paraId="6A00EEF5" w14:textId="77777777" w:rsidR="001324B8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  <w:r>
        <w:rPr>
          <w:bCs/>
        </w:rPr>
        <w:t xml:space="preserve">                                              </w:t>
      </w:r>
    </w:p>
    <w:p w14:paraId="40DC245D" w14:textId="4462A04F" w:rsidR="001324B8" w:rsidRPr="0001128B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  <w:r>
        <w:rPr>
          <w:bCs/>
        </w:rPr>
        <w:t xml:space="preserve"> Fait à …</w:t>
      </w:r>
      <w:r w:rsidR="00B876F7">
        <w:rPr>
          <w:bCs/>
        </w:rPr>
        <w:t>……</w:t>
      </w:r>
      <w:r>
        <w:rPr>
          <w:bCs/>
        </w:rPr>
        <w:t xml:space="preserve">. </w:t>
      </w:r>
      <w:r w:rsidR="00B876F7">
        <w:rPr>
          <w:bCs/>
        </w:rPr>
        <w:t>Le</w:t>
      </w:r>
      <w:r>
        <w:rPr>
          <w:bCs/>
        </w:rPr>
        <w:t xml:space="preserve"> …………………       </w:t>
      </w:r>
      <w:r>
        <w:rPr>
          <w:bCs/>
        </w:rPr>
        <w:tab/>
      </w:r>
      <w:r w:rsidRPr="00131D04">
        <w:rPr>
          <w:b/>
          <w:bCs/>
          <w:sz w:val="22"/>
          <w:szCs w:val="22"/>
        </w:rPr>
        <w:t xml:space="preserve">Nom et signature du demandeur </w:t>
      </w:r>
    </w:p>
    <w:p w14:paraId="586BEB2F" w14:textId="77777777" w:rsidR="001324B8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/>
          <w:bCs/>
          <w:sz w:val="22"/>
          <w:szCs w:val="22"/>
        </w:rPr>
      </w:pPr>
    </w:p>
    <w:p w14:paraId="3F2A5D64" w14:textId="77777777" w:rsidR="001324B8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/>
          <w:bCs/>
          <w:szCs w:val="18"/>
        </w:rPr>
      </w:pPr>
    </w:p>
    <w:p w14:paraId="574D8DB5" w14:textId="77777777" w:rsidR="001324B8" w:rsidRPr="0001128B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/>
          <w:bCs/>
          <w:szCs w:val="18"/>
        </w:rPr>
      </w:pPr>
      <w:r w:rsidRPr="0001128B">
        <w:rPr>
          <w:b/>
          <w:bCs/>
          <w:szCs w:val="18"/>
        </w:rPr>
        <w:t xml:space="preserve">Pièces à joindre (*) a) Programme complet des œuvres b) Police et quittance d’assurances, </w:t>
      </w:r>
    </w:p>
    <w:p w14:paraId="5542446D" w14:textId="7EF70DBB" w:rsidR="001324B8" w:rsidRPr="0001128B" w:rsidRDefault="00B876F7" w:rsidP="001324B8">
      <w:pPr>
        <w:tabs>
          <w:tab w:val="left" w:pos="1701"/>
          <w:tab w:val="left" w:pos="5103"/>
          <w:tab w:val="left" w:pos="5812"/>
        </w:tabs>
        <w:jc w:val="both"/>
        <w:rPr>
          <w:b/>
          <w:bCs/>
          <w:szCs w:val="18"/>
        </w:rPr>
      </w:pPr>
      <w:r w:rsidRPr="0001128B">
        <w:rPr>
          <w:b/>
          <w:bCs/>
          <w:szCs w:val="18"/>
        </w:rPr>
        <w:t>Documents</w:t>
      </w:r>
      <w:r w:rsidR="001324B8" w:rsidRPr="0001128B">
        <w:rPr>
          <w:b/>
          <w:bCs/>
          <w:szCs w:val="18"/>
        </w:rPr>
        <w:t xml:space="preserve"> indispensables à l’examen de la demande        </w:t>
      </w:r>
    </w:p>
    <w:p w14:paraId="6A47E41C" w14:textId="77777777" w:rsidR="001324B8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16"/>
        </w:rPr>
      </w:pPr>
    </w:p>
    <w:p w14:paraId="6306F032" w14:textId="77777777" w:rsidR="001324B8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24"/>
        </w:rPr>
      </w:pPr>
      <w:r w:rsidRPr="00C720D6">
        <w:rPr>
          <w:b/>
          <w:bCs/>
          <w:sz w:val="24"/>
        </w:rPr>
        <w:t>2.</w:t>
      </w:r>
      <w:r>
        <w:rPr>
          <w:b/>
          <w:bCs/>
          <w:sz w:val="24"/>
        </w:rPr>
        <w:t xml:space="preserve"> Avis</w:t>
      </w:r>
      <w:r w:rsidRPr="00C720D6">
        <w:rPr>
          <w:b/>
          <w:bCs/>
          <w:sz w:val="24"/>
        </w:rPr>
        <w:t xml:space="preserve"> de la </w:t>
      </w:r>
      <w:r>
        <w:rPr>
          <w:b/>
          <w:bCs/>
          <w:sz w:val="24"/>
        </w:rPr>
        <w:t xml:space="preserve">commission paroissiale </w:t>
      </w:r>
    </w:p>
    <w:p w14:paraId="1C3988D4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rPr>
          <w:bCs/>
        </w:rPr>
      </w:pPr>
      <w:r w:rsidRPr="00C720D6">
        <w:rPr>
          <w:bCs/>
        </w:rPr>
        <w:t xml:space="preserve">Acceptation de la demande de l’organisateur   </w:t>
      </w:r>
      <w:r w:rsidRPr="00131D04">
        <w:rPr>
          <w:bCs/>
          <w:sz w:val="22"/>
          <w:szCs w:val="22"/>
        </w:rPr>
        <w:sym w:font="Wingdings" w:char="F072"/>
      </w:r>
      <w:r w:rsidRPr="00C720D6">
        <w:rPr>
          <w:bCs/>
        </w:rPr>
        <w:t xml:space="preserve">  oui   </w:t>
      </w:r>
      <w:r w:rsidRPr="00131D04">
        <w:rPr>
          <w:bCs/>
          <w:sz w:val="22"/>
          <w:szCs w:val="22"/>
        </w:rPr>
        <w:sym w:font="Wingdings" w:char="F072"/>
      </w:r>
      <w:r w:rsidRPr="00C720D6">
        <w:rPr>
          <w:bCs/>
        </w:rPr>
        <w:t xml:space="preserve"> non</w:t>
      </w:r>
    </w:p>
    <w:p w14:paraId="6642FE9C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rPr>
          <w:bCs/>
        </w:rPr>
      </w:pPr>
      <w:r w:rsidRPr="00C720D6">
        <w:rPr>
          <w:bCs/>
        </w:rPr>
        <w:t>Remarques</w:t>
      </w:r>
      <w:r>
        <w:rPr>
          <w:bCs/>
        </w:rPr>
        <w:t xml:space="preserve"> ………………………………………………………………………………………………………</w:t>
      </w:r>
    </w:p>
    <w:p w14:paraId="332E9F75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rPr>
          <w:bCs/>
        </w:rPr>
      </w:pPr>
      <w:r w:rsidRPr="00C720D6">
        <w:rPr>
          <w:bCs/>
        </w:rPr>
        <w:t>…………………………………………………………………………………………………………………</w:t>
      </w:r>
    </w:p>
    <w:p w14:paraId="1EA81DDA" w14:textId="77777777" w:rsidR="001324B8" w:rsidRPr="00C720D6" w:rsidRDefault="001324B8" w:rsidP="001324B8">
      <w:pPr>
        <w:tabs>
          <w:tab w:val="left" w:pos="1701"/>
          <w:tab w:val="left" w:pos="5103"/>
          <w:tab w:val="left" w:pos="5812"/>
        </w:tabs>
        <w:rPr>
          <w:bCs/>
        </w:rPr>
      </w:pPr>
      <w:r>
        <w:rPr>
          <w:bCs/>
        </w:rPr>
        <w:tab/>
        <w:t xml:space="preserve">                  </w:t>
      </w:r>
      <w:r w:rsidRPr="00C720D6">
        <w:rPr>
          <w:bCs/>
        </w:rPr>
        <w:t>Fait à ………………</w:t>
      </w:r>
      <w:r>
        <w:rPr>
          <w:bCs/>
        </w:rPr>
        <w:t>…………..</w:t>
      </w:r>
      <w:r w:rsidRPr="00C720D6">
        <w:rPr>
          <w:bCs/>
        </w:rPr>
        <w:t>……….. le ………………………………...</w:t>
      </w:r>
    </w:p>
    <w:p w14:paraId="328DFF93" w14:textId="77777777" w:rsidR="001324B8" w:rsidRDefault="001324B8" w:rsidP="001324B8">
      <w:pPr>
        <w:tabs>
          <w:tab w:val="left" w:pos="1701"/>
          <w:tab w:val="left" w:pos="5103"/>
          <w:tab w:val="left" w:pos="5812"/>
        </w:tabs>
        <w:rPr>
          <w:bCs/>
          <w:sz w:val="24"/>
        </w:rPr>
      </w:pPr>
    </w:p>
    <w:p w14:paraId="0C9279E8" w14:textId="77777777" w:rsidR="001324B8" w:rsidRDefault="001324B8" w:rsidP="001324B8">
      <w:pPr>
        <w:tabs>
          <w:tab w:val="left" w:pos="1701"/>
          <w:tab w:val="left" w:pos="5103"/>
          <w:tab w:val="left" w:pos="5812"/>
        </w:tabs>
        <w:rPr>
          <w:b/>
          <w:bCs/>
          <w:sz w:val="22"/>
          <w:szCs w:val="22"/>
        </w:rPr>
      </w:pPr>
      <w:r>
        <w:rPr>
          <w:bCs/>
          <w:sz w:val="24"/>
        </w:rPr>
        <w:tab/>
        <w:t xml:space="preserve">                                </w:t>
      </w:r>
      <w:r>
        <w:rPr>
          <w:bCs/>
          <w:sz w:val="24"/>
        </w:rPr>
        <w:tab/>
      </w:r>
      <w:r w:rsidRPr="00CC4F66">
        <w:rPr>
          <w:b/>
          <w:bCs/>
          <w:sz w:val="22"/>
          <w:szCs w:val="22"/>
        </w:rPr>
        <w:t>La commission</w:t>
      </w:r>
      <w:r>
        <w:rPr>
          <w:b/>
          <w:bCs/>
          <w:sz w:val="22"/>
          <w:szCs w:val="22"/>
        </w:rPr>
        <w:t xml:space="preserve"> (nom du signataire)</w:t>
      </w:r>
    </w:p>
    <w:p w14:paraId="6A5B620A" w14:textId="77777777" w:rsidR="001324B8" w:rsidRDefault="001324B8" w:rsidP="001324B8">
      <w:pPr>
        <w:tabs>
          <w:tab w:val="left" w:pos="1701"/>
          <w:tab w:val="left" w:pos="5103"/>
          <w:tab w:val="left" w:pos="5812"/>
        </w:tabs>
        <w:rPr>
          <w:b/>
          <w:bCs/>
          <w:sz w:val="22"/>
          <w:szCs w:val="22"/>
        </w:rPr>
      </w:pPr>
    </w:p>
    <w:p w14:paraId="2C5104D5" w14:textId="77777777" w:rsidR="001324B8" w:rsidRPr="00AD7A53" w:rsidRDefault="001324B8" w:rsidP="001324B8">
      <w:pPr>
        <w:tabs>
          <w:tab w:val="left" w:pos="1701"/>
          <w:tab w:val="left" w:pos="5103"/>
          <w:tab w:val="left" w:pos="5812"/>
        </w:tabs>
        <w:rPr>
          <w:b/>
          <w:bCs/>
          <w:sz w:val="24"/>
          <w:szCs w:val="22"/>
        </w:rPr>
      </w:pPr>
      <w:r w:rsidRPr="00AD7A53">
        <w:rPr>
          <w:b/>
          <w:bCs/>
          <w:sz w:val="24"/>
          <w:szCs w:val="22"/>
        </w:rPr>
        <w:t xml:space="preserve">3. </w:t>
      </w:r>
      <w:r>
        <w:rPr>
          <w:b/>
          <w:bCs/>
          <w:sz w:val="24"/>
          <w:szCs w:val="22"/>
        </w:rPr>
        <w:t>Avis</w:t>
      </w:r>
      <w:r w:rsidRPr="00AD7A53">
        <w:rPr>
          <w:b/>
          <w:bCs/>
          <w:sz w:val="24"/>
          <w:szCs w:val="22"/>
        </w:rPr>
        <w:t xml:space="preserve"> de la commission culturelle diocésaine</w:t>
      </w:r>
    </w:p>
    <w:p w14:paraId="3B331E65" w14:textId="671D18F5" w:rsidR="001324B8" w:rsidRDefault="001324B8" w:rsidP="001324B8">
      <w:pPr>
        <w:tabs>
          <w:tab w:val="left" w:pos="1701"/>
          <w:tab w:val="left" w:pos="5103"/>
          <w:tab w:val="left" w:pos="581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21D951" w14:textId="416D787A" w:rsidR="001324B8" w:rsidRDefault="00B73A94" w:rsidP="001324B8">
      <w:pPr>
        <w:tabs>
          <w:tab w:val="left" w:pos="1701"/>
          <w:tab w:val="left" w:pos="5103"/>
          <w:tab w:val="left" w:pos="5812"/>
        </w:tabs>
        <w:rPr>
          <w:b/>
          <w:bCs/>
          <w:sz w:val="22"/>
          <w:szCs w:val="22"/>
        </w:rPr>
      </w:pPr>
      <w:r w:rsidRPr="00B73A94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B671AAC" w14:textId="77777777" w:rsidR="00B73A94" w:rsidRDefault="00B73A94" w:rsidP="001324B8">
      <w:pPr>
        <w:tabs>
          <w:tab w:val="left" w:pos="1701"/>
          <w:tab w:val="left" w:pos="5103"/>
          <w:tab w:val="left" w:pos="5812"/>
        </w:tabs>
        <w:rPr>
          <w:b/>
          <w:bCs/>
          <w:sz w:val="22"/>
          <w:szCs w:val="22"/>
        </w:rPr>
      </w:pPr>
    </w:p>
    <w:p w14:paraId="349ABCFC" w14:textId="1FB3AFAC" w:rsidR="00A004D8" w:rsidRDefault="001324B8" w:rsidP="001324B8">
      <w:pPr>
        <w:tabs>
          <w:tab w:val="left" w:pos="1701"/>
          <w:tab w:val="left" w:pos="5103"/>
          <w:tab w:val="left" w:pos="581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Bayeux, le</w:t>
      </w:r>
    </w:p>
    <w:p w14:paraId="2086EF00" w14:textId="77777777" w:rsidR="008A60BB" w:rsidRDefault="008A60BB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2F50F11B" w14:textId="022A0177" w:rsidR="001324B8" w:rsidRDefault="001324B8" w:rsidP="00875117">
      <w:pPr>
        <w:tabs>
          <w:tab w:val="left" w:pos="1701"/>
          <w:tab w:val="left" w:pos="5103"/>
          <w:tab w:val="left" w:pos="5812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ENGAGEMENT DES ORGANISATEURS</w:t>
      </w:r>
    </w:p>
    <w:p w14:paraId="4F3E5F51" w14:textId="77777777" w:rsidR="00875117" w:rsidRPr="00875117" w:rsidRDefault="00875117" w:rsidP="00875117">
      <w:pPr>
        <w:tabs>
          <w:tab w:val="left" w:pos="1134"/>
          <w:tab w:val="left" w:pos="5103"/>
          <w:tab w:val="left" w:pos="5812"/>
        </w:tabs>
        <w:jc w:val="both"/>
        <w:rPr>
          <w:bCs/>
          <w:sz w:val="16"/>
          <w:szCs w:val="16"/>
        </w:rPr>
      </w:pPr>
      <w:r w:rsidRPr="00875117">
        <w:rPr>
          <w:bCs/>
          <w:sz w:val="16"/>
          <w:szCs w:val="16"/>
        </w:rPr>
        <w:tab/>
      </w:r>
    </w:p>
    <w:p w14:paraId="733128B5" w14:textId="27B58E81" w:rsidR="00F306B9" w:rsidRDefault="009C41F3" w:rsidP="00875117">
      <w:pPr>
        <w:tabs>
          <w:tab w:val="left" w:pos="1134"/>
          <w:tab w:val="left" w:pos="5103"/>
          <w:tab w:val="left" w:pos="5812"/>
        </w:tabs>
        <w:jc w:val="both"/>
        <w:rPr>
          <w:bCs/>
          <w:i/>
          <w:sz w:val="22"/>
          <w:szCs w:val="22"/>
        </w:rPr>
      </w:pPr>
      <w:r w:rsidRPr="00EF70FC">
        <w:rPr>
          <w:bCs/>
          <w:i/>
          <w:sz w:val="22"/>
          <w:szCs w:val="22"/>
        </w:rPr>
        <w:t xml:space="preserve">Préambule : </w:t>
      </w:r>
      <w:r w:rsidR="009147E6" w:rsidRPr="009147E6">
        <w:rPr>
          <w:bCs/>
          <w:i/>
          <w:sz w:val="22"/>
          <w:szCs w:val="22"/>
        </w:rPr>
        <w:t>L’Église se veut attentive à la culture, accueillante aux associations qui la sollicitent pour la tenue de manifestations à caractère culturel.</w:t>
      </w:r>
      <w:r w:rsidR="00A65997">
        <w:rPr>
          <w:bCs/>
          <w:i/>
          <w:sz w:val="22"/>
          <w:szCs w:val="22"/>
        </w:rPr>
        <w:t xml:space="preserve"> Rappelons ici qu</w:t>
      </w:r>
      <w:r w:rsidR="001409C0">
        <w:rPr>
          <w:bCs/>
          <w:i/>
          <w:sz w:val="22"/>
          <w:szCs w:val="22"/>
        </w:rPr>
        <w:t xml:space="preserve">’une </w:t>
      </w:r>
      <w:r w:rsidR="001324B8" w:rsidRPr="00EF70FC">
        <w:rPr>
          <w:bCs/>
          <w:i/>
          <w:sz w:val="22"/>
          <w:szCs w:val="22"/>
        </w:rPr>
        <w:t>église est un lieu sacré</w:t>
      </w:r>
      <w:r w:rsidR="00B77FEC" w:rsidRPr="00B77FEC">
        <w:rPr>
          <w:bCs/>
          <w:i/>
          <w:sz w:val="22"/>
          <w:szCs w:val="22"/>
        </w:rPr>
        <w:t xml:space="preserve"> </w:t>
      </w:r>
      <w:r w:rsidR="00B77FEC">
        <w:rPr>
          <w:bCs/>
          <w:i/>
          <w:sz w:val="22"/>
          <w:szCs w:val="22"/>
        </w:rPr>
        <w:t xml:space="preserve">et que l’entrée doit </w:t>
      </w:r>
      <w:r w:rsidR="004E5C63">
        <w:rPr>
          <w:bCs/>
          <w:i/>
          <w:sz w:val="22"/>
          <w:szCs w:val="22"/>
        </w:rPr>
        <w:t xml:space="preserve">y </w:t>
      </w:r>
      <w:r w:rsidR="00B77FEC">
        <w:rPr>
          <w:bCs/>
          <w:i/>
          <w:sz w:val="22"/>
          <w:szCs w:val="22"/>
        </w:rPr>
        <w:t>être gratuite</w:t>
      </w:r>
      <w:r w:rsidR="00433A79">
        <w:rPr>
          <w:bCs/>
          <w:i/>
          <w:sz w:val="22"/>
          <w:szCs w:val="22"/>
        </w:rPr>
        <w:t> ; l</w:t>
      </w:r>
      <w:r w:rsidR="006F750D" w:rsidRPr="006F750D">
        <w:rPr>
          <w:bCs/>
          <w:i/>
          <w:sz w:val="22"/>
          <w:szCs w:val="22"/>
        </w:rPr>
        <w:t>a gratuité a pour but de garantir l’accès libre du bâtiment et le caractère non commercial des activités s’y déroulant</w:t>
      </w:r>
      <w:r w:rsidR="00485960">
        <w:rPr>
          <w:bCs/>
          <w:i/>
          <w:sz w:val="22"/>
          <w:szCs w:val="22"/>
        </w:rPr>
        <w:t xml:space="preserve"> (c</w:t>
      </w:r>
      <w:r w:rsidR="00F306B9" w:rsidRPr="00F306B9">
        <w:rPr>
          <w:bCs/>
          <w:i/>
          <w:sz w:val="22"/>
          <w:szCs w:val="22"/>
        </w:rPr>
        <w:t xml:space="preserve">eci ne supprime pas la possibilité d’une quête ou la proposition de programmes qui peuvent être payés </w:t>
      </w:r>
      <w:r w:rsidR="001A0608">
        <w:rPr>
          <w:bCs/>
          <w:i/>
          <w:sz w:val="22"/>
          <w:szCs w:val="22"/>
        </w:rPr>
        <w:t xml:space="preserve">pour </w:t>
      </w:r>
      <w:r w:rsidR="00F306B9" w:rsidRPr="00F306B9">
        <w:rPr>
          <w:bCs/>
          <w:i/>
          <w:sz w:val="22"/>
          <w:szCs w:val="22"/>
        </w:rPr>
        <w:t>assure</w:t>
      </w:r>
      <w:r w:rsidR="001A0608">
        <w:rPr>
          <w:bCs/>
          <w:i/>
          <w:sz w:val="22"/>
          <w:szCs w:val="22"/>
        </w:rPr>
        <w:t>r</w:t>
      </w:r>
      <w:r w:rsidR="00F306B9" w:rsidRPr="00F306B9">
        <w:rPr>
          <w:bCs/>
          <w:i/>
          <w:sz w:val="22"/>
          <w:szCs w:val="22"/>
        </w:rPr>
        <w:t xml:space="preserve"> une rentrée d’argent permettant de faire face aux frais engagés par l’organisateur</w:t>
      </w:r>
      <w:r w:rsidR="001A0608">
        <w:rPr>
          <w:bCs/>
          <w:i/>
          <w:sz w:val="22"/>
          <w:szCs w:val="22"/>
        </w:rPr>
        <w:t xml:space="preserve"> et une juste rémunération des artistes)</w:t>
      </w:r>
      <w:r w:rsidR="00F306B9" w:rsidRPr="00F306B9">
        <w:rPr>
          <w:bCs/>
          <w:i/>
          <w:sz w:val="22"/>
          <w:szCs w:val="22"/>
        </w:rPr>
        <w:t>.</w:t>
      </w:r>
    </w:p>
    <w:p w14:paraId="26DB7D58" w14:textId="05E66805" w:rsidR="001324B8" w:rsidRPr="00EF70FC" w:rsidRDefault="001324B8" w:rsidP="00875117">
      <w:pPr>
        <w:tabs>
          <w:tab w:val="left" w:pos="1134"/>
          <w:tab w:val="left" w:pos="5103"/>
          <w:tab w:val="left" w:pos="5812"/>
        </w:tabs>
        <w:jc w:val="both"/>
        <w:rPr>
          <w:bCs/>
          <w:i/>
          <w:sz w:val="22"/>
          <w:szCs w:val="22"/>
        </w:rPr>
      </w:pPr>
      <w:r w:rsidRPr="00EF70FC">
        <w:rPr>
          <w:bCs/>
          <w:i/>
          <w:sz w:val="22"/>
          <w:szCs w:val="22"/>
        </w:rPr>
        <w:t xml:space="preserve">Le prêtre est l’affectataire nommé par l’évêque et c’est à lui, via la commission paroissiale nommée à cet effet, qu’il faut s’adresser si l’on désire organiser un concert dans une des églises de la paroisse dont il est responsable.  Après avoir exprimé un premier avis, la demande </w:t>
      </w:r>
      <w:r w:rsidR="008F692E" w:rsidRPr="00EF70FC">
        <w:rPr>
          <w:bCs/>
          <w:i/>
          <w:sz w:val="22"/>
          <w:szCs w:val="22"/>
        </w:rPr>
        <w:t xml:space="preserve">sera transmise </w:t>
      </w:r>
      <w:r w:rsidRPr="00EF70FC">
        <w:rPr>
          <w:bCs/>
          <w:i/>
          <w:sz w:val="22"/>
          <w:szCs w:val="22"/>
        </w:rPr>
        <w:t>à la commission diocésaine</w:t>
      </w:r>
      <w:r w:rsidR="008F692E" w:rsidRPr="00EF70FC">
        <w:rPr>
          <w:bCs/>
          <w:i/>
          <w:sz w:val="22"/>
          <w:szCs w:val="22"/>
        </w:rPr>
        <w:t xml:space="preserve"> pour confirmation de l’avis émis</w:t>
      </w:r>
      <w:r w:rsidRPr="00EF70FC">
        <w:rPr>
          <w:bCs/>
          <w:i/>
          <w:sz w:val="22"/>
          <w:szCs w:val="22"/>
        </w:rPr>
        <w:t xml:space="preserve">. </w:t>
      </w:r>
    </w:p>
    <w:p w14:paraId="4D64676B" w14:textId="77777777" w:rsidR="001324B8" w:rsidRPr="00875117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16"/>
          <w:szCs w:val="16"/>
        </w:rPr>
      </w:pPr>
    </w:p>
    <w:p w14:paraId="768841CA" w14:textId="77777777" w:rsidR="00CB0100" w:rsidRPr="00CB0100" w:rsidRDefault="00F70F3B" w:rsidP="00875117">
      <w:pPr>
        <w:tabs>
          <w:tab w:val="left" w:pos="1134"/>
          <w:tab w:val="left" w:pos="5103"/>
          <w:tab w:val="left" w:pos="5812"/>
        </w:tabs>
        <w:jc w:val="both"/>
        <w:rPr>
          <w:b/>
          <w:bCs/>
          <w:sz w:val="24"/>
          <w:u w:val="single"/>
        </w:rPr>
      </w:pPr>
      <w:r w:rsidRPr="00CB0100">
        <w:rPr>
          <w:b/>
          <w:bCs/>
          <w:sz w:val="24"/>
          <w:u w:val="single"/>
        </w:rPr>
        <w:t>En tant qu’organisateur, vous avez à signer l’engagement</w:t>
      </w:r>
      <w:r w:rsidR="00CB0100" w:rsidRPr="00CB0100">
        <w:rPr>
          <w:b/>
          <w:bCs/>
          <w:sz w:val="24"/>
          <w:u w:val="single"/>
        </w:rPr>
        <w:t xml:space="preserve"> suivant : </w:t>
      </w:r>
    </w:p>
    <w:p w14:paraId="1FE05488" w14:textId="36E47C7B" w:rsidR="001324B8" w:rsidRDefault="001324B8" w:rsidP="00875117">
      <w:pPr>
        <w:tabs>
          <w:tab w:val="left" w:pos="1134"/>
          <w:tab w:val="left" w:pos="5103"/>
          <w:tab w:val="left" w:pos="5812"/>
        </w:tabs>
        <w:jc w:val="both"/>
        <w:rPr>
          <w:bCs/>
          <w:sz w:val="24"/>
        </w:rPr>
      </w:pPr>
      <w:r>
        <w:rPr>
          <w:bCs/>
          <w:sz w:val="24"/>
        </w:rPr>
        <w:t xml:space="preserve">Nous nous engageons à faire observer </w:t>
      </w:r>
      <w:r w:rsidRPr="00C27230">
        <w:rPr>
          <w:b/>
          <w:bCs/>
          <w:sz w:val="24"/>
        </w:rPr>
        <w:t>les règles de bonne tenue à l’intérieur de l’église,</w:t>
      </w:r>
      <w:r>
        <w:rPr>
          <w:bCs/>
          <w:sz w:val="24"/>
        </w:rPr>
        <w:t xml:space="preserve"> à respecter les lieux : en particulier l’interdiction de fumer, y compris dans les dépendances ; la nécessité d’une tenue et d’un comportement corrects ; le respect dû à l’autel, à l’ambon, au tabernacle et en général à tout le sanctuaire.</w:t>
      </w:r>
    </w:p>
    <w:p w14:paraId="7C17A504" w14:textId="77777777" w:rsidR="0082794D" w:rsidRPr="005F6EB2" w:rsidRDefault="001324B8" w:rsidP="00875117">
      <w:pPr>
        <w:tabs>
          <w:tab w:val="left" w:pos="1134"/>
          <w:tab w:val="left" w:pos="5103"/>
          <w:tab w:val="left" w:pos="5812"/>
        </w:tabs>
        <w:jc w:val="both"/>
        <w:rPr>
          <w:bCs/>
          <w:sz w:val="10"/>
          <w:szCs w:val="10"/>
        </w:rPr>
      </w:pPr>
      <w:r w:rsidRPr="005F6EB2">
        <w:rPr>
          <w:bCs/>
          <w:sz w:val="10"/>
          <w:szCs w:val="10"/>
        </w:rPr>
        <w:tab/>
      </w:r>
    </w:p>
    <w:p w14:paraId="322292D3" w14:textId="77777777" w:rsidR="001324B8" w:rsidRDefault="0082794D" w:rsidP="00875117">
      <w:pPr>
        <w:tabs>
          <w:tab w:val="left" w:pos="1134"/>
          <w:tab w:val="left" w:pos="5103"/>
          <w:tab w:val="left" w:pos="5812"/>
        </w:tabs>
        <w:jc w:val="both"/>
        <w:rPr>
          <w:bCs/>
          <w:sz w:val="24"/>
        </w:rPr>
      </w:pPr>
      <w:r>
        <w:rPr>
          <w:bCs/>
          <w:sz w:val="24"/>
        </w:rPr>
        <w:tab/>
      </w:r>
      <w:r w:rsidR="001324B8">
        <w:rPr>
          <w:bCs/>
          <w:sz w:val="24"/>
        </w:rPr>
        <w:t>En cas d’inhumation dans l’église un jour prévu pour les répétitions, nous nous engageons à interrompre celles-ci pendant toute la durée de la cérémonie, et à mettre en retrait (par exemple dans la sacristie) le matériel visible qui aurait déjà été installé.</w:t>
      </w:r>
    </w:p>
    <w:p w14:paraId="7367729B" w14:textId="77777777" w:rsidR="001324B8" w:rsidRPr="005F6EB2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10"/>
          <w:szCs w:val="10"/>
        </w:rPr>
      </w:pPr>
      <w:r w:rsidRPr="005F6EB2">
        <w:rPr>
          <w:bCs/>
          <w:sz w:val="10"/>
          <w:szCs w:val="10"/>
        </w:rPr>
        <w:tab/>
      </w:r>
    </w:p>
    <w:p w14:paraId="62A488DC" w14:textId="6D5397EB" w:rsidR="001324B8" w:rsidRPr="00C27230" w:rsidRDefault="001324B8" w:rsidP="00875117">
      <w:pPr>
        <w:tabs>
          <w:tab w:val="left" w:pos="1134"/>
          <w:tab w:val="left" w:pos="5103"/>
          <w:tab w:val="left" w:pos="5812"/>
        </w:tabs>
        <w:jc w:val="both"/>
        <w:rPr>
          <w:b/>
          <w:bCs/>
          <w:sz w:val="24"/>
        </w:rPr>
      </w:pPr>
      <w:r>
        <w:rPr>
          <w:bCs/>
          <w:sz w:val="24"/>
        </w:rPr>
        <w:tab/>
        <w:t xml:space="preserve">Nous nous engageons </w:t>
      </w:r>
      <w:r w:rsidRPr="00C27230">
        <w:rPr>
          <w:b/>
          <w:bCs/>
          <w:sz w:val="24"/>
        </w:rPr>
        <w:t xml:space="preserve">à procéder, par nous-mêmes, aux installations nécessaires, à n’effectuer des déplacements de mobilier qu’avec l’accord du </w:t>
      </w:r>
      <w:r w:rsidR="001C7687">
        <w:rPr>
          <w:b/>
          <w:bCs/>
          <w:sz w:val="24"/>
        </w:rPr>
        <w:t>référent</w:t>
      </w:r>
      <w:r w:rsidRPr="00C27230">
        <w:rPr>
          <w:b/>
          <w:bCs/>
          <w:sz w:val="24"/>
        </w:rPr>
        <w:t xml:space="preserve"> d</w:t>
      </w:r>
      <w:r w:rsidR="001C7687">
        <w:rPr>
          <w:b/>
          <w:bCs/>
          <w:sz w:val="24"/>
        </w:rPr>
        <w:t>e l’église</w:t>
      </w:r>
      <w:r w:rsidR="00C179C3" w:rsidRPr="00C179C3">
        <w:rPr>
          <w:b/>
          <w:bCs/>
          <w:sz w:val="24"/>
          <w:vertAlign w:val="superscript"/>
        </w:rPr>
        <w:t>1</w:t>
      </w:r>
      <w:r w:rsidRPr="00C27230">
        <w:rPr>
          <w:b/>
          <w:bCs/>
          <w:sz w:val="24"/>
        </w:rPr>
        <w:t>.</w:t>
      </w:r>
    </w:p>
    <w:p w14:paraId="5D235722" w14:textId="34026F96" w:rsidR="001324B8" w:rsidRDefault="001324B8" w:rsidP="00875117">
      <w:pPr>
        <w:tabs>
          <w:tab w:val="left" w:pos="1134"/>
          <w:tab w:val="left" w:pos="5103"/>
          <w:tab w:val="left" w:pos="5812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Nous nous engageons </w:t>
      </w:r>
      <w:r w:rsidRPr="00C27230">
        <w:rPr>
          <w:b/>
          <w:bCs/>
          <w:sz w:val="24"/>
        </w:rPr>
        <w:t>à remettre tout en ordre après la manifestation</w:t>
      </w:r>
      <w:r w:rsidR="00EA2C05">
        <w:rPr>
          <w:b/>
          <w:bCs/>
          <w:sz w:val="24"/>
        </w:rPr>
        <w:t xml:space="preserve"> </w:t>
      </w:r>
      <w:r w:rsidR="00EA2C05" w:rsidRPr="00F715E8">
        <w:rPr>
          <w:bCs/>
          <w:sz w:val="24"/>
        </w:rPr>
        <w:t>(</w:t>
      </w:r>
      <w:r w:rsidR="00C244C8">
        <w:rPr>
          <w:bCs/>
          <w:sz w:val="24"/>
        </w:rPr>
        <w:t>et à nous renseigner pour savoir quand</w:t>
      </w:r>
      <w:r w:rsidR="002A097A">
        <w:rPr>
          <w:bCs/>
          <w:sz w:val="24"/>
        </w:rPr>
        <w:t xml:space="preserve"> l’église </w:t>
      </w:r>
      <w:r w:rsidR="005C709C">
        <w:rPr>
          <w:bCs/>
          <w:sz w:val="24"/>
        </w:rPr>
        <w:t>doit être réutilisée pour le faire à temps)</w:t>
      </w:r>
      <w:r>
        <w:rPr>
          <w:bCs/>
          <w:sz w:val="24"/>
        </w:rPr>
        <w:t xml:space="preserve">, et à </w:t>
      </w:r>
      <w:r w:rsidR="005F6EB2">
        <w:rPr>
          <w:bCs/>
          <w:sz w:val="24"/>
        </w:rPr>
        <w:t xml:space="preserve">signaler et </w:t>
      </w:r>
      <w:r>
        <w:rPr>
          <w:bCs/>
          <w:sz w:val="24"/>
        </w:rPr>
        <w:t>réparer les dégâts éventuels.</w:t>
      </w:r>
    </w:p>
    <w:p w14:paraId="2FD28CD1" w14:textId="77777777" w:rsidR="0082794D" w:rsidRPr="005F6EB2" w:rsidRDefault="001324B8" w:rsidP="0082794D">
      <w:pPr>
        <w:tabs>
          <w:tab w:val="left" w:pos="1134"/>
          <w:tab w:val="left" w:pos="5103"/>
          <w:tab w:val="left" w:pos="5812"/>
        </w:tabs>
        <w:jc w:val="both"/>
        <w:rPr>
          <w:bCs/>
          <w:sz w:val="10"/>
          <w:szCs w:val="10"/>
        </w:rPr>
      </w:pPr>
      <w:r w:rsidRPr="005F6EB2">
        <w:rPr>
          <w:bCs/>
          <w:sz w:val="10"/>
          <w:szCs w:val="10"/>
        </w:rPr>
        <w:tab/>
      </w:r>
    </w:p>
    <w:p w14:paraId="5C5A510D" w14:textId="1F6BCBD7" w:rsidR="00CF52C4" w:rsidRDefault="0082794D" w:rsidP="0082794D">
      <w:pPr>
        <w:tabs>
          <w:tab w:val="left" w:pos="1134"/>
          <w:tab w:val="left" w:pos="5103"/>
          <w:tab w:val="left" w:pos="5812"/>
        </w:tabs>
        <w:jc w:val="both"/>
        <w:rPr>
          <w:b/>
          <w:sz w:val="24"/>
        </w:rPr>
      </w:pPr>
      <w:r>
        <w:rPr>
          <w:bCs/>
          <w:sz w:val="24"/>
        </w:rPr>
        <w:tab/>
      </w:r>
      <w:r w:rsidR="001324B8">
        <w:rPr>
          <w:bCs/>
          <w:sz w:val="24"/>
        </w:rPr>
        <w:t xml:space="preserve">Nous nous engageons </w:t>
      </w:r>
      <w:r w:rsidR="001324B8" w:rsidRPr="002A7483">
        <w:rPr>
          <w:b/>
          <w:bCs/>
          <w:sz w:val="24"/>
        </w:rPr>
        <w:t>à indemniser la paroisse</w:t>
      </w:r>
      <w:r w:rsidR="001324B8">
        <w:rPr>
          <w:bCs/>
          <w:sz w:val="24"/>
        </w:rPr>
        <w:t xml:space="preserve"> </w:t>
      </w:r>
      <w:r w:rsidR="009F6E5D">
        <w:rPr>
          <w:bCs/>
          <w:sz w:val="24"/>
        </w:rPr>
        <w:t xml:space="preserve">pour les frais d’utilisation : </w:t>
      </w:r>
      <w:r w:rsidR="009504F8" w:rsidRPr="00FE4C53">
        <w:rPr>
          <w:b/>
          <w:sz w:val="24"/>
        </w:rPr>
        <w:t>5</w:t>
      </w:r>
      <w:r w:rsidR="007728FA">
        <w:rPr>
          <w:b/>
          <w:sz w:val="24"/>
        </w:rPr>
        <w:t>0</w:t>
      </w:r>
      <w:r w:rsidR="009504F8" w:rsidRPr="00FE4C53">
        <w:rPr>
          <w:b/>
          <w:sz w:val="24"/>
        </w:rPr>
        <w:t xml:space="preserve"> euros</w:t>
      </w:r>
      <w:r w:rsidR="00CF52C4">
        <w:rPr>
          <w:b/>
          <w:sz w:val="24"/>
        </w:rPr>
        <w:t xml:space="preserve">. </w:t>
      </w:r>
    </w:p>
    <w:p w14:paraId="3B71031F" w14:textId="634F06D9" w:rsidR="001F1232" w:rsidRPr="00CF52C4" w:rsidRDefault="00CF52C4" w:rsidP="0082794D">
      <w:pPr>
        <w:tabs>
          <w:tab w:val="left" w:pos="1134"/>
          <w:tab w:val="left" w:pos="5103"/>
          <w:tab w:val="left" w:pos="5812"/>
        </w:tabs>
        <w:jc w:val="both"/>
        <w:rPr>
          <w:b/>
          <w:sz w:val="24"/>
        </w:rPr>
      </w:pPr>
      <w:r w:rsidRPr="00CF52C4">
        <w:rPr>
          <w:b/>
          <w:sz w:val="24"/>
        </w:rPr>
        <w:t>En</w:t>
      </w:r>
      <w:r w:rsidR="00141F1B" w:rsidRPr="00CF52C4">
        <w:rPr>
          <w:b/>
          <w:sz w:val="24"/>
        </w:rPr>
        <w:t xml:space="preserve"> hiver</w:t>
      </w:r>
      <w:r w:rsidR="00AF4EF3">
        <w:rPr>
          <w:b/>
          <w:sz w:val="24"/>
        </w:rPr>
        <w:t xml:space="preserve"> (du 15/10 au 30/04)</w:t>
      </w:r>
      <w:r w:rsidR="00141F1B" w:rsidRPr="00CF52C4">
        <w:rPr>
          <w:b/>
          <w:sz w:val="24"/>
        </w:rPr>
        <w:t xml:space="preserve">, </w:t>
      </w:r>
      <w:r w:rsidR="00AF4EF3" w:rsidRPr="00CF52C4">
        <w:rPr>
          <w:b/>
          <w:sz w:val="24"/>
        </w:rPr>
        <w:t xml:space="preserve">50 euros supplémentaires </w:t>
      </w:r>
      <w:r w:rsidR="00141F1B" w:rsidRPr="00CF52C4">
        <w:rPr>
          <w:b/>
          <w:sz w:val="24"/>
        </w:rPr>
        <w:t>pour l’utilisation du chauffage</w:t>
      </w:r>
      <w:r w:rsidR="000604AF">
        <w:rPr>
          <w:b/>
          <w:sz w:val="24"/>
        </w:rPr>
        <w:t xml:space="preserve"> quand il y en a et qu’il est à la charge de la paroisse </w:t>
      </w:r>
      <w:r w:rsidR="004C5050">
        <w:rPr>
          <w:b/>
          <w:sz w:val="24"/>
        </w:rPr>
        <w:t>(églises de Bénouville, Hermanville, St Samson, Riva</w:t>
      </w:r>
      <w:r w:rsidR="0041338F">
        <w:rPr>
          <w:b/>
          <w:sz w:val="24"/>
        </w:rPr>
        <w:t>)</w:t>
      </w:r>
      <w:r w:rsidR="00DC27B0">
        <w:rPr>
          <w:b/>
          <w:sz w:val="24"/>
        </w:rPr>
        <w:t xml:space="preserve"> : </w:t>
      </w:r>
      <w:r w:rsidR="00127736">
        <w:rPr>
          <w:b/>
          <w:sz w:val="24"/>
        </w:rPr>
        <w:t>pas d</w:t>
      </w:r>
      <w:r w:rsidR="00DC27B0">
        <w:rPr>
          <w:b/>
          <w:sz w:val="24"/>
        </w:rPr>
        <w:t xml:space="preserve">e chauffage </w:t>
      </w:r>
      <w:r w:rsidR="00127736">
        <w:rPr>
          <w:b/>
          <w:sz w:val="24"/>
        </w:rPr>
        <w:t>possible</w:t>
      </w:r>
      <w:r w:rsidR="00FF4A3E">
        <w:rPr>
          <w:b/>
          <w:sz w:val="24"/>
        </w:rPr>
        <w:t xml:space="preserve"> pour les répétitions</w:t>
      </w:r>
      <w:r w:rsidR="006657B3">
        <w:rPr>
          <w:b/>
          <w:sz w:val="24"/>
        </w:rPr>
        <w:t>.</w:t>
      </w:r>
      <w:r w:rsidR="003A3AFC">
        <w:rPr>
          <w:b/>
          <w:sz w:val="24"/>
        </w:rPr>
        <w:t xml:space="preserve"> Pour les mairies qui payent le chauffage de l’église</w:t>
      </w:r>
      <w:r w:rsidR="00A920DC">
        <w:rPr>
          <w:b/>
          <w:sz w:val="24"/>
        </w:rPr>
        <w:t>, voir avec la commune (</w:t>
      </w:r>
      <w:r w:rsidR="00E94F64">
        <w:rPr>
          <w:b/>
          <w:sz w:val="24"/>
        </w:rPr>
        <w:t>Colleville</w:t>
      </w:r>
      <w:r w:rsidR="00295FC1">
        <w:t>-</w:t>
      </w:r>
      <w:r w:rsidR="00295FC1" w:rsidRPr="00295FC1">
        <w:rPr>
          <w:b/>
          <w:sz w:val="24"/>
        </w:rPr>
        <w:t>Mongomery</w:t>
      </w:r>
      <w:r w:rsidR="00E94F64">
        <w:rPr>
          <w:b/>
          <w:sz w:val="24"/>
        </w:rPr>
        <w:t>, St Aubin d’Arquenay</w:t>
      </w:r>
      <w:r w:rsidR="00295FC1">
        <w:rPr>
          <w:b/>
          <w:sz w:val="24"/>
        </w:rPr>
        <w:t>)</w:t>
      </w:r>
    </w:p>
    <w:p w14:paraId="5E7DB48B" w14:textId="5A5DB871" w:rsidR="001324B8" w:rsidRDefault="002E6B77" w:rsidP="0082794D">
      <w:pPr>
        <w:tabs>
          <w:tab w:val="left" w:pos="1134"/>
          <w:tab w:val="left" w:pos="5103"/>
          <w:tab w:val="left" w:pos="5812"/>
        </w:tabs>
        <w:jc w:val="both"/>
        <w:rPr>
          <w:bCs/>
          <w:sz w:val="24"/>
        </w:rPr>
      </w:pPr>
      <w:r>
        <w:rPr>
          <w:bCs/>
          <w:sz w:val="24"/>
        </w:rPr>
        <w:t>E</w:t>
      </w:r>
      <w:r w:rsidR="001324B8" w:rsidRPr="00D00034">
        <w:rPr>
          <w:bCs/>
          <w:sz w:val="24"/>
        </w:rPr>
        <w:t xml:space="preserve">n signant le présent engagement, nous acceptons de prendre nous-mêmes l’initiative du paiement de la somme précitée, </w:t>
      </w:r>
      <w:r w:rsidR="001A2F78" w:rsidRPr="002312AE">
        <w:rPr>
          <w:b/>
          <w:sz w:val="24"/>
        </w:rPr>
        <w:t>avant</w:t>
      </w:r>
      <w:r w:rsidR="001324B8" w:rsidRPr="002312AE">
        <w:rPr>
          <w:b/>
          <w:sz w:val="24"/>
        </w:rPr>
        <w:t xml:space="preserve"> le concert</w:t>
      </w:r>
      <w:r w:rsidR="00DA3EF9">
        <w:rPr>
          <w:bCs/>
          <w:sz w:val="24"/>
        </w:rPr>
        <w:t> ; chèque à l’ordre de « Paroisse St Pierre de la Côte de Nacre</w:t>
      </w:r>
      <w:r w:rsidR="005208D9">
        <w:rPr>
          <w:bCs/>
          <w:sz w:val="24"/>
        </w:rPr>
        <w:t> »</w:t>
      </w:r>
      <w:r w:rsidR="001324B8" w:rsidRPr="00D00034">
        <w:rPr>
          <w:bCs/>
          <w:sz w:val="24"/>
        </w:rPr>
        <w:t xml:space="preserve">. </w:t>
      </w:r>
    </w:p>
    <w:p w14:paraId="178415EF" w14:textId="77777777" w:rsidR="001324B8" w:rsidRDefault="001324B8" w:rsidP="0082794D">
      <w:pPr>
        <w:tabs>
          <w:tab w:val="left" w:pos="1134"/>
          <w:tab w:val="left" w:pos="5103"/>
          <w:tab w:val="left" w:pos="5812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Sachant que, pour couvrir les risques propres à notre manifestation, nous ne pouvons recourir aux assurances ni du propriétaire, ni de l’affectataire, nous avons souscrit une </w:t>
      </w:r>
      <w:r w:rsidRPr="00875117">
        <w:rPr>
          <w:b/>
          <w:bCs/>
          <w:sz w:val="24"/>
        </w:rPr>
        <w:t>assurance</w:t>
      </w:r>
      <w:r>
        <w:rPr>
          <w:bCs/>
          <w:sz w:val="24"/>
        </w:rPr>
        <w:t xml:space="preserve"> particulière pour couvrir cette manifestation.</w:t>
      </w:r>
    </w:p>
    <w:p w14:paraId="414A38B5" w14:textId="77777777" w:rsidR="001324B8" w:rsidRDefault="00875117" w:rsidP="0082794D">
      <w:pPr>
        <w:tabs>
          <w:tab w:val="left" w:pos="1134"/>
          <w:tab w:val="left" w:pos="5103"/>
          <w:tab w:val="left" w:pos="5812"/>
        </w:tabs>
        <w:jc w:val="both"/>
        <w:rPr>
          <w:bCs/>
          <w:sz w:val="24"/>
        </w:rPr>
      </w:pPr>
      <w:r>
        <w:rPr>
          <w:bCs/>
          <w:sz w:val="24"/>
        </w:rPr>
        <w:tab/>
      </w:r>
      <w:r w:rsidR="001324B8">
        <w:rPr>
          <w:bCs/>
          <w:sz w:val="24"/>
        </w:rPr>
        <w:t>De même, nous procédons, par nos propres moyens, aux diverses déclarations nécessaires (Préfecture, URSSAF, la Société des Auteurs, et autres institutions du spectacle).</w:t>
      </w:r>
    </w:p>
    <w:p w14:paraId="576E4B26" w14:textId="77777777" w:rsidR="0082794D" w:rsidRPr="0082794D" w:rsidRDefault="00875117" w:rsidP="0082794D">
      <w:pPr>
        <w:tabs>
          <w:tab w:val="left" w:pos="1134"/>
          <w:tab w:val="left" w:pos="5103"/>
          <w:tab w:val="left" w:pos="5812"/>
        </w:tabs>
        <w:jc w:val="both"/>
        <w:rPr>
          <w:bCs/>
          <w:sz w:val="16"/>
          <w:szCs w:val="16"/>
        </w:rPr>
      </w:pPr>
      <w:r w:rsidRPr="0082794D">
        <w:rPr>
          <w:bCs/>
          <w:sz w:val="16"/>
          <w:szCs w:val="16"/>
        </w:rPr>
        <w:tab/>
      </w:r>
    </w:p>
    <w:p w14:paraId="3D45D103" w14:textId="37D17A9F" w:rsidR="001324B8" w:rsidRPr="0082794D" w:rsidRDefault="0082794D" w:rsidP="0082794D">
      <w:pPr>
        <w:tabs>
          <w:tab w:val="left" w:pos="1134"/>
          <w:tab w:val="left" w:pos="5103"/>
          <w:tab w:val="left" w:pos="5812"/>
        </w:tabs>
        <w:jc w:val="both"/>
        <w:rPr>
          <w:bCs/>
          <w:sz w:val="22"/>
          <w:szCs w:val="22"/>
        </w:rPr>
      </w:pPr>
      <w:r>
        <w:rPr>
          <w:bCs/>
          <w:sz w:val="24"/>
        </w:rPr>
        <w:tab/>
      </w:r>
      <w:r w:rsidR="00875117" w:rsidRPr="0082794D">
        <w:rPr>
          <w:bCs/>
          <w:sz w:val="22"/>
          <w:szCs w:val="22"/>
        </w:rPr>
        <w:t xml:space="preserve">En ce qui concerne </w:t>
      </w:r>
      <w:r w:rsidR="00875117" w:rsidRPr="0082794D">
        <w:rPr>
          <w:b/>
          <w:bCs/>
          <w:sz w:val="22"/>
          <w:szCs w:val="22"/>
        </w:rPr>
        <w:t>les clefs de l’église concernée</w:t>
      </w:r>
      <w:r w:rsidR="00875117" w:rsidRPr="0082794D">
        <w:rPr>
          <w:bCs/>
          <w:sz w:val="22"/>
          <w:szCs w:val="22"/>
        </w:rPr>
        <w:t xml:space="preserve">, nous nous engageons à prendre contact nous-même avec la personne référente de l’église (ou à défaut </w:t>
      </w:r>
      <w:r w:rsidR="0077721E">
        <w:rPr>
          <w:bCs/>
          <w:sz w:val="22"/>
          <w:szCs w:val="22"/>
        </w:rPr>
        <w:t>la maison paroissiale</w:t>
      </w:r>
      <w:r w:rsidR="00875117" w:rsidRPr="0082794D">
        <w:rPr>
          <w:bCs/>
          <w:sz w:val="22"/>
          <w:szCs w:val="22"/>
        </w:rPr>
        <w:t>) pour venir prendre les clefs et les rapporter après la manifestation.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4110"/>
      </w:tblGrid>
      <w:tr w:rsidR="00710672" w:rsidRPr="00C81B17" w14:paraId="6930BA0E" w14:textId="77777777" w:rsidTr="0004518D">
        <w:tc>
          <w:tcPr>
            <w:tcW w:w="6232" w:type="dxa"/>
            <w:shd w:val="clear" w:color="auto" w:fill="auto"/>
          </w:tcPr>
          <w:p w14:paraId="30386BC5" w14:textId="27A72BC5" w:rsidR="00710672" w:rsidRPr="00B07A82" w:rsidRDefault="00710672" w:rsidP="00B07A82">
            <w:pPr>
              <w:tabs>
                <w:tab w:val="left" w:pos="1701"/>
                <w:tab w:val="left" w:pos="5103"/>
                <w:tab w:val="left" w:pos="5812"/>
              </w:tabs>
              <w:rPr>
                <w:bCs/>
                <w:sz w:val="18"/>
                <w:szCs w:val="18"/>
              </w:rPr>
            </w:pPr>
            <w:r w:rsidRPr="00710672">
              <w:rPr>
                <w:b/>
                <w:sz w:val="18"/>
                <w:szCs w:val="18"/>
              </w:rPr>
              <w:t>Ouistreham</w:t>
            </w:r>
            <w:r w:rsidRPr="00C81B17">
              <w:rPr>
                <w:bCs/>
                <w:sz w:val="18"/>
                <w:szCs w:val="18"/>
              </w:rPr>
              <w:t xml:space="preserve"> (St Samson)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C81B17">
              <w:rPr>
                <w:bCs/>
              </w:rPr>
              <w:t xml:space="preserve">Mme </w:t>
            </w:r>
            <w:r>
              <w:rPr>
                <w:bCs/>
              </w:rPr>
              <w:t>Régine LIVET</w:t>
            </w:r>
            <w:r w:rsidRPr="00C81B17">
              <w:rPr>
                <w:bCs/>
              </w:rPr>
              <w:t xml:space="preserve"> </w:t>
            </w:r>
            <w:r>
              <w:t>06</w:t>
            </w:r>
            <w:r>
              <w:t xml:space="preserve"> </w:t>
            </w:r>
            <w:r>
              <w:t>44</w:t>
            </w:r>
            <w:r>
              <w:t xml:space="preserve"> </w:t>
            </w:r>
            <w:r>
              <w:t>16</w:t>
            </w:r>
            <w:r>
              <w:t xml:space="preserve"> </w:t>
            </w:r>
            <w:r>
              <w:t>59</w:t>
            </w:r>
            <w:r>
              <w:t xml:space="preserve"> </w:t>
            </w:r>
            <w:r>
              <w:t>26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7FB8A221" w14:textId="473EEF51" w:rsidR="00710672" w:rsidRPr="00C81B17" w:rsidRDefault="00710672" w:rsidP="00653086">
            <w:pPr>
              <w:tabs>
                <w:tab w:val="left" w:pos="1701"/>
                <w:tab w:val="left" w:pos="5103"/>
                <w:tab w:val="left" w:pos="5812"/>
              </w:tabs>
              <w:rPr>
                <w:bCs/>
              </w:rPr>
            </w:pPr>
            <w:r w:rsidRPr="000C6B98">
              <w:rPr>
                <w:b/>
                <w:sz w:val="18"/>
                <w:szCs w:val="18"/>
              </w:rPr>
              <w:t>Colleville-Montgomery</w:t>
            </w:r>
            <w:r w:rsidRPr="00A467A9">
              <w:rPr>
                <w:bCs/>
                <w:sz w:val="18"/>
                <w:szCs w:val="18"/>
              </w:rPr>
              <w:t xml:space="preserve">     </w:t>
            </w:r>
            <w:r w:rsidRPr="00A467A9">
              <w:rPr>
                <w:bCs/>
              </w:rPr>
              <w:t>Mr Olivier DUREL 06 38 11 32 51</w:t>
            </w:r>
            <w:r w:rsidRPr="00C81B17">
              <w:rPr>
                <w:bCs/>
              </w:rPr>
              <w:t xml:space="preserve"> </w:t>
            </w:r>
            <w:r>
              <w:rPr>
                <w:bCs/>
              </w:rPr>
              <w:t xml:space="preserve">ou </w:t>
            </w:r>
            <w:r w:rsidRPr="00C81B17">
              <w:rPr>
                <w:bCs/>
              </w:rPr>
              <w:t xml:space="preserve">Mme Michèle RAVAILLAULT </w:t>
            </w:r>
            <w:r>
              <w:rPr>
                <w:bCs/>
              </w:rPr>
              <w:t>06 79 98 61 63</w:t>
            </w:r>
          </w:p>
        </w:tc>
      </w:tr>
      <w:tr w:rsidR="00710672" w:rsidRPr="00C81B17" w14:paraId="6C2D1960" w14:textId="77777777" w:rsidTr="00710672">
        <w:trPr>
          <w:trHeight w:val="225"/>
        </w:trPr>
        <w:tc>
          <w:tcPr>
            <w:tcW w:w="6232" w:type="dxa"/>
            <w:shd w:val="clear" w:color="auto" w:fill="auto"/>
          </w:tcPr>
          <w:p w14:paraId="0D59D5AA" w14:textId="04ABB152" w:rsidR="00710672" w:rsidRPr="00B07A82" w:rsidRDefault="00710672" w:rsidP="00B07A82">
            <w:pPr>
              <w:tabs>
                <w:tab w:val="left" w:pos="1701"/>
                <w:tab w:val="left" w:pos="5103"/>
                <w:tab w:val="left" w:pos="5812"/>
              </w:tabs>
              <w:rPr>
                <w:bCs/>
                <w:sz w:val="18"/>
                <w:szCs w:val="18"/>
              </w:rPr>
            </w:pPr>
            <w:r w:rsidRPr="00710672">
              <w:rPr>
                <w:b/>
                <w:sz w:val="18"/>
                <w:szCs w:val="18"/>
              </w:rPr>
              <w:t>Chapelle de Riva-Bella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42E9F" w:rsidRPr="00B42E9F">
              <w:rPr>
                <w:bCs/>
                <w:sz w:val="18"/>
                <w:szCs w:val="18"/>
                <w:vertAlign w:val="superscript"/>
              </w:rPr>
              <w:t>1</w:t>
            </w:r>
            <w:r>
              <w:rPr>
                <w:bCs/>
                <w:sz w:val="18"/>
                <w:szCs w:val="18"/>
              </w:rPr>
              <w:t xml:space="preserve">      </w:t>
            </w:r>
            <w:r>
              <w:rPr>
                <w:bCs/>
              </w:rPr>
              <w:t xml:space="preserve">Mme </w:t>
            </w:r>
            <w:r w:rsidRPr="00C81B17">
              <w:rPr>
                <w:bCs/>
              </w:rPr>
              <w:t xml:space="preserve">Patricia L’HIRONDEL </w:t>
            </w:r>
            <w:r>
              <w:rPr>
                <w:bCs/>
              </w:rPr>
              <w:t>06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70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05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53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44</w:t>
            </w:r>
          </w:p>
        </w:tc>
        <w:tc>
          <w:tcPr>
            <w:tcW w:w="4110" w:type="dxa"/>
            <w:vMerge/>
            <w:shd w:val="clear" w:color="auto" w:fill="auto"/>
          </w:tcPr>
          <w:p w14:paraId="02E6D2AE" w14:textId="42D9533A" w:rsidR="00710672" w:rsidRPr="00C81B17" w:rsidRDefault="00710672" w:rsidP="00983000">
            <w:pPr>
              <w:tabs>
                <w:tab w:val="left" w:pos="1701"/>
                <w:tab w:val="left" w:pos="5103"/>
                <w:tab w:val="left" w:pos="5812"/>
              </w:tabs>
              <w:jc w:val="both"/>
              <w:rPr>
                <w:bCs/>
              </w:rPr>
            </w:pPr>
          </w:p>
        </w:tc>
      </w:tr>
      <w:tr w:rsidR="00710672" w:rsidRPr="00C81B17" w14:paraId="0DA43C47" w14:textId="77777777" w:rsidTr="00FF7535">
        <w:trPr>
          <w:trHeight w:val="225"/>
        </w:trPr>
        <w:tc>
          <w:tcPr>
            <w:tcW w:w="6232" w:type="dxa"/>
            <w:shd w:val="clear" w:color="auto" w:fill="auto"/>
          </w:tcPr>
          <w:p w14:paraId="2B36C21C" w14:textId="6D9F1D99" w:rsidR="00710672" w:rsidRPr="00C81B17" w:rsidRDefault="00710672" w:rsidP="00B07A82">
            <w:pPr>
              <w:tabs>
                <w:tab w:val="left" w:pos="1701"/>
                <w:tab w:val="left" w:pos="5103"/>
                <w:tab w:val="left" w:pos="5812"/>
              </w:tabs>
              <w:rPr>
                <w:bCs/>
                <w:sz w:val="18"/>
                <w:szCs w:val="18"/>
              </w:rPr>
            </w:pPr>
            <w:r w:rsidRPr="00710672">
              <w:rPr>
                <w:b/>
                <w:sz w:val="18"/>
                <w:szCs w:val="18"/>
              </w:rPr>
              <w:t>Bénouville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C81B17">
              <w:rPr>
                <w:bCs/>
              </w:rPr>
              <w:t xml:space="preserve">Mme </w:t>
            </w:r>
            <w:r>
              <w:rPr>
                <w:bCs/>
              </w:rPr>
              <w:t>Claudine CHAUMONT 06 87 59 40 82</w:t>
            </w:r>
          </w:p>
        </w:tc>
        <w:tc>
          <w:tcPr>
            <w:tcW w:w="4110" w:type="dxa"/>
            <w:vMerge/>
            <w:shd w:val="clear" w:color="auto" w:fill="auto"/>
          </w:tcPr>
          <w:p w14:paraId="6EC16DF5" w14:textId="77777777" w:rsidR="00710672" w:rsidRPr="00C81B17" w:rsidRDefault="00710672" w:rsidP="00983000">
            <w:pPr>
              <w:tabs>
                <w:tab w:val="left" w:pos="1701"/>
                <w:tab w:val="left" w:pos="5103"/>
                <w:tab w:val="left" w:pos="5812"/>
              </w:tabs>
              <w:jc w:val="both"/>
              <w:rPr>
                <w:bCs/>
              </w:rPr>
            </w:pPr>
          </w:p>
        </w:tc>
      </w:tr>
      <w:tr w:rsidR="00036CD4" w:rsidRPr="00C81B17" w14:paraId="2B31BEBA" w14:textId="77777777" w:rsidTr="00710672">
        <w:trPr>
          <w:trHeight w:val="175"/>
        </w:trPr>
        <w:tc>
          <w:tcPr>
            <w:tcW w:w="6232" w:type="dxa"/>
            <w:shd w:val="clear" w:color="auto" w:fill="auto"/>
          </w:tcPr>
          <w:p w14:paraId="133B252C" w14:textId="3C30913C" w:rsidR="00036CD4" w:rsidRPr="00B07A82" w:rsidRDefault="00036CD4" w:rsidP="00275B48">
            <w:pPr>
              <w:tabs>
                <w:tab w:val="left" w:pos="1701"/>
                <w:tab w:val="left" w:pos="5103"/>
                <w:tab w:val="left" w:pos="5812"/>
              </w:tabs>
              <w:rPr>
                <w:bCs/>
                <w:sz w:val="18"/>
                <w:szCs w:val="18"/>
              </w:rPr>
            </w:pPr>
            <w:r w:rsidRPr="00710672">
              <w:rPr>
                <w:b/>
                <w:sz w:val="18"/>
                <w:szCs w:val="18"/>
              </w:rPr>
              <w:t>St Aubin d’Arquenay</w:t>
            </w:r>
            <w:r>
              <w:rPr>
                <w:bCs/>
                <w:sz w:val="18"/>
                <w:szCs w:val="18"/>
              </w:rPr>
              <w:t xml:space="preserve">         </w:t>
            </w:r>
            <w:r>
              <w:rPr>
                <w:bCs/>
              </w:rPr>
              <w:t xml:space="preserve">Mme Martine CHRETIEN </w:t>
            </w:r>
            <w:r w:rsidRPr="00FA7D73">
              <w:rPr>
                <w:bCs/>
              </w:rPr>
              <w:t>02 31 96 39 18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65C0A974" w14:textId="4B4AC584" w:rsidR="00036CD4" w:rsidRPr="00C81B17" w:rsidRDefault="00036CD4" w:rsidP="00A467A9">
            <w:pPr>
              <w:tabs>
                <w:tab w:val="left" w:pos="1701"/>
                <w:tab w:val="left" w:pos="5103"/>
                <w:tab w:val="left" w:pos="5812"/>
              </w:tabs>
              <w:rPr>
                <w:bCs/>
              </w:rPr>
            </w:pPr>
            <w:r w:rsidRPr="000C6B98">
              <w:rPr>
                <w:b/>
                <w:sz w:val="18"/>
                <w:szCs w:val="18"/>
              </w:rPr>
              <w:t>Lion sur mer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 xml:space="preserve">Mme Elise DELIGNY 06.11.94.68.35 ou </w:t>
            </w:r>
            <w:r w:rsidRPr="00C81B17">
              <w:rPr>
                <w:bCs/>
              </w:rPr>
              <w:t>Mme Dom</w:t>
            </w:r>
            <w:r>
              <w:rPr>
                <w:bCs/>
              </w:rPr>
              <w:t>inique</w:t>
            </w:r>
            <w:r w:rsidRPr="00C81B17">
              <w:rPr>
                <w:bCs/>
              </w:rPr>
              <w:t xml:space="preserve"> ANSEAUME 02 31 95 53 18</w:t>
            </w:r>
          </w:p>
        </w:tc>
      </w:tr>
      <w:tr w:rsidR="00036CD4" w:rsidRPr="00C81B17" w14:paraId="5EAB5998" w14:textId="77777777" w:rsidTr="00710672">
        <w:trPr>
          <w:trHeight w:val="175"/>
        </w:trPr>
        <w:tc>
          <w:tcPr>
            <w:tcW w:w="6232" w:type="dxa"/>
            <w:shd w:val="clear" w:color="auto" w:fill="auto"/>
          </w:tcPr>
          <w:p w14:paraId="018BD177" w14:textId="11E1485A" w:rsidR="00036CD4" w:rsidRPr="00B07A82" w:rsidRDefault="00036CD4" w:rsidP="00036CD4">
            <w:pPr>
              <w:tabs>
                <w:tab w:val="left" w:pos="1701"/>
                <w:tab w:val="left" w:pos="5103"/>
                <w:tab w:val="left" w:pos="5812"/>
              </w:tabs>
              <w:rPr>
                <w:bCs/>
                <w:sz w:val="18"/>
                <w:szCs w:val="18"/>
              </w:rPr>
            </w:pPr>
            <w:r w:rsidRPr="00036CD4">
              <w:rPr>
                <w:b/>
                <w:sz w:val="18"/>
                <w:szCs w:val="18"/>
              </w:rPr>
              <w:t>Hermanville bourg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C81B17">
              <w:rPr>
                <w:bCs/>
              </w:rPr>
              <w:t xml:space="preserve">Mr </w:t>
            </w:r>
            <w:r>
              <w:rPr>
                <w:bCs/>
              </w:rPr>
              <w:t>Alain MARTIN 06 24 46 16 55</w:t>
            </w:r>
          </w:p>
        </w:tc>
        <w:tc>
          <w:tcPr>
            <w:tcW w:w="4110" w:type="dxa"/>
            <w:vMerge/>
            <w:shd w:val="clear" w:color="auto" w:fill="auto"/>
          </w:tcPr>
          <w:p w14:paraId="6BEF8417" w14:textId="77777777" w:rsidR="00036CD4" w:rsidRPr="000C6B98" w:rsidRDefault="00036CD4" w:rsidP="00036CD4">
            <w:pPr>
              <w:tabs>
                <w:tab w:val="left" w:pos="1701"/>
                <w:tab w:val="left" w:pos="5103"/>
                <w:tab w:val="left" w:pos="5812"/>
              </w:tabs>
              <w:rPr>
                <w:b/>
                <w:sz w:val="18"/>
                <w:szCs w:val="18"/>
              </w:rPr>
            </w:pPr>
          </w:p>
        </w:tc>
      </w:tr>
      <w:tr w:rsidR="00036CD4" w:rsidRPr="00C81B17" w14:paraId="36BC8960" w14:textId="77777777" w:rsidTr="00036CD4">
        <w:trPr>
          <w:trHeight w:val="175"/>
        </w:trPr>
        <w:tc>
          <w:tcPr>
            <w:tcW w:w="6232" w:type="dxa"/>
            <w:shd w:val="clear" w:color="auto" w:fill="auto"/>
          </w:tcPr>
          <w:p w14:paraId="196C0662" w14:textId="573A766A" w:rsidR="00036CD4" w:rsidRPr="00C81B17" w:rsidRDefault="00036CD4" w:rsidP="00036CD4">
            <w:pPr>
              <w:tabs>
                <w:tab w:val="left" w:pos="1701"/>
                <w:tab w:val="left" w:pos="5103"/>
                <w:tab w:val="left" w:pos="5812"/>
              </w:tabs>
              <w:rPr>
                <w:bCs/>
                <w:sz w:val="18"/>
                <w:szCs w:val="18"/>
              </w:rPr>
            </w:pPr>
            <w:r w:rsidRPr="00036CD4">
              <w:rPr>
                <w:b/>
                <w:sz w:val="18"/>
                <w:szCs w:val="18"/>
              </w:rPr>
              <w:t>Hermanville chapelle</w:t>
            </w:r>
            <w:r>
              <w:rPr>
                <w:bCs/>
                <w:sz w:val="18"/>
                <w:szCs w:val="18"/>
              </w:rPr>
              <w:t xml:space="preserve">     </w:t>
            </w:r>
            <w:r>
              <w:rPr>
                <w:bCs/>
              </w:rPr>
              <w:t>Mr Claude MARCUS 06 81 98 82 50</w:t>
            </w:r>
          </w:p>
        </w:tc>
        <w:tc>
          <w:tcPr>
            <w:tcW w:w="4110" w:type="dxa"/>
            <w:vMerge/>
            <w:shd w:val="clear" w:color="auto" w:fill="auto"/>
          </w:tcPr>
          <w:p w14:paraId="603D9CFD" w14:textId="77777777" w:rsidR="00036CD4" w:rsidRPr="000C6B98" w:rsidRDefault="00036CD4" w:rsidP="00036CD4">
            <w:pPr>
              <w:tabs>
                <w:tab w:val="left" w:pos="1701"/>
                <w:tab w:val="left" w:pos="5103"/>
                <w:tab w:val="left" w:pos="5812"/>
              </w:tabs>
              <w:rPr>
                <w:b/>
                <w:sz w:val="18"/>
                <w:szCs w:val="18"/>
              </w:rPr>
            </w:pPr>
          </w:p>
        </w:tc>
      </w:tr>
    </w:tbl>
    <w:p w14:paraId="55CAB5A4" w14:textId="77777777" w:rsidR="00875117" w:rsidRPr="000C2651" w:rsidRDefault="00875117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10"/>
          <w:szCs w:val="10"/>
        </w:rPr>
      </w:pPr>
    </w:p>
    <w:p w14:paraId="08E5D88C" w14:textId="0B7A5FCF" w:rsidR="0047162E" w:rsidRDefault="0047162E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24"/>
        </w:rPr>
      </w:pPr>
      <w:r w:rsidRPr="0047162E">
        <w:rPr>
          <w:bCs/>
          <w:sz w:val="24"/>
          <w:vertAlign w:val="superscript"/>
        </w:rPr>
        <w:t>1</w:t>
      </w:r>
      <w:r>
        <w:rPr>
          <w:bCs/>
          <w:sz w:val="24"/>
        </w:rPr>
        <w:t xml:space="preserve"> Pour la chapelle de Riva, </w:t>
      </w:r>
      <w:r w:rsidR="00B42E9F">
        <w:rPr>
          <w:bCs/>
          <w:sz w:val="24"/>
        </w:rPr>
        <w:t>s</w:t>
      </w:r>
      <w:r w:rsidR="00B42E9F" w:rsidRPr="00B42E9F">
        <w:rPr>
          <w:bCs/>
          <w:sz w:val="24"/>
        </w:rPr>
        <w:t>uite à la réfection du chœur de la chapelle, il n’est plus possible de déplacer l’autel et son socle et de poser des estrades</w:t>
      </w:r>
      <w:r w:rsidR="00B42E9F">
        <w:rPr>
          <w:bCs/>
          <w:sz w:val="24"/>
        </w:rPr>
        <w:t> ; merci de votre compréhension</w:t>
      </w:r>
      <w:r w:rsidR="0070771B">
        <w:rPr>
          <w:bCs/>
          <w:sz w:val="24"/>
        </w:rPr>
        <w:t>.</w:t>
      </w:r>
    </w:p>
    <w:p w14:paraId="0AAF5DBC" w14:textId="312E2061" w:rsidR="00B42E9F" w:rsidRPr="000C2651" w:rsidRDefault="00B42E9F" w:rsidP="0082794D">
      <w:pPr>
        <w:tabs>
          <w:tab w:val="left" w:pos="1134"/>
          <w:tab w:val="left" w:pos="5103"/>
          <w:tab w:val="left" w:pos="5812"/>
        </w:tabs>
        <w:jc w:val="both"/>
        <w:rPr>
          <w:bCs/>
          <w:sz w:val="10"/>
          <w:szCs w:val="10"/>
        </w:rPr>
      </w:pPr>
    </w:p>
    <w:p w14:paraId="5CA73981" w14:textId="1B50ED61" w:rsidR="001324B8" w:rsidRDefault="001324B8" w:rsidP="0082794D">
      <w:pPr>
        <w:tabs>
          <w:tab w:val="left" w:pos="1134"/>
          <w:tab w:val="left" w:pos="5103"/>
          <w:tab w:val="left" w:pos="5812"/>
        </w:tabs>
        <w:jc w:val="both"/>
        <w:rPr>
          <w:bCs/>
          <w:sz w:val="24"/>
        </w:rPr>
      </w:pPr>
      <w:r>
        <w:rPr>
          <w:bCs/>
          <w:sz w:val="24"/>
        </w:rPr>
        <w:t>Nous nous engageons à ne faire aucune publicité avant d’avoir reçu l’accord signé par la commission paroissiale en charge des concerts.</w:t>
      </w:r>
    </w:p>
    <w:p w14:paraId="1655FD68" w14:textId="77777777" w:rsidR="001324B8" w:rsidRPr="00C03702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</w:p>
    <w:p w14:paraId="7BE735B3" w14:textId="77777777" w:rsidR="001324B8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24"/>
        </w:rPr>
      </w:pPr>
      <w:r>
        <w:rPr>
          <w:bCs/>
          <w:sz w:val="24"/>
        </w:rPr>
        <w:t>A……………………………….  le ……………………………..</w:t>
      </w:r>
    </w:p>
    <w:p w14:paraId="700419B2" w14:textId="77777777" w:rsidR="001324B8" w:rsidRPr="00C03702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</w:rPr>
      </w:pPr>
    </w:p>
    <w:p w14:paraId="685AC3AA" w14:textId="77777777" w:rsidR="001324B8" w:rsidRDefault="00875117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24"/>
        </w:rPr>
      </w:pPr>
      <w:r>
        <w:rPr>
          <w:bCs/>
          <w:sz w:val="24"/>
        </w:rPr>
        <w:t>Nom, prénom et s</w:t>
      </w:r>
      <w:r w:rsidR="001324B8">
        <w:rPr>
          <w:bCs/>
          <w:sz w:val="24"/>
        </w:rPr>
        <w:t xml:space="preserve">ignature de l’organisateur responsable </w:t>
      </w:r>
    </w:p>
    <w:p w14:paraId="7D11304A" w14:textId="77777777" w:rsidR="001324B8" w:rsidRDefault="001324B8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24"/>
        </w:rPr>
      </w:pPr>
    </w:p>
    <w:p w14:paraId="181291E4" w14:textId="1B73A1DC" w:rsidR="00313231" w:rsidRDefault="00313231" w:rsidP="001324B8">
      <w:pPr>
        <w:tabs>
          <w:tab w:val="left" w:pos="1701"/>
          <w:tab w:val="left" w:pos="5103"/>
          <w:tab w:val="left" w:pos="5812"/>
        </w:tabs>
        <w:jc w:val="both"/>
        <w:rPr>
          <w:bCs/>
          <w:sz w:val="24"/>
        </w:rPr>
      </w:pPr>
    </w:p>
    <w:p w14:paraId="137B3E06" w14:textId="512A31CE" w:rsidR="00A004D8" w:rsidRPr="00313231" w:rsidRDefault="00CA1755" w:rsidP="00313231">
      <w:pPr>
        <w:tabs>
          <w:tab w:val="left" w:pos="1701"/>
          <w:tab w:val="left" w:pos="5103"/>
          <w:tab w:val="left" w:pos="5812"/>
        </w:tabs>
        <w:jc w:val="both"/>
        <w:rPr>
          <w:b/>
          <w:bCs/>
          <w:sz w:val="26"/>
          <w:szCs w:val="26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9D1D3" wp14:editId="07575F51">
                <wp:simplePos x="0" y="0"/>
                <wp:positionH relativeFrom="column">
                  <wp:posOffset>1204595</wp:posOffset>
                </wp:positionH>
                <wp:positionV relativeFrom="paragraph">
                  <wp:posOffset>439420</wp:posOffset>
                </wp:positionV>
                <wp:extent cx="4576292" cy="263525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292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C09E7" w14:textId="4FE65990" w:rsidR="008A60BB" w:rsidRPr="008C7F79" w:rsidRDefault="008A60BB" w:rsidP="008A60B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C7F79">
                              <w:rPr>
                                <w:i/>
                              </w:rPr>
                              <w:t xml:space="preserve">(formulaire actualisé </w:t>
                            </w:r>
                            <w:r w:rsidR="00CA1755">
                              <w:rPr>
                                <w:i/>
                              </w:rPr>
                              <w:t>par le conseil économique</w:t>
                            </w:r>
                            <w:r w:rsidR="008349DA">
                              <w:rPr>
                                <w:i/>
                              </w:rPr>
                              <w:t xml:space="preserve"> paroissial</w:t>
                            </w:r>
                            <w:r w:rsidR="00CA1755">
                              <w:rPr>
                                <w:i/>
                              </w:rPr>
                              <w:t xml:space="preserve"> </w:t>
                            </w:r>
                            <w:r w:rsidR="0060347B">
                              <w:rPr>
                                <w:i/>
                              </w:rPr>
                              <w:t>le</w:t>
                            </w:r>
                            <w:r w:rsidRPr="008C7F79">
                              <w:rPr>
                                <w:i/>
                              </w:rPr>
                              <w:t xml:space="preserve"> </w:t>
                            </w:r>
                            <w:r w:rsidR="005208D9">
                              <w:rPr>
                                <w:i/>
                              </w:rPr>
                              <w:t>16 décembre</w:t>
                            </w:r>
                            <w:r w:rsidR="00DA3EF9">
                              <w:rPr>
                                <w:i/>
                              </w:rPr>
                              <w:t xml:space="preserve"> 20</w:t>
                            </w:r>
                            <w:r w:rsidR="005B18B2">
                              <w:rPr>
                                <w:i/>
                              </w:rPr>
                              <w:t>22</w:t>
                            </w:r>
                            <w:r w:rsidR="00DA3EF9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39D1D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4.85pt;margin-top:34.6pt;width:360.35pt;height: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" fillcolor="white [3201]" stroked="f" strokeweight=".5pt">
                <v:textbox>
                  <w:txbxContent>
                    <w:p w14:paraId="124C09E7" w14:textId="4FE65990" w:rsidR="008A60BB" w:rsidRPr="008C7F79" w:rsidRDefault="008A60BB" w:rsidP="008A60BB">
                      <w:pPr>
                        <w:jc w:val="center"/>
                        <w:rPr>
                          <w:i/>
                        </w:rPr>
                      </w:pPr>
                      <w:r w:rsidRPr="008C7F79">
                        <w:rPr>
                          <w:i/>
                        </w:rPr>
                        <w:t xml:space="preserve">(formulaire actualisé </w:t>
                      </w:r>
                      <w:r w:rsidR="00CA1755">
                        <w:rPr>
                          <w:i/>
                        </w:rPr>
                        <w:t>par le conseil économique</w:t>
                      </w:r>
                      <w:r w:rsidR="008349DA">
                        <w:rPr>
                          <w:i/>
                        </w:rPr>
                        <w:t xml:space="preserve"> paroissial</w:t>
                      </w:r>
                      <w:r w:rsidR="00CA1755">
                        <w:rPr>
                          <w:i/>
                        </w:rPr>
                        <w:t xml:space="preserve"> </w:t>
                      </w:r>
                      <w:r w:rsidR="0060347B">
                        <w:rPr>
                          <w:i/>
                        </w:rPr>
                        <w:t>le</w:t>
                      </w:r>
                      <w:r w:rsidRPr="008C7F79">
                        <w:rPr>
                          <w:i/>
                        </w:rPr>
                        <w:t xml:space="preserve"> </w:t>
                      </w:r>
                      <w:r w:rsidR="005208D9">
                        <w:rPr>
                          <w:i/>
                        </w:rPr>
                        <w:t>16 décembre</w:t>
                      </w:r>
                      <w:r w:rsidR="00DA3EF9">
                        <w:rPr>
                          <w:i/>
                        </w:rPr>
                        <w:t xml:space="preserve"> 20</w:t>
                      </w:r>
                      <w:r w:rsidR="005B18B2">
                        <w:rPr>
                          <w:i/>
                        </w:rPr>
                        <w:t>22</w:t>
                      </w:r>
                      <w:r w:rsidR="00DA3EF9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6985">
        <w:rPr>
          <w:b/>
          <w:bCs/>
          <w:sz w:val="26"/>
          <w:szCs w:val="26"/>
        </w:rPr>
        <w:t xml:space="preserve">(NB : </w:t>
      </w:r>
      <w:r w:rsidR="001324B8" w:rsidRPr="00875117">
        <w:rPr>
          <w:b/>
          <w:bCs/>
          <w:sz w:val="26"/>
          <w:szCs w:val="26"/>
        </w:rPr>
        <w:t xml:space="preserve">Cette feuille dûment remplie recto/verso sera envoyée </w:t>
      </w:r>
      <w:r w:rsidR="00632D31">
        <w:rPr>
          <w:b/>
          <w:bCs/>
          <w:sz w:val="26"/>
          <w:szCs w:val="26"/>
        </w:rPr>
        <w:t>à la paroisse au moins 2</w:t>
      </w:r>
      <w:r w:rsidR="001324B8" w:rsidRPr="00875117">
        <w:rPr>
          <w:b/>
          <w:bCs/>
          <w:sz w:val="26"/>
          <w:szCs w:val="26"/>
        </w:rPr>
        <w:t xml:space="preserve"> mois avant la date de la manifestation</w:t>
      </w:r>
      <w:r w:rsidR="00632D31">
        <w:rPr>
          <w:b/>
          <w:bCs/>
          <w:sz w:val="26"/>
          <w:szCs w:val="26"/>
        </w:rPr>
        <w:t>)</w:t>
      </w:r>
      <w:r w:rsidR="001324B8" w:rsidRPr="00875117">
        <w:rPr>
          <w:b/>
          <w:bCs/>
          <w:sz w:val="26"/>
          <w:szCs w:val="26"/>
        </w:rPr>
        <w:t>.</w:t>
      </w:r>
      <w:r w:rsidR="008A60BB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04AF7" wp14:editId="5DEB19BC">
                <wp:simplePos x="0" y="0"/>
                <wp:positionH relativeFrom="column">
                  <wp:posOffset>6244309</wp:posOffset>
                </wp:positionH>
                <wp:positionV relativeFrom="paragraph">
                  <wp:posOffset>415408</wp:posOffset>
                </wp:positionV>
                <wp:extent cx="637953" cy="297712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22E05" w14:textId="3890F41A" w:rsidR="008A60BB" w:rsidRPr="008C7F79" w:rsidRDefault="008A60BB">
                            <w:pPr>
                              <w:rPr>
                                <w:i/>
                              </w:rPr>
                            </w:pPr>
                            <w:r w:rsidRPr="008C7F79">
                              <w:rPr>
                                <w:i/>
                              </w:rPr>
                              <w:t>page 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04AF7" id="Zone de texte 3" o:spid="_x0000_s1027" type="#_x0000_t202" style="position:absolute;left:0;text-align:left;margin-left:491.7pt;margin-top:32.7pt;width:50.25pt;height:23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" fillcolor="white [3201]" stroked="f" strokeweight=".5pt">
                <v:textbox>
                  <w:txbxContent>
                    <w:p w14:paraId="18022E05" w14:textId="3890F41A" w:rsidR="008A60BB" w:rsidRPr="008C7F79" w:rsidRDefault="008A60BB">
                      <w:pPr>
                        <w:rPr>
                          <w:i/>
                        </w:rPr>
                      </w:pPr>
                      <w:r w:rsidRPr="008C7F79">
                        <w:rPr>
                          <w:i/>
                        </w:rPr>
                        <w:t>page 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4D8" w:rsidRPr="00313231" w:rsidSect="00B34AD5">
      <w:pgSz w:w="11907" w:h="16840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ECE0" w14:textId="77777777" w:rsidR="00B34AD5" w:rsidRDefault="00B34AD5" w:rsidP="001324B8">
      <w:r>
        <w:separator/>
      </w:r>
    </w:p>
  </w:endnote>
  <w:endnote w:type="continuationSeparator" w:id="0">
    <w:p w14:paraId="12448008" w14:textId="77777777" w:rsidR="00B34AD5" w:rsidRDefault="00B34AD5" w:rsidP="0013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E62F" w14:textId="77777777" w:rsidR="00B34AD5" w:rsidRDefault="00B34AD5" w:rsidP="001324B8">
      <w:r>
        <w:separator/>
      </w:r>
    </w:p>
  </w:footnote>
  <w:footnote w:type="continuationSeparator" w:id="0">
    <w:p w14:paraId="53F7541C" w14:textId="77777777" w:rsidR="00B34AD5" w:rsidRDefault="00B34AD5" w:rsidP="0013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5052"/>
    <w:multiLevelType w:val="hybridMultilevel"/>
    <w:tmpl w:val="F94EED7C"/>
    <w:lvl w:ilvl="0" w:tplc="29EA6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24852"/>
    <w:multiLevelType w:val="hybridMultilevel"/>
    <w:tmpl w:val="0834EB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212313">
    <w:abstractNumId w:val="0"/>
  </w:num>
  <w:num w:numId="2" w16cid:durableId="1699966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0E6CE4D-3082-4B23-B9AA-65C0A1C23647}"/>
    <w:docVar w:name="dgnword-eventsink" w:val="2346642223664"/>
  </w:docVars>
  <w:rsids>
    <w:rsidRoot w:val="00857EE1"/>
    <w:rsid w:val="000256EB"/>
    <w:rsid w:val="00036CD4"/>
    <w:rsid w:val="000604AF"/>
    <w:rsid w:val="000A5430"/>
    <w:rsid w:val="000C2651"/>
    <w:rsid w:val="000C4C6F"/>
    <w:rsid w:val="000C6B98"/>
    <w:rsid w:val="000F560C"/>
    <w:rsid w:val="00127736"/>
    <w:rsid w:val="001324B8"/>
    <w:rsid w:val="001409C0"/>
    <w:rsid w:val="00141F1B"/>
    <w:rsid w:val="00176C14"/>
    <w:rsid w:val="001A0608"/>
    <w:rsid w:val="001A2F78"/>
    <w:rsid w:val="001B4580"/>
    <w:rsid w:val="001C7687"/>
    <w:rsid w:val="001F1232"/>
    <w:rsid w:val="002312AE"/>
    <w:rsid w:val="002524F1"/>
    <w:rsid w:val="00253841"/>
    <w:rsid w:val="00275B48"/>
    <w:rsid w:val="00276985"/>
    <w:rsid w:val="00277B1B"/>
    <w:rsid w:val="00295FC1"/>
    <w:rsid w:val="002A097A"/>
    <w:rsid w:val="002E6B77"/>
    <w:rsid w:val="00313231"/>
    <w:rsid w:val="00366333"/>
    <w:rsid w:val="00377958"/>
    <w:rsid w:val="003A3AFC"/>
    <w:rsid w:val="0041338F"/>
    <w:rsid w:val="00423F61"/>
    <w:rsid w:val="00433A79"/>
    <w:rsid w:val="0047162E"/>
    <w:rsid w:val="0048259F"/>
    <w:rsid w:val="00485960"/>
    <w:rsid w:val="004C5050"/>
    <w:rsid w:val="004E5C63"/>
    <w:rsid w:val="00503DDD"/>
    <w:rsid w:val="005125B8"/>
    <w:rsid w:val="005208D9"/>
    <w:rsid w:val="00524471"/>
    <w:rsid w:val="00561D0C"/>
    <w:rsid w:val="005B18B2"/>
    <w:rsid w:val="005B5AD5"/>
    <w:rsid w:val="005C709C"/>
    <w:rsid w:val="005F6EB2"/>
    <w:rsid w:val="0060347B"/>
    <w:rsid w:val="006117E5"/>
    <w:rsid w:val="00611ABC"/>
    <w:rsid w:val="00632D31"/>
    <w:rsid w:val="00647449"/>
    <w:rsid w:val="00653086"/>
    <w:rsid w:val="006657B3"/>
    <w:rsid w:val="006728AE"/>
    <w:rsid w:val="0067584D"/>
    <w:rsid w:val="00683AF6"/>
    <w:rsid w:val="006F750D"/>
    <w:rsid w:val="0070771B"/>
    <w:rsid w:val="00710672"/>
    <w:rsid w:val="00733A82"/>
    <w:rsid w:val="00746289"/>
    <w:rsid w:val="007728FA"/>
    <w:rsid w:val="0077721E"/>
    <w:rsid w:val="00777673"/>
    <w:rsid w:val="00781877"/>
    <w:rsid w:val="007A05CC"/>
    <w:rsid w:val="00821946"/>
    <w:rsid w:val="0082794D"/>
    <w:rsid w:val="008349DA"/>
    <w:rsid w:val="00857EE1"/>
    <w:rsid w:val="008623F7"/>
    <w:rsid w:val="00875117"/>
    <w:rsid w:val="008873FC"/>
    <w:rsid w:val="008A60BB"/>
    <w:rsid w:val="008C7F79"/>
    <w:rsid w:val="008D329C"/>
    <w:rsid w:val="008D4158"/>
    <w:rsid w:val="008F6290"/>
    <w:rsid w:val="008F692E"/>
    <w:rsid w:val="00905C35"/>
    <w:rsid w:val="009147E6"/>
    <w:rsid w:val="00930A27"/>
    <w:rsid w:val="009504F8"/>
    <w:rsid w:val="00955BD6"/>
    <w:rsid w:val="009572FC"/>
    <w:rsid w:val="0096164E"/>
    <w:rsid w:val="00977154"/>
    <w:rsid w:val="00983000"/>
    <w:rsid w:val="009C41F3"/>
    <w:rsid w:val="009F6E5D"/>
    <w:rsid w:val="00A004D8"/>
    <w:rsid w:val="00A17088"/>
    <w:rsid w:val="00A30D22"/>
    <w:rsid w:val="00A467A9"/>
    <w:rsid w:val="00A65997"/>
    <w:rsid w:val="00A920DC"/>
    <w:rsid w:val="00AE023D"/>
    <w:rsid w:val="00AF4EF3"/>
    <w:rsid w:val="00B07A82"/>
    <w:rsid w:val="00B13D45"/>
    <w:rsid w:val="00B168C0"/>
    <w:rsid w:val="00B20A4E"/>
    <w:rsid w:val="00B34AD5"/>
    <w:rsid w:val="00B42E9F"/>
    <w:rsid w:val="00B625A1"/>
    <w:rsid w:val="00B661FC"/>
    <w:rsid w:val="00B73A94"/>
    <w:rsid w:val="00B77FEC"/>
    <w:rsid w:val="00B81C2A"/>
    <w:rsid w:val="00B876F7"/>
    <w:rsid w:val="00BD6910"/>
    <w:rsid w:val="00BF2887"/>
    <w:rsid w:val="00C03702"/>
    <w:rsid w:val="00C179C3"/>
    <w:rsid w:val="00C244C8"/>
    <w:rsid w:val="00C73E3C"/>
    <w:rsid w:val="00C74653"/>
    <w:rsid w:val="00C81B17"/>
    <w:rsid w:val="00C85EDB"/>
    <w:rsid w:val="00C86C92"/>
    <w:rsid w:val="00CA1755"/>
    <w:rsid w:val="00CA63C1"/>
    <w:rsid w:val="00CB0100"/>
    <w:rsid w:val="00CC0FF2"/>
    <w:rsid w:val="00CF2184"/>
    <w:rsid w:val="00CF52C4"/>
    <w:rsid w:val="00D45E94"/>
    <w:rsid w:val="00D476FF"/>
    <w:rsid w:val="00D665ED"/>
    <w:rsid w:val="00D7396F"/>
    <w:rsid w:val="00D777CC"/>
    <w:rsid w:val="00D8274D"/>
    <w:rsid w:val="00DA3EF9"/>
    <w:rsid w:val="00DC27B0"/>
    <w:rsid w:val="00DD06EF"/>
    <w:rsid w:val="00E94F64"/>
    <w:rsid w:val="00EA2C05"/>
    <w:rsid w:val="00ED132B"/>
    <w:rsid w:val="00EF3E0B"/>
    <w:rsid w:val="00EF70FC"/>
    <w:rsid w:val="00F22D5C"/>
    <w:rsid w:val="00F306B9"/>
    <w:rsid w:val="00F70F3B"/>
    <w:rsid w:val="00F715E8"/>
    <w:rsid w:val="00F73517"/>
    <w:rsid w:val="00FA7D73"/>
    <w:rsid w:val="00FB692B"/>
    <w:rsid w:val="00FD7D5D"/>
    <w:rsid w:val="00FE4C53"/>
    <w:rsid w:val="00FF49DD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B402CF"/>
  <w15:chartTrackingRefBased/>
  <w15:docId w15:val="{110F603B-A7B0-4C83-AFAA-F3137E77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701"/>
        <w:tab w:val="left" w:pos="5103"/>
        <w:tab w:val="left" w:pos="5812"/>
      </w:tabs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701"/>
        <w:tab w:val="left" w:pos="5103"/>
        <w:tab w:val="left" w:pos="5812"/>
      </w:tabs>
      <w:jc w:val="center"/>
      <w:outlineLvl w:val="1"/>
    </w:pPr>
    <w:rPr>
      <w:sz w:val="44"/>
      <w:szCs w:val="44"/>
    </w:rPr>
  </w:style>
  <w:style w:type="paragraph" w:styleId="Titre3">
    <w:name w:val="heading 3"/>
    <w:basedOn w:val="Normal"/>
    <w:next w:val="Normal"/>
    <w:qFormat/>
    <w:pPr>
      <w:keepNext/>
      <w:tabs>
        <w:tab w:val="left" w:pos="1701"/>
        <w:tab w:val="left" w:pos="5103"/>
        <w:tab w:val="left" w:pos="5812"/>
      </w:tabs>
      <w:jc w:val="center"/>
      <w:outlineLvl w:val="2"/>
    </w:pPr>
    <w:rPr>
      <w:b/>
      <w:bCs/>
      <w:sz w:val="52"/>
      <w:szCs w:val="52"/>
    </w:rPr>
  </w:style>
  <w:style w:type="paragraph" w:styleId="Titre4">
    <w:name w:val="heading 4"/>
    <w:basedOn w:val="Normal"/>
    <w:next w:val="Normal"/>
    <w:qFormat/>
    <w:pPr>
      <w:keepNext/>
      <w:tabs>
        <w:tab w:val="left" w:pos="1701"/>
        <w:tab w:val="left" w:pos="5103"/>
        <w:tab w:val="left" w:pos="5812"/>
      </w:tabs>
      <w:jc w:val="center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1701"/>
        <w:tab w:val="left" w:pos="5103"/>
        <w:tab w:val="left" w:pos="5812"/>
      </w:tabs>
      <w:jc w:val="both"/>
      <w:outlineLvl w:val="4"/>
    </w:pPr>
    <w:rPr>
      <w:b/>
      <w:bCs/>
      <w:sz w:val="70"/>
      <w:szCs w:val="70"/>
    </w:rPr>
  </w:style>
  <w:style w:type="paragraph" w:styleId="Titre6">
    <w:name w:val="heading 6"/>
    <w:basedOn w:val="Normal"/>
    <w:next w:val="Normal"/>
    <w:qFormat/>
    <w:pPr>
      <w:keepNext/>
      <w:tabs>
        <w:tab w:val="left" w:pos="1701"/>
        <w:tab w:val="left" w:pos="5103"/>
        <w:tab w:val="left" w:pos="5812"/>
      </w:tabs>
      <w:jc w:val="center"/>
      <w:outlineLvl w:val="5"/>
    </w:pPr>
    <w:rPr>
      <w:b/>
      <w:bCs/>
      <w:i/>
      <w:iCs/>
      <w:sz w:val="100"/>
      <w:szCs w:val="100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left" w:pos="1701"/>
        <w:tab w:val="left" w:pos="5103"/>
        <w:tab w:val="left" w:pos="5812"/>
      </w:tabs>
      <w:jc w:val="both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1701"/>
        <w:tab w:val="left" w:pos="5103"/>
        <w:tab w:val="left" w:pos="5812"/>
      </w:tabs>
      <w:jc w:val="both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1701"/>
        <w:tab w:val="left" w:pos="5103"/>
        <w:tab w:val="left" w:pos="5812"/>
      </w:tabs>
      <w:jc w:val="both"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Bdr>
      <w:tabs>
        <w:tab w:val="left" w:pos="1701"/>
        <w:tab w:val="left" w:pos="5103"/>
        <w:tab w:val="left" w:pos="5812"/>
      </w:tabs>
      <w:jc w:val="center"/>
    </w:pPr>
    <w:rPr>
      <w:b/>
      <w:bCs/>
      <w:sz w:val="64"/>
      <w:szCs w:val="64"/>
    </w:rPr>
  </w:style>
  <w:style w:type="paragraph" w:styleId="Titre">
    <w:name w:val="Title"/>
    <w:basedOn w:val="Normal"/>
    <w:qFormat/>
    <w:pPr>
      <w:tabs>
        <w:tab w:val="left" w:pos="1701"/>
        <w:tab w:val="left" w:pos="5103"/>
        <w:tab w:val="left" w:pos="5812"/>
      </w:tabs>
      <w:jc w:val="center"/>
    </w:pPr>
    <w:rPr>
      <w:sz w:val="40"/>
      <w:szCs w:val="40"/>
    </w:rPr>
  </w:style>
  <w:style w:type="paragraph" w:styleId="En-tte">
    <w:name w:val="header"/>
    <w:basedOn w:val="Normal"/>
    <w:link w:val="En-tteCar"/>
    <w:rsid w:val="00EA68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A68D8"/>
  </w:style>
  <w:style w:type="paragraph" w:styleId="Pieddepage">
    <w:name w:val="footer"/>
    <w:basedOn w:val="Normal"/>
    <w:link w:val="PieddepageCar"/>
    <w:uiPriority w:val="99"/>
    <w:rsid w:val="00EA68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68D8"/>
  </w:style>
  <w:style w:type="character" w:styleId="Accentuation">
    <w:name w:val="Emphasis"/>
    <w:uiPriority w:val="20"/>
    <w:qFormat/>
    <w:rsid w:val="009E52F4"/>
    <w:rPr>
      <w:i/>
    </w:rPr>
  </w:style>
  <w:style w:type="character" w:customStyle="1" w:styleId="apple-converted-space">
    <w:name w:val="apple-converted-space"/>
    <w:basedOn w:val="Policepardfaut"/>
    <w:rsid w:val="009E52F4"/>
  </w:style>
  <w:style w:type="table" w:styleId="Grilledutableau">
    <w:name w:val="Table Grid"/>
    <w:basedOn w:val="TableauNormal"/>
    <w:rsid w:val="0087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testren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E226-82F8-4A09-8684-5F13D19F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testrenet</Template>
  <TotalTime>128</TotalTime>
  <Pages>2</Pages>
  <Words>1154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D’UTILISATION D’UNE EGLISE</vt:lpstr>
      <vt:lpstr>DEMANDE D’UTILISATION D’UNE EGLISE</vt:lpstr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D’UTILISATION D’UNE EGLISE</dc:title>
  <dc:subject/>
  <dc:creator>Bérangère TAILPIED</dc:creator>
  <cp:keywords/>
  <cp:lastModifiedBy>François QUILLET</cp:lastModifiedBy>
  <cp:revision>119</cp:revision>
  <cp:lastPrinted>2019-10-07T19:55:00Z</cp:lastPrinted>
  <dcterms:created xsi:type="dcterms:W3CDTF">2018-08-22T14:47:00Z</dcterms:created>
  <dcterms:modified xsi:type="dcterms:W3CDTF">2024-03-05T20:47:00Z</dcterms:modified>
</cp:coreProperties>
</file>